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3F" w:rsidRPr="0051060D" w:rsidRDefault="00CD5C3F" w:rsidP="007A5AC4">
      <w:pPr>
        <w:autoSpaceDN w:val="0"/>
        <w:spacing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51060D">
        <w:rPr>
          <w:rFonts w:ascii="Times New Roman" w:hAnsi="Times New Roman"/>
          <w:bCs/>
          <w:sz w:val="26"/>
          <w:szCs w:val="26"/>
        </w:rPr>
        <w:t xml:space="preserve">Приложение 9 к письму </w:t>
      </w:r>
    </w:p>
    <w:p w:rsidR="00CD5C3F" w:rsidRPr="0051060D" w:rsidRDefault="00CD5C3F" w:rsidP="007A5A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1060D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1060D">
        <w:rPr>
          <w:rFonts w:ascii="Times New Roman" w:hAnsi="Times New Roman"/>
          <w:bCs/>
          <w:sz w:val="26"/>
          <w:szCs w:val="26"/>
        </w:rPr>
        <w:t xml:space="preserve">                               Рособрнадзора от 29.12.2018 № 10-987</w:t>
      </w:r>
    </w:p>
    <w:p w:rsidR="00CD5C3F" w:rsidRPr="00455FBD" w:rsidRDefault="00CD5C3F" w:rsidP="007C5E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CD5C3F" w:rsidRPr="00455FBD" w:rsidRDefault="00CD5C3F" w:rsidP="007C5E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D5C3F" w:rsidRPr="00455FBD" w:rsidRDefault="00CD5C3F" w:rsidP="007C5E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D5C3F" w:rsidRPr="00455FBD" w:rsidRDefault="00CD5C3F" w:rsidP="007C5E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D5C3F" w:rsidRPr="00455FBD" w:rsidRDefault="00CD5C3F" w:rsidP="007C5E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D5C3F" w:rsidRPr="00455FBD" w:rsidRDefault="00CD5C3F" w:rsidP="007C5E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D5C3F" w:rsidRPr="00455FBD" w:rsidRDefault="00CD5C3F" w:rsidP="007C5E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D5C3F" w:rsidRPr="00455FBD" w:rsidRDefault="00CD5C3F" w:rsidP="007C5E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D5C3F" w:rsidRPr="00455FBD" w:rsidRDefault="00CD5C3F" w:rsidP="007C5E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D5C3F" w:rsidRPr="00455FBD" w:rsidRDefault="00CD5C3F" w:rsidP="007C5E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5FBD">
        <w:rPr>
          <w:rFonts w:ascii="Times New Roman" w:hAnsi="Times New Roman"/>
          <w:b/>
          <w:bCs/>
          <w:sz w:val="36"/>
          <w:szCs w:val="36"/>
        </w:rPr>
        <w:t xml:space="preserve">Сборник форм по автоматизированной процедуре проведения государственного выпускного экзамена </w:t>
      </w:r>
      <w:r w:rsidRPr="00455FBD">
        <w:rPr>
          <w:rFonts w:ascii="Times New Roman" w:hAnsi="Times New Roman"/>
          <w:b/>
          <w:bCs/>
          <w:sz w:val="36"/>
          <w:szCs w:val="36"/>
        </w:rPr>
        <w:br/>
        <w:t>по образовательным программам среднего общего образования в 201</w:t>
      </w:r>
      <w:r>
        <w:rPr>
          <w:rFonts w:ascii="Times New Roman" w:hAnsi="Times New Roman"/>
          <w:b/>
          <w:bCs/>
          <w:sz w:val="36"/>
          <w:szCs w:val="36"/>
        </w:rPr>
        <w:t>9</w:t>
      </w:r>
      <w:r w:rsidRPr="00455FBD">
        <w:rPr>
          <w:rFonts w:ascii="Times New Roman" w:hAnsi="Times New Roman"/>
          <w:b/>
          <w:bCs/>
          <w:sz w:val="36"/>
          <w:szCs w:val="36"/>
        </w:rPr>
        <w:t xml:space="preserve"> году</w:t>
      </w: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5C3F" w:rsidRPr="00455FBD" w:rsidRDefault="00CD5C3F" w:rsidP="007C5E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5FBD">
        <w:rPr>
          <w:rFonts w:ascii="Times New Roman" w:hAnsi="Times New Roman"/>
          <w:b/>
          <w:sz w:val="28"/>
          <w:szCs w:val="26"/>
          <w:lang w:eastAsia="ru-RU"/>
        </w:rPr>
        <w:t>Москва, 201</w:t>
      </w:r>
      <w:r>
        <w:rPr>
          <w:rFonts w:ascii="Times New Roman" w:hAnsi="Times New Roman"/>
          <w:b/>
          <w:sz w:val="28"/>
          <w:szCs w:val="26"/>
          <w:lang w:eastAsia="ru-RU"/>
        </w:rPr>
        <w:t>9</w:t>
      </w:r>
      <w:r w:rsidRPr="00455FBD">
        <w:rPr>
          <w:rFonts w:ascii="Times New Roman" w:hAnsi="Times New Roman"/>
          <w:sz w:val="26"/>
          <w:szCs w:val="26"/>
          <w:lang w:eastAsia="ru-RU"/>
        </w:rPr>
        <w:fldChar w:fldCharType="begin"/>
      </w:r>
      <w:r w:rsidRPr="00455FBD">
        <w:rPr>
          <w:rFonts w:ascii="Times New Roman" w:hAnsi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455FBD">
        <w:rPr>
          <w:rFonts w:ascii="Times New Roman" w:hAnsi="Times New Roman"/>
          <w:sz w:val="26"/>
          <w:szCs w:val="26"/>
          <w:lang w:eastAsia="ru-RU"/>
        </w:rPr>
        <w:fldChar w:fldCharType="end"/>
      </w:r>
      <w:r w:rsidRPr="00455FBD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CD5C3F" w:rsidRPr="00455FBD" w:rsidRDefault="00CD5C3F" w:rsidP="007C5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20"/>
          <w:lang w:eastAsia="ru-RU"/>
        </w:rPr>
      </w:pPr>
      <w:r w:rsidRPr="00455FBD">
        <w:rPr>
          <w:rFonts w:ascii="Times New Roman" w:hAnsi="Times New Roman"/>
          <w:b/>
          <w:sz w:val="32"/>
          <w:szCs w:val="20"/>
          <w:lang w:eastAsia="ru-RU"/>
        </w:rPr>
        <w:t>Сводный реестр форм</w:t>
      </w:r>
    </w:p>
    <w:p w:rsidR="00CD5C3F" w:rsidRPr="00455FBD" w:rsidRDefault="00CD5C3F" w:rsidP="007C5E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552"/>
        <w:gridCol w:w="6520"/>
      </w:tblGrid>
      <w:tr w:rsidR="00CD5C3F" w:rsidRPr="00DB2591" w:rsidTr="005F17A7">
        <w:trPr>
          <w:trHeight w:val="56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ППЭ-01-ГВЭ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Акт готовности ППЭ к ГВЭ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Апелляция о нарушении установленного порядка проведения</w:t>
            </w:r>
            <w:r w:rsidRPr="00DB25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ГИА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 рассмотрения апелляции о нарушении установленного порядка проведения ГИА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ППЭ-05-01-ГВЭ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Список участников ГВЭ в аудитории ППЭ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ППЭ-05-02-ГВЭ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 проведения ГВЭ в аудитории 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Список участников ГВЭ в ППЭ по алфавиту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Список работников ППЭ и общественных наблюдателей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Отчёт члена ГЭК о проведении ГИА в ППЭ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ППЭ-12-04-МАШ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Ведомость учета времени отсутствия участников ГИА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в аудитории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ППЭ-13-01-ГВЭ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 проведения ГВЭ в ППЭ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ППЭ-14-01-ГВЭ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ППЭ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ППЭ-14-02-ГВЭ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Ведомость учета экзаменационных материалов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Акт об удалении участника ГИА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Акт о досрочном завершении экзамена  по объективным причинам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Уведомление по итогам рассмотрения апелляции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</w:t>
            </w: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о несогласии с выставленными баллами по результатам ГИА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B2591">
              <w:rPr>
                <w:rFonts w:ascii="Times New Roman" w:hAnsi="Times New Roman"/>
                <w:sz w:val="26"/>
                <w:szCs w:val="26"/>
              </w:rPr>
              <w:t>Развернутая форма проверки выполнения заданий ГВЭ в 2108 году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B2591">
              <w:rPr>
                <w:rFonts w:ascii="Times New Roman" w:hAnsi="Times New Roman"/>
                <w:sz w:val="26"/>
                <w:szCs w:val="26"/>
              </w:rPr>
              <w:t>Развернутая форма проверки выполнения заданий ГВЭ в 2108 году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Бланк-протокол проверки экспертом заданий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</w:t>
            </w: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с развернутым ответом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Апелляция о несогласии с выставленными баллами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2-АП-ГВЭ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 рассмотрения апелляции по результатам ГВЭ</w:t>
            </w:r>
          </w:p>
        </w:tc>
      </w:tr>
      <w:tr w:rsidR="00CD5C3F" w:rsidRPr="00DB2591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C3F" w:rsidRPr="005F17A7" w:rsidRDefault="00CD5C3F" w:rsidP="007C5E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B2591">
              <w:rPr>
                <w:rFonts w:ascii="Times New Roman" w:hAnsi="Times New Roman"/>
                <w:sz w:val="26"/>
                <w:szCs w:val="26"/>
              </w:rPr>
              <w:t>Ведомость результатов 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C3F" w:rsidRPr="005F17A7" w:rsidRDefault="00CD5C3F" w:rsidP="007C5E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B2591">
              <w:rPr>
                <w:rFonts w:ascii="Times New Roman" w:hAnsi="Times New Roman"/>
                <w:sz w:val="26"/>
                <w:szCs w:val="26"/>
              </w:rPr>
              <w:t xml:space="preserve">  Ведомость результатов ГВЭ</w:t>
            </w:r>
          </w:p>
        </w:tc>
      </w:tr>
    </w:tbl>
    <w:p w:rsidR="00CD5C3F" w:rsidRPr="00455FBD" w:rsidRDefault="00CD5C3F" w:rsidP="007C5E4C">
      <w:pPr>
        <w:spacing w:line="240" w:lineRule="auto"/>
      </w:pPr>
    </w:p>
    <w:sectPr w:rsidR="00CD5C3F" w:rsidRPr="00455FBD" w:rsidSect="007C5E4C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3F" w:rsidRDefault="00CD5C3F" w:rsidP="0070028C">
      <w:pPr>
        <w:spacing w:after="0" w:line="240" w:lineRule="auto"/>
      </w:pPr>
      <w:r>
        <w:separator/>
      </w:r>
    </w:p>
  </w:endnote>
  <w:endnote w:type="continuationSeparator" w:id="0">
    <w:p w:rsidR="00CD5C3F" w:rsidRDefault="00CD5C3F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3F" w:rsidRDefault="00CD5C3F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CD5C3F" w:rsidRDefault="00CD5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3F" w:rsidRDefault="00CD5C3F" w:rsidP="0070028C">
      <w:pPr>
        <w:spacing w:after="0" w:line="240" w:lineRule="auto"/>
      </w:pPr>
      <w:r>
        <w:separator/>
      </w:r>
    </w:p>
  </w:footnote>
  <w:footnote w:type="continuationSeparator" w:id="0">
    <w:p w:rsidR="00CD5C3F" w:rsidRDefault="00CD5C3F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B2"/>
    <w:rsid w:val="00083F61"/>
    <w:rsid w:val="000C6B33"/>
    <w:rsid w:val="000E0822"/>
    <w:rsid w:val="00121DD5"/>
    <w:rsid w:val="001B101B"/>
    <w:rsid w:val="001F65B3"/>
    <w:rsid w:val="00215226"/>
    <w:rsid w:val="002C3BBC"/>
    <w:rsid w:val="002E17A3"/>
    <w:rsid w:val="00311D94"/>
    <w:rsid w:val="0043666F"/>
    <w:rsid w:val="00446869"/>
    <w:rsid w:val="00455FBD"/>
    <w:rsid w:val="00461BA4"/>
    <w:rsid w:val="004A348A"/>
    <w:rsid w:val="004A56C9"/>
    <w:rsid w:val="004B08EA"/>
    <w:rsid w:val="0051060D"/>
    <w:rsid w:val="005663E4"/>
    <w:rsid w:val="005B221A"/>
    <w:rsid w:val="005F17A7"/>
    <w:rsid w:val="00654EED"/>
    <w:rsid w:val="006A4B8D"/>
    <w:rsid w:val="006F0B0B"/>
    <w:rsid w:val="0070028C"/>
    <w:rsid w:val="007519B2"/>
    <w:rsid w:val="00794FE7"/>
    <w:rsid w:val="007A5AC4"/>
    <w:rsid w:val="007B087C"/>
    <w:rsid w:val="007C5E4C"/>
    <w:rsid w:val="00846656"/>
    <w:rsid w:val="00857C9C"/>
    <w:rsid w:val="00865FD9"/>
    <w:rsid w:val="008962CA"/>
    <w:rsid w:val="008975D8"/>
    <w:rsid w:val="00A0245F"/>
    <w:rsid w:val="00A31147"/>
    <w:rsid w:val="00A451B5"/>
    <w:rsid w:val="00A90CAF"/>
    <w:rsid w:val="00B07540"/>
    <w:rsid w:val="00B77400"/>
    <w:rsid w:val="00BC3C02"/>
    <w:rsid w:val="00BC4CF5"/>
    <w:rsid w:val="00BE628A"/>
    <w:rsid w:val="00BF339F"/>
    <w:rsid w:val="00C035EC"/>
    <w:rsid w:val="00C3794D"/>
    <w:rsid w:val="00C73288"/>
    <w:rsid w:val="00C77617"/>
    <w:rsid w:val="00CD5C3F"/>
    <w:rsid w:val="00D052C0"/>
    <w:rsid w:val="00D06224"/>
    <w:rsid w:val="00D41D1B"/>
    <w:rsid w:val="00DB2591"/>
    <w:rsid w:val="00DD21BF"/>
    <w:rsid w:val="00E0663E"/>
    <w:rsid w:val="00E560C7"/>
    <w:rsid w:val="00EE7D36"/>
    <w:rsid w:val="00F04A4D"/>
    <w:rsid w:val="00F62428"/>
    <w:rsid w:val="00F7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A34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48A"/>
    <w:rPr>
      <w:rFonts w:ascii="Cambria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rsid w:val="004A348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4A348A"/>
    <w:pPr>
      <w:outlineLvl w:val="9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4A3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2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2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C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451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51B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5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328</Words>
  <Characters>1874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subject/>
  <dc:creator>Саламадина Дарья Олеговна</dc:creator>
  <cp:keywords/>
  <dc:description/>
  <cp:lastModifiedBy>Наталья</cp:lastModifiedBy>
  <cp:revision>2</cp:revision>
  <dcterms:created xsi:type="dcterms:W3CDTF">2019-01-10T13:45:00Z</dcterms:created>
  <dcterms:modified xsi:type="dcterms:W3CDTF">2019-01-10T13:45:00Z</dcterms:modified>
  <cp:category>МР</cp:category>
</cp:coreProperties>
</file>