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jc w:val="center"/>
        <w:tblInd w:w="-165" w:type="dxa"/>
        <w:tblLayout w:type="fixed"/>
        <w:tblLook w:val="00A0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62324B" w:rsidRPr="00F51387" w:rsidTr="002C0951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62324B" w:rsidRPr="002C0951" w:rsidRDefault="0062324B" w:rsidP="002C0951">
            <w:pPr>
              <w:jc w:val="right"/>
              <w:rPr>
                <w:color w:val="808080"/>
                <w:sz w:val="18"/>
                <w:szCs w:val="24"/>
                <w:lang w:eastAsia="en-US"/>
              </w:rPr>
            </w:pPr>
            <w:r w:rsidRPr="002C0951">
              <w:rPr>
                <w:color w:val="808080"/>
                <w:sz w:val="18"/>
                <w:szCs w:val="24"/>
                <w:lang w:eastAsia="en-US"/>
              </w:rPr>
              <w:t>Приложение №</w:t>
            </w:r>
            <w:r w:rsidRPr="002C0951">
              <w:rPr>
                <w:color w:val="808080"/>
                <w:sz w:val="18"/>
                <w:szCs w:val="24"/>
                <w:lang w:val="en-US" w:eastAsia="en-US"/>
              </w:rPr>
              <w:t> </w:t>
            </w:r>
            <w:r w:rsidRPr="002C0951">
              <w:rPr>
                <w:color w:val="808080"/>
                <w:sz w:val="18"/>
                <w:szCs w:val="24"/>
                <w:lang w:eastAsia="en-US"/>
              </w:rPr>
              <w:t>1 к письму минобразования Ростовской области</w:t>
            </w:r>
          </w:p>
          <w:p w:rsidR="0062324B" w:rsidRPr="002C0951" w:rsidRDefault="0062324B" w:rsidP="002C0951">
            <w:pPr>
              <w:jc w:val="right"/>
              <w:rPr>
                <w:color w:val="808080"/>
                <w:sz w:val="18"/>
                <w:szCs w:val="24"/>
                <w:u w:val="single"/>
                <w:lang w:eastAsia="en-US"/>
              </w:rPr>
            </w:pPr>
            <w:r w:rsidRPr="002C0951">
              <w:rPr>
                <w:color w:val="808080"/>
                <w:sz w:val="18"/>
                <w:szCs w:val="24"/>
                <w:lang w:eastAsia="en-US"/>
              </w:rPr>
              <w:t>от __________________</w:t>
            </w:r>
            <w:r w:rsidRPr="002C0951">
              <w:rPr>
                <w:color w:val="808080"/>
                <w:sz w:val="18"/>
                <w:szCs w:val="24"/>
                <w:lang w:val="en-US" w:eastAsia="en-US"/>
              </w:rPr>
              <w:t> </w:t>
            </w:r>
            <w:r w:rsidRPr="002C0951">
              <w:rPr>
                <w:color w:val="808080"/>
                <w:sz w:val="18"/>
                <w:szCs w:val="24"/>
                <w:lang w:eastAsia="en-US"/>
              </w:rPr>
              <w:t>№</w:t>
            </w:r>
            <w:r w:rsidRPr="002C0951">
              <w:rPr>
                <w:color w:val="808080"/>
                <w:sz w:val="18"/>
                <w:szCs w:val="24"/>
                <w:lang w:val="en-US" w:eastAsia="en-US"/>
              </w:rPr>
              <w:t> </w:t>
            </w:r>
            <w:r w:rsidRPr="002C0951">
              <w:rPr>
                <w:color w:val="808080"/>
                <w:sz w:val="18"/>
                <w:szCs w:val="24"/>
                <w:lang w:eastAsia="en-US"/>
              </w:rPr>
              <w:t>24/4.3</w:t>
            </w:r>
            <w:r w:rsidRPr="002C0951">
              <w:rPr>
                <w:color w:val="808080"/>
                <w:sz w:val="18"/>
                <w:szCs w:val="24"/>
                <w:lang w:val="en-US" w:eastAsia="en-US"/>
              </w:rPr>
              <w:t> </w:t>
            </w:r>
            <w:r w:rsidRPr="002C0951">
              <w:rPr>
                <w:color w:val="808080"/>
                <w:sz w:val="18"/>
                <w:szCs w:val="24"/>
                <w:lang w:eastAsia="en-US"/>
              </w:rPr>
              <w:t>-</w:t>
            </w:r>
            <w:r w:rsidRPr="002C0951">
              <w:rPr>
                <w:color w:val="808080"/>
                <w:sz w:val="18"/>
                <w:szCs w:val="24"/>
                <w:lang w:val="en-US" w:eastAsia="en-US"/>
              </w:rPr>
              <w:t> </w:t>
            </w:r>
            <w:r w:rsidRPr="002C0951">
              <w:rPr>
                <w:color w:val="808080"/>
                <w:sz w:val="18"/>
                <w:szCs w:val="24"/>
                <w:lang w:eastAsia="en-US"/>
              </w:rPr>
              <w:t>___________</w:t>
            </w:r>
          </w:p>
          <w:p w:rsidR="0062324B" w:rsidRPr="002C0951" w:rsidRDefault="0062324B" w:rsidP="002C0951">
            <w:pPr>
              <w:jc w:val="center"/>
              <w:rPr>
                <w:b/>
                <w:sz w:val="10"/>
                <w:lang w:eastAsia="en-US"/>
              </w:rPr>
            </w:pPr>
          </w:p>
          <w:p w:rsidR="0062324B" w:rsidRPr="002C0951" w:rsidRDefault="0062324B" w:rsidP="002C09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Примерная форма заявления</w:t>
            </w:r>
          </w:p>
          <w:p w:rsidR="0062324B" w:rsidRPr="002C0951" w:rsidRDefault="0062324B" w:rsidP="002C09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 xml:space="preserve">на участие в государственной итоговой аттестации по образовательным программам среднего общего образования для выпускников текущего года </w:t>
            </w:r>
          </w:p>
          <w:p w:rsidR="0062324B" w:rsidRPr="002C0951" w:rsidRDefault="0062324B" w:rsidP="002C0951">
            <w:pPr>
              <w:jc w:val="center"/>
              <w:rPr>
                <w:b/>
                <w:sz w:val="8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62324B" w:rsidRPr="00F51387" w:rsidTr="002C0951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F51387" w:rsidTr="002C0951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Регистрационный номер</w:t>
                  </w:r>
                </w:p>
              </w:tc>
            </w:tr>
          </w:tbl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</w:p>
          <w:p w:rsidR="0062324B" w:rsidRPr="002C0951" w:rsidRDefault="0062324B" w:rsidP="00F04BD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46" w:type="dxa"/>
            <w:gridSpan w:val="21"/>
            <w:vAlign w:val="center"/>
          </w:tcPr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  <w:r w:rsidRPr="002C0951">
              <w:rPr>
                <w:sz w:val="22"/>
                <w:szCs w:val="22"/>
                <w:lang w:eastAsia="en-US"/>
              </w:rPr>
              <w:t>Руководителю</w:t>
            </w:r>
          </w:p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  <w:r w:rsidRPr="002C0951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</w:p>
          <w:p w:rsidR="0062324B" w:rsidRPr="002C0951" w:rsidRDefault="0062324B" w:rsidP="002C095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2C0951">
              <w:rPr>
                <w:i/>
                <w:sz w:val="18"/>
                <w:szCs w:val="18"/>
                <w:lang w:eastAsia="en-US"/>
              </w:rPr>
              <w:t>(наименование образовательной организации)</w:t>
            </w:r>
          </w:p>
          <w:p w:rsidR="0062324B" w:rsidRPr="002C0951" w:rsidRDefault="0062324B" w:rsidP="004031A1">
            <w:pPr>
              <w:rPr>
                <w:i/>
                <w:sz w:val="10"/>
                <w:szCs w:val="18"/>
                <w:lang w:eastAsia="en-US"/>
              </w:rPr>
            </w:pPr>
          </w:p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  <w:r w:rsidRPr="002C0951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</w:p>
          <w:p w:rsidR="0062324B" w:rsidRPr="002C0951" w:rsidRDefault="0062324B" w:rsidP="002C095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2C0951">
              <w:rPr>
                <w:i/>
                <w:sz w:val="18"/>
                <w:szCs w:val="18"/>
                <w:lang w:eastAsia="en-US"/>
              </w:rPr>
              <w:t>(ФИО руководителя)</w:t>
            </w:r>
          </w:p>
        </w:tc>
      </w:tr>
      <w:tr w:rsidR="0062324B" w:rsidRPr="00F51387" w:rsidTr="002C0951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62324B" w:rsidRPr="002C0951" w:rsidRDefault="0062324B" w:rsidP="002C095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2C0951">
              <w:rPr>
                <w:i/>
                <w:sz w:val="18"/>
                <w:szCs w:val="18"/>
                <w:lang w:eastAsia="en-US"/>
              </w:rPr>
              <w:t>Форма обучения</w:t>
            </w:r>
          </w:p>
          <w:p w:rsidR="0062324B" w:rsidRPr="002C0951" w:rsidRDefault="0062324B" w:rsidP="002C0951">
            <w:pPr>
              <w:jc w:val="center"/>
              <w:rPr>
                <w:i/>
                <w:sz w:val="10"/>
                <w:szCs w:val="18"/>
                <w:lang w:eastAsia="en-US"/>
              </w:rPr>
            </w:pPr>
          </w:p>
          <w:tbl>
            <w:tblPr>
              <w:tblW w:w="10365" w:type="dxa"/>
              <w:tblLayout w:type="fixed"/>
              <w:tblLook w:val="00A0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62324B" w:rsidTr="002C095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Прохождение ГИА</w:t>
                  </w:r>
                </w:p>
                <w:p w:rsidR="0062324B" w:rsidRPr="002C0951" w:rsidRDefault="0062324B" w:rsidP="002C0951">
                  <w:pPr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62324B" w:rsidRPr="002C0951" w:rsidRDefault="0062324B" w:rsidP="002C0951">
                  <w:pPr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Семейное образование, самообразование</w:t>
                  </w:r>
                </w:p>
              </w:tc>
            </w:tr>
            <w:tr w:rsidR="0062324B" w:rsidTr="002C095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8"/>
                      <w:szCs w:val="16"/>
                      <w:lang w:eastAsia="en-US"/>
                    </w:rPr>
                  </w:pPr>
                </w:p>
              </w:tc>
            </w:tr>
            <w:tr w:rsidR="0062324B" w:rsidTr="002C095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D55C3E">
                  <w:pPr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62324B" w:rsidRPr="002C0951" w:rsidRDefault="0062324B" w:rsidP="00317519">
                  <w:pPr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62324B" w:rsidRPr="002C0951" w:rsidRDefault="0062324B" w:rsidP="00F04BD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62324B" w:rsidRPr="002C0951" w:rsidRDefault="0062324B" w:rsidP="002C0951">
            <w:pPr>
              <w:jc w:val="center"/>
              <w:rPr>
                <w:b/>
                <w:sz w:val="4"/>
                <w:szCs w:val="28"/>
                <w:lang w:eastAsia="en-US"/>
              </w:rPr>
            </w:pPr>
          </w:p>
          <w:p w:rsidR="0062324B" w:rsidRPr="002C0951" w:rsidRDefault="0062324B" w:rsidP="002C09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0951">
              <w:rPr>
                <w:b/>
                <w:sz w:val="28"/>
                <w:szCs w:val="28"/>
                <w:lang w:eastAsia="en-US"/>
              </w:rPr>
              <w:t>ЗАЯВЛЕНИЕ</w:t>
            </w:r>
          </w:p>
        </w:tc>
      </w:tr>
      <w:tr w:rsidR="0062324B" w:rsidRPr="00F51387" w:rsidTr="002C0951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62324B" w:rsidRPr="002C0951" w:rsidRDefault="0062324B" w:rsidP="002C09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703" w:type="dxa"/>
            <w:gridSpan w:val="35"/>
          </w:tcPr>
          <w:p w:rsidR="0062324B" w:rsidRPr="002C0951" w:rsidRDefault="0062324B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62324B" w:rsidRPr="00F51387" w:rsidTr="002C095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F51387" w:rsidTr="002C095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2"/>
          <w:wAfter w:w="389" w:type="dxa"/>
          <w:jc w:val="center"/>
        </w:trPr>
        <w:tc>
          <w:tcPr>
            <w:tcW w:w="774" w:type="dxa"/>
          </w:tcPr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03" w:type="dxa"/>
            <w:gridSpan w:val="35"/>
          </w:tcPr>
          <w:p w:rsidR="0062324B" w:rsidRPr="002C0951" w:rsidRDefault="0062324B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62324B" w:rsidRPr="00F51387" w:rsidTr="002C095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F51387" w:rsidTr="002C095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03" w:type="dxa"/>
            <w:gridSpan w:val="35"/>
          </w:tcPr>
          <w:p w:rsidR="0062324B" w:rsidRPr="002C0951" w:rsidRDefault="0062324B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62324B" w:rsidRPr="00F51387" w:rsidTr="002C0951">
              <w:trPr>
                <w:trHeight w:val="382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F51387" w:rsidTr="002C095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отчество</w:t>
                  </w:r>
                </w:p>
              </w:tc>
            </w:tr>
          </w:tbl>
          <w:p w:rsidR="0062324B" w:rsidRPr="002C0951" w:rsidRDefault="0062324B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62324B" w:rsidRPr="002C0951" w:rsidRDefault="0062324B" w:rsidP="00107860">
            <w:pPr>
              <w:rPr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lang w:eastAsia="en-US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lang w:eastAsia="en-US"/>
              </w:rPr>
            </w:pPr>
            <w:r w:rsidRPr="002C0951">
              <w:rPr>
                <w:lang w:eastAsia="en-US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lang w:eastAsia="en-US"/>
              </w:rPr>
            </w:pPr>
            <w:r w:rsidRPr="002C0951">
              <w:rPr>
                <w:lang w:eastAsia="en-US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lang w:eastAsia="en-US"/>
              </w:rPr>
            </w:pPr>
          </w:p>
        </w:tc>
      </w:tr>
      <w:tr w:rsidR="0062324B" w:rsidRPr="00144914" w:rsidTr="002C0951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62324B" w:rsidRPr="002C0951" w:rsidRDefault="0062324B" w:rsidP="00107860">
            <w:pPr>
              <w:rPr>
                <w:rFonts w:ascii="Calibri" w:hAnsi="Calibri"/>
                <w:b/>
                <w:sz w:val="4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48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404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62324B" w:rsidRPr="002C0951" w:rsidRDefault="0062324B" w:rsidP="00D9498A">
            <w:pPr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B" w:rsidRPr="002C0951" w:rsidRDefault="0062324B" w:rsidP="00D94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62324B" w:rsidRPr="002C0951" w:rsidRDefault="0062324B" w:rsidP="00D9498A">
            <w:pPr>
              <w:rPr>
                <w:sz w:val="22"/>
                <w:szCs w:val="22"/>
                <w:lang w:eastAsia="en-US"/>
              </w:rPr>
            </w:pPr>
            <w:r w:rsidRPr="002C0951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25" w:type="dxa"/>
          </w:tcPr>
          <w:p w:rsidR="0062324B" w:rsidRPr="002C0951" w:rsidRDefault="0062324B" w:rsidP="00D94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62324B" w:rsidRPr="002C0951" w:rsidRDefault="0062324B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4B" w:rsidRPr="002C0951" w:rsidRDefault="0062324B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62324B" w:rsidRPr="002C0951" w:rsidRDefault="0062324B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C0951">
              <w:rPr>
                <w:sz w:val="22"/>
                <w:szCs w:val="22"/>
                <w:lang w:eastAsia="en-US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62324B" w:rsidRPr="002C0951" w:rsidRDefault="0062324B" w:rsidP="00D9498A">
            <w:pPr>
              <w:rPr>
                <w:sz w:val="22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62324B" w:rsidRPr="002C0951" w:rsidRDefault="0062324B" w:rsidP="00F04BDF">
            <w:pPr>
              <w:rPr>
                <w:b/>
                <w:sz w:val="10"/>
                <w:szCs w:val="22"/>
                <w:lang w:eastAsia="en-US"/>
              </w:rPr>
            </w:pPr>
          </w:p>
          <w:p w:rsidR="0062324B" w:rsidRPr="002C0951" w:rsidRDefault="0062324B" w:rsidP="002C095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Наименование документа, удостоверяющего личность: __________________________________________</w:t>
            </w:r>
          </w:p>
        </w:tc>
      </w:tr>
      <w:tr w:rsidR="0062324B" w:rsidRPr="00D02E39" w:rsidTr="002C0951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62324B" w:rsidRPr="002C0951" w:rsidRDefault="0062324B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62324B" w:rsidRPr="002C0951" w:rsidRDefault="0062324B" w:rsidP="00F04BDF">
            <w:pPr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62324B" w:rsidRPr="002C0951" w:rsidRDefault="0062324B" w:rsidP="00F04BDF">
            <w:pPr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24B" w:rsidRPr="00D02E39" w:rsidTr="002C0951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62324B" w:rsidRPr="002C0951" w:rsidRDefault="0062324B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62324B" w:rsidRPr="002C0951" w:rsidRDefault="0062324B" w:rsidP="00F04BDF">
            <w:pPr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62324B" w:rsidRPr="002C0951" w:rsidRDefault="0062324B" w:rsidP="00D9498A">
            <w:pPr>
              <w:rPr>
                <w:b/>
                <w:sz w:val="21"/>
                <w:szCs w:val="21"/>
                <w:lang w:eastAsia="en-US"/>
              </w:rPr>
            </w:pPr>
            <w:r w:rsidRPr="002C0951">
              <w:rPr>
                <w:b/>
                <w:sz w:val="21"/>
                <w:szCs w:val="21"/>
                <w:lang w:eastAsia="en-US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3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vAlign w:val="center"/>
          </w:tcPr>
          <w:p w:rsidR="0062324B" w:rsidRPr="002C0951" w:rsidRDefault="0062324B" w:rsidP="002C095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62324B" w:rsidRPr="002C0951" w:rsidRDefault="0062324B" w:rsidP="002C095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24B" w:rsidRPr="001C04D5" w:rsidTr="002C0951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62324B" w:rsidRPr="002C0951" w:rsidRDefault="0062324B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62324B" w:rsidRPr="002C0951" w:rsidRDefault="0062324B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62324B" w:rsidRPr="002C0951" w:rsidRDefault="0062324B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62324B" w:rsidRPr="002C0951" w:rsidRDefault="0062324B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</w:tr>
      <w:tr w:rsidR="0062324B" w:rsidRPr="00F51387" w:rsidTr="002C0951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62324B" w:rsidRPr="002C0951" w:rsidRDefault="0062324B" w:rsidP="00F04BDF">
            <w:pPr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ГВЭ**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62324B" w:rsidRPr="002C0951" w:rsidRDefault="0062324B" w:rsidP="001C04D5">
            <w:pPr>
              <w:rPr>
                <w:b/>
                <w:sz w:val="22"/>
                <w:szCs w:val="22"/>
                <w:lang w:eastAsia="en-US"/>
              </w:rPr>
            </w:pPr>
            <w:r w:rsidRPr="002C0951">
              <w:rPr>
                <w:b/>
                <w:sz w:val="22"/>
                <w:szCs w:val="22"/>
                <w:lang w:eastAsia="en-US"/>
              </w:rPr>
              <w:t>ЕГЭ и ГВЭ**</w:t>
            </w:r>
          </w:p>
        </w:tc>
      </w:tr>
      <w:tr w:rsidR="0062324B" w:rsidRPr="00AC3DCC" w:rsidTr="002C0951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62324B" w:rsidRPr="002C0951" w:rsidRDefault="0062324B" w:rsidP="002C0951">
            <w:pPr>
              <w:ind w:firstLine="601"/>
              <w:jc w:val="both"/>
              <w:rPr>
                <w:sz w:val="4"/>
                <w:szCs w:val="22"/>
                <w:lang w:eastAsia="en-US"/>
              </w:rPr>
            </w:pPr>
          </w:p>
          <w:p w:rsidR="0062324B" w:rsidRPr="002C0951" w:rsidRDefault="0062324B" w:rsidP="002C0951">
            <w:pPr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C0951">
              <w:rPr>
                <w:sz w:val="22"/>
                <w:szCs w:val="22"/>
                <w:lang w:eastAsia="en-US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62324B" w:rsidRPr="002C0951" w:rsidRDefault="0062324B" w:rsidP="002C0951">
            <w:pPr>
              <w:ind w:firstLine="601"/>
              <w:jc w:val="both"/>
              <w:rPr>
                <w:sz w:val="2"/>
                <w:szCs w:val="22"/>
                <w:lang w:eastAsia="en-US"/>
              </w:rPr>
            </w:pPr>
          </w:p>
          <w:p w:rsidR="0062324B" w:rsidRPr="002C0951" w:rsidRDefault="0062324B" w:rsidP="002C0951">
            <w:pPr>
              <w:ind w:firstLine="601"/>
              <w:jc w:val="both"/>
              <w:rPr>
                <w:sz w:val="2"/>
                <w:szCs w:val="22"/>
                <w:lang w:eastAsia="en-US"/>
              </w:rPr>
            </w:pPr>
          </w:p>
        </w:tc>
      </w:tr>
      <w:tr w:rsidR="0062324B" w:rsidRPr="00AC3DCC" w:rsidTr="002C0951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"/>
              <w:gridCol w:w="139"/>
              <w:gridCol w:w="147"/>
              <w:gridCol w:w="128"/>
              <w:gridCol w:w="30"/>
              <w:gridCol w:w="995"/>
              <w:gridCol w:w="99"/>
              <w:gridCol w:w="21"/>
              <w:gridCol w:w="556"/>
              <w:gridCol w:w="298"/>
              <w:gridCol w:w="106"/>
              <w:gridCol w:w="17"/>
              <w:gridCol w:w="711"/>
              <w:gridCol w:w="112"/>
              <w:gridCol w:w="861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5"/>
            </w:tblGrid>
            <w:tr w:rsidR="0062324B" w:rsidRPr="00AC3DCC" w:rsidTr="002C0951">
              <w:trPr>
                <w:gridBefore w:val="1"/>
                <w:gridAfter w:val="1"/>
                <w:wAfter w:w="127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 xml:space="preserve">Наименование 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учебного предмета**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Форма и сроки сдачи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 xml:space="preserve">Наименование 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Учебного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Форма и сроки сдачи ГИА</w:t>
                  </w: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2C0951">
                    <w:rPr>
                      <w:b/>
                      <w:sz w:val="18"/>
                      <w:szCs w:val="22"/>
                      <w:lang w:eastAsia="en-US"/>
                    </w:rPr>
                    <w:t>ГВЭ</w:t>
                  </w: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основной период</w:t>
                  </w: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Русский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 xml:space="preserve">Немецкий язык 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Русский язык (сочинение)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Немецкий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(письменная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 xml:space="preserve">Русский язык (изложение с творческим заданием) 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Русский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 xml:space="preserve">(диктант) 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Немецкий язык (устная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Математика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Французский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Математика (базовый)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Французский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(письменная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Математика (профильный)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Французский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(устная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Испанский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Испанский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(письменная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Испанский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(устная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Английский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Китайский язык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Английский язык (письменная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Китайский язык (письменная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Before w:val="1"/>
                <w:gridAfter w:val="1"/>
                <w:wAfter w:w="127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Английский язык (устная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18"/>
                      <w:szCs w:val="18"/>
                      <w:lang w:eastAsia="en-US"/>
                    </w:rPr>
                    <w:t>Китайский язык (устная часть)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-5" w:firstLine="709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Прошу создать условия, учитывающие состояние здоровья, особенности психофизического развития, для сдачи ЕГЭ и (или) ГВЭ, подтверждаемого: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ind w:left="-5" w:firstLine="709"/>
                    <w:jc w:val="center"/>
                    <w:rPr>
                      <w:rFonts w:ascii="Calibri" w:hAnsi="Calibri"/>
                      <w:sz w:val="16"/>
                      <w:szCs w:val="16"/>
                      <w:lang w:eastAsia="en-US"/>
                    </w:rPr>
                  </w:pPr>
                  <w:r w:rsidRPr="002C0951">
                    <w:rPr>
                      <w:i/>
                      <w:sz w:val="16"/>
                      <w:szCs w:val="16"/>
                      <w:lang w:eastAsia="en-US"/>
                    </w:rPr>
                    <w:t xml:space="preserve">       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-5" w:firstLine="709"/>
                    <w:jc w:val="both"/>
                    <w:rPr>
                      <w:rFonts w:ascii="Calibri" w:hAnsi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-5" w:firstLine="709"/>
                    <w:jc w:val="both"/>
                    <w:rPr>
                      <w:rFonts w:ascii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32"/>
              </w:trPr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62324B" w:rsidRPr="00525E11" w:rsidTr="002C0951">
              <w:trPr>
                <w:gridAfter w:val="1"/>
                <w:wAfter w:w="127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196"/>
              </w:trPr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ind w:left="141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jc w:val="center"/>
                    <w:rPr>
                      <w:i/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i/>
                      <w:sz w:val="22"/>
                      <w:szCs w:val="22"/>
                      <w:lang w:eastAsia="en-US"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55"/>
              </w:trPr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Специализированная аудитория и увеличение продолжительности выполнения экзаменационной работы ЕГЭ/ГВЭ на 1,5 часа;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both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525E11" w:rsidTr="002C0951">
              <w:trPr>
                <w:gridAfter w:val="1"/>
                <w:wAfter w:w="127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41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53"/>
              </w:trPr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ind w:left="141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62324B" w:rsidRPr="002C0951" w:rsidRDefault="0062324B" w:rsidP="002C0951">
                  <w:pPr>
                    <w:ind w:left="141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с включенным разделом «Говорение» на 30 минут.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ind w:left="141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62324B" w:rsidRPr="002C0951" w:rsidRDefault="0062324B" w:rsidP="002C0951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8"/>
                      <w:szCs w:val="18"/>
                      <w:lang w:eastAsia="en-US"/>
                    </w:rPr>
                    <w:t>особенности психофизического развития)</w:t>
                  </w:r>
                </w:p>
              </w:tc>
            </w:tr>
            <w:tr w:rsidR="0062324B" w:rsidRPr="00862780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10"/>
                      <w:szCs w:val="18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C0951">
                    <w:rPr>
                      <w:b/>
                      <w:sz w:val="24"/>
                      <w:szCs w:val="24"/>
                      <w:lang w:eastAsia="en-US"/>
                    </w:rPr>
                    <w:t xml:space="preserve">Категория участника ГИА в форме ЕГЭ/ГВЭ </w:t>
                  </w:r>
                  <w:r w:rsidRPr="002C0951">
                    <w:rPr>
                      <w:i/>
                      <w:sz w:val="24"/>
                      <w:szCs w:val="24"/>
                      <w:lang w:eastAsia="en-US"/>
                    </w:rPr>
                    <w:t>(выбрать из списка)</w:t>
                  </w:r>
                  <w:r w:rsidRPr="002C0951"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8"/>
                      <w:szCs w:val="24"/>
                      <w:lang w:eastAsia="en-US"/>
                    </w:rPr>
                  </w:pPr>
                </w:p>
              </w:tc>
            </w:tr>
            <w:tr w:rsidR="0062324B" w:rsidRPr="00092C47" w:rsidTr="002C0951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b/>
                      <w:sz w:val="4"/>
                      <w:szCs w:val="24"/>
                      <w:lang w:eastAsia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b/>
                      <w:sz w:val="4"/>
                      <w:szCs w:val="24"/>
                      <w:lang w:eastAsia="en-US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воспитательных учреждениях закрытого типа, а также в учреждениях, исполняющих наказание</w:t>
                  </w:r>
                </w:p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в виде</w:t>
                  </w:r>
                  <w:r w:rsidRPr="002C0951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C0951">
                    <w:rPr>
                      <w:sz w:val="22"/>
                      <w:szCs w:val="22"/>
                      <w:lang w:eastAsia="en-US"/>
                    </w:rPr>
                    <w:t>лишения свободы;</w:t>
                  </w:r>
                </w:p>
              </w:tc>
            </w:tr>
            <w:tr w:rsidR="0062324B" w:rsidRPr="00107D98" w:rsidTr="002C0951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12"/>
                      <w:szCs w:val="22"/>
                      <w:lang w:eastAsia="en-US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Calibri" w:hAnsi="Calibri"/>
                      <w:sz w:val="2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слабослышащие обучающиеся;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позднооглохшие обучающиеся;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глухие обучающиеся;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обучающиеся с задержкой психического развития;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обучающиеся с тяжёлыми нарушениями речи;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слепые обучающиеся;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слабовидящие и поздноослепшие обучающиеся, владеющие шрифтом Брайля;</w:t>
                  </w: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2"/>
                <w:wAfter w:w="415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обучающиеся с расстройствами аутистического спектра.</w:t>
                  </w:r>
                </w:p>
              </w:tc>
            </w:tr>
            <w:tr w:rsidR="0062324B" w:rsidRPr="00107D98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14"/>
                      <w:szCs w:val="22"/>
                      <w:lang w:eastAsia="en-US"/>
                    </w:rPr>
                  </w:pPr>
                </w:p>
              </w:tc>
            </w:tr>
            <w:tr w:rsidR="0062324B" w:rsidRPr="00107D98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Согласие на обработку персональных данных прилагается.</w:t>
                  </w:r>
                </w:p>
                <w:p w:rsidR="0062324B" w:rsidRPr="002C0951" w:rsidRDefault="0062324B" w:rsidP="002C0951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8"/>
                      <w:szCs w:val="22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324B" w:rsidRPr="002C0951" w:rsidRDefault="0062324B" w:rsidP="002C0951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С Порядком проведения ГИА и с Памяткой (ами) о правилах проведения ЕГЭ и (или) ГВЭ в 20____ году</w:t>
                  </w:r>
                </w:p>
              </w:tc>
            </w:tr>
            <w:tr w:rsidR="0062324B" w:rsidRPr="001770B5" w:rsidTr="002C0951">
              <w:trPr>
                <w:gridAfter w:val="1"/>
                <w:wAfter w:w="127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ind w:left="137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2C0951">
                    <w:rPr>
                      <w:i/>
                      <w:sz w:val="16"/>
                      <w:szCs w:val="16"/>
                      <w:lang w:eastAsia="en-US"/>
                    </w:rPr>
                    <w:t xml:space="preserve"> 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24B" w:rsidRPr="002C0951" w:rsidRDefault="0062324B" w:rsidP="002C0951">
                  <w:pPr>
                    <w:jc w:val="center"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997570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8"/>
                      <w:szCs w:val="22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62324B" w:rsidRPr="002633B0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jc w:val="both"/>
                    <w:rPr>
                      <w:rFonts w:ascii="Calibri" w:hAnsi="Calibri"/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Подпись родителя (законного представителя) _________________ / ____________________________ (ФИО)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«_____» _________________ 20____ г.</w:t>
                  </w: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2C0951">
                    <w:rPr>
                      <w:sz w:val="22"/>
                      <w:szCs w:val="22"/>
                      <w:lang w:eastAsia="en-US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Ind w:w="4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62324B" w:rsidRPr="00F51387" w:rsidTr="002C0951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0951">
                          <w:rPr>
                            <w:sz w:val="24"/>
                            <w:szCs w:val="22"/>
                            <w:lang w:eastAsia="en-US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0951">
                          <w:rPr>
                            <w:sz w:val="24"/>
                            <w:szCs w:val="22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2C0951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0951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2C0951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0951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2324B" w:rsidRPr="002C0951" w:rsidRDefault="0062324B" w:rsidP="00B5052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62324B" w:rsidRPr="002C0951" w:rsidRDefault="0062324B" w:rsidP="002C0951">
                  <w:pPr>
                    <w:ind w:left="137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2324B" w:rsidRPr="005455F5" w:rsidTr="002C0951">
              <w:trPr>
                <w:gridAfter w:val="1"/>
                <w:wAfter w:w="127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2C0951">
                  <w:pPr>
                    <w:ind w:left="137"/>
                    <w:jc w:val="center"/>
                    <w:rPr>
                      <w:rFonts w:ascii="Calibri" w:hAnsi="Calibri"/>
                      <w:sz w:val="4"/>
                      <w:szCs w:val="18"/>
                      <w:lang w:eastAsia="en-US"/>
                    </w:rPr>
                  </w:pPr>
                </w:p>
              </w:tc>
            </w:tr>
            <w:tr w:rsidR="0062324B" w:rsidRPr="00AC3DCC" w:rsidTr="002C0951">
              <w:trPr>
                <w:gridAfter w:val="1"/>
                <w:wAfter w:w="127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24B" w:rsidRPr="002C0951" w:rsidRDefault="0062324B" w:rsidP="00B5052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62324B" w:rsidRPr="002C0951" w:rsidRDefault="0062324B" w:rsidP="002C0951">
                  <w:pPr>
                    <w:spacing w:line="276" w:lineRule="auto"/>
                    <w:jc w:val="both"/>
                    <w:rPr>
                      <w:i/>
                      <w:sz w:val="16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t xml:space="preserve">* </w:t>
                  </w:r>
                  <w:r w:rsidRPr="002C0951">
                    <w:rPr>
                      <w:b/>
                      <w:i/>
                      <w:sz w:val="16"/>
                      <w:szCs w:val="18"/>
                      <w:lang w:eastAsia="en-US"/>
                    </w:rPr>
                    <w:t>СНИЛС</w:t>
                  </w: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t xml:space="preserve"> указывается при наличии</w:t>
                  </w:r>
                </w:p>
                <w:p w:rsidR="0062324B" w:rsidRPr="002C0951" w:rsidRDefault="0062324B" w:rsidP="002C0951">
                  <w:pPr>
                    <w:spacing w:line="276" w:lineRule="auto"/>
                    <w:jc w:val="both"/>
                    <w:rPr>
                      <w:i/>
                      <w:sz w:val="16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t xml:space="preserve">** </w:t>
                  </w:r>
                  <w:r w:rsidRPr="002C0951">
                    <w:rPr>
                      <w:b/>
                      <w:i/>
                      <w:sz w:val="16"/>
                      <w:szCs w:val="18"/>
                      <w:lang w:eastAsia="en-US"/>
                    </w:rPr>
                    <w:t>форма ГВЭ или ЕГЭ и ГВЭ</w:t>
                  </w: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br/>
                    <w:t>и инвалидов</w:t>
                  </w:r>
                </w:p>
                <w:p w:rsidR="0062324B" w:rsidRPr="002C0951" w:rsidRDefault="0062324B" w:rsidP="002C0951">
                  <w:pPr>
                    <w:spacing w:line="276" w:lineRule="auto"/>
                    <w:jc w:val="both"/>
                    <w:rPr>
                      <w:i/>
                      <w:sz w:val="16"/>
                      <w:szCs w:val="18"/>
                      <w:lang w:eastAsia="en-US"/>
                    </w:rPr>
                  </w:pP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t xml:space="preserve">*** </w:t>
                  </w:r>
                  <w:r w:rsidRPr="002C0951">
                    <w:rPr>
                      <w:b/>
                      <w:i/>
                      <w:sz w:val="16"/>
                      <w:szCs w:val="18"/>
                      <w:lang w:eastAsia="en-US"/>
                    </w:rPr>
                    <w:t xml:space="preserve">наименование учебного предмета для сдачи ГИА </w:t>
                  </w: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t xml:space="preserve">в форме ГВЭ необходимо указать с номером варианта в соответствии </w:t>
                  </w:r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br/>
                    <w:t>с методическими рекомендаци</w:t>
                  </w:r>
                  <w:bookmarkStart w:id="0" w:name="_GoBack"/>
                  <w:bookmarkEnd w:id="0"/>
                  <w:r w:rsidRPr="002C0951">
                    <w:rPr>
                      <w:i/>
                      <w:sz w:val="16"/>
                      <w:szCs w:val="18"/>
                      <w:lang w:eastAsia="en-US"/>
                    </w:rPr>
                    <w:t>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62324B" w:rsidRPr="002C0951" w:rsidRDefault="0062324B" w:rsidP="00FA7D71">
            <w:pPr>
              <w:rPr>
                <w:sz w:val="18"/>
                <w:szCs w:val="22"/>
                <w:lang w:eastAsia="en-US"/>
              </w:rPr>
            </w:pPr>
          </w:p>
        </w:tc>
      </w:tr>
    </w:tbl>
    <w:p w:rsidR="0062324B" w:rsidRPr="00317519" w:rsidRDefault="0062324B" w:rsidP="00317519">
      <w:pPr>
        <w:rPr>
          <w:sz w:val="2"/>
        </w:rPr>
      </w:pPr>
    </w:p>
    <w:sectPr w:rsidR="0062324B" w:rsidRPr="00317519" w:rsidSect="00656EC0">
      <w:headerReference w:type="default" r:id="rId7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4B" w:rsidRDefault="0062324B">
      <w:r>
        <w:separator/>
      </w:r>
    </w:p>
  </w:endnote>
  <w:endnote w:type="continuationSeparator" w:id="0">
    <w:p w:rsidR="0062324B" w:rsidRDefault="0062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4B" w:rsidRDefault="0062324B">
      <w:r>
        <w:separator/>
      </w:r>
    </w:p>
  </w:footnote>
  <w:footnote w:type="continuationSeparator" w:id="0">
    <w:p w:rsidR="0062324B" w:rsidRDefault="0062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B" w:rsidRPr="005455F5" w:rsidRDefault="0062324B" w:rsidP="001451C1">
    <w:pPr>
      <w:pStyle w:val="Header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36A0E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C0951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2324B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2E9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3DC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1262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9498A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37E3E"/>
    <w:rsid w:val="00F40532"/>
    <w:rsid w:val="00F438AE"/>
    <w:rsid w:val="00F51387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565C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6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09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E036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036B"/>
    <w:pPr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1A9F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E036B"/>
    <w:pPr>
      <w:spacing w:before="240" w:line="2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709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036B"/>
    <w:pPr>
      <w:ind w:right="6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A9F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E70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0">
    <w:name w:val="Заголовок статьи"/>
    <w:basedOn w:val="Normal"/>
    <w:next w:val="Normal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1">
    <w:name w:val="Комментарий"/>
    <w:basedOn w:val="Normal"/>
    <w:next w:val="Normal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BalloonText">
    <w:name w:val="Balloon Text"/>
    <w:basedOn w:val="Normal"/>
    <w:link w:val="BalloonTextChar"/>
    <w:uiPriority w:val="99"/>
    <w:rsid w:val="009D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1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1A9F"/>
    <w:pPr>
      <w:ind w:left="720"/>
      <w:contextualSpacing/>
    </w:pPr>
  </w:style>
  <w:style w:type="table" w:styleId="TableGrid">
    <w:name w:val="Table Grid"/>
    <w:basedOn w:val="TableNormal"/>
    <w:uiPriority w:val="99"/>
    <w:rsid w:val="001451C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778</Words>
  <Characters>4440</Characters>
  <Application>Microsoft Office Outlook</Application>
  <DocSecurity>0</DocSecurity>
  <Lines>0</Lines>
  <Paragraphs>0</Paragraphs>
  <ScaleCrop>false</ScaleCrop>
  <Company>Планета Земля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письму минобразования Ростовской области</dc:title>
  <dc:subject/>
  <dc:creator>Кадач Татьяна Геннадьевна</dc:creator>
  <cp:keywords/>
  <dc:description/>
  <cp:lastModifiedBy>Наталья</cp:lastModifiedBy>
  <cp:revision>2</cp:revision>
  <cp:lastPrinted>2016-11-07T14:29:00Z</cp:lastPrinted>
  <dcterms:created xsi:type="dcterms:W3CDTF">2018-10-31T12:28:00Z</dcterms:created>
  <dcterms:modified xsi:type="dcterms:W3CDTF">2018-10-31T12:28:00Z</dcterms:modified>
</cp:coreProperties>
</file>