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5" w:rsidRPr="00B05BA5" w:rsidRDefault="00C67885" w:rsidP="00E07688">
      <w:pPr>
        <w:autoSpaceDN w:val="0"/>
        <w:spacing w:line="240" w:lineRule="auto"/>
        <w:contextualSpacing/>
        <w:jc w:val="right"/>
        <w:rPr>
          <w:rFonts w:ascii="Times New Roman" w:hAnsi="Times New Roman"/>
          <w:bCs/>
          <w:sz w:val="26"/>
          <w:szCs w:val="26"/>
        </w:rPr>
      </w:pPr>
      <w:r w:rsidRPr="00B05BA5">
        <w:rPr>
          <w:rFonts w:ascii="Times New Roman" w:hAnsi="Times New Roman"/>
          <w:bCs/>
          <w:sz w:val="26"/>
          <w:szCs w:val="26"/>
        </w:rPr>
        <w:t xml:space="preserve">Приложение 8 к письму </w:t>
      </w:r>
    </w:p>
    <w:p w:rsidR="00C67885" w:rsidRPr="00B05BA5" w:rsidRDefault="00C67885" w:rsidP="00E0768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05BA5">
        <w:rPr>
          <w:rFonts w:ascii="Times New Roman" w:hAnsi="Times New Roman"/>
          <w:bCs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bookmarkStart w:id="0" w:name="_GoBack"/>
      <w:bookmarkEnd w:id="0"/>
      <w:r w:rsidRPr="00B05BA5">
        <w:rPr>
          <w:rFonts w:ascii="Times New Roman" w:hAnsi="Times New Roman"/>
          <w:bCs/>
          <w:sz w:val="26"/>
          <w:szCs w:val="26"/>
        </w:rPr>
        <w:t xml:space="preserve">                                    Рособрнадзора от 29.12.2018 № 10-987</w:t>
      </w: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DB6CE6" w:rsidRDefault="00C67885" w:rsidP="00934A3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C67885" w:rsidRPr="00F62428" w:rsidRDefault="00C67885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6"/>
          <w:szCs w:val="36"/>
        </w:rPr>
      </w:pPr>
      <w:r w:rsidRPr="00F62428">
        <w:rPr>
          <w:rFonts w:ascii="Times New Roman" w:hAnsi="Times New Roman"/>
          <w:b/>
          <w:sz w:val="36"/>
          <w:szCs w:val="36"/>
        </w:rPr>
        <w:t>Сборник форм для проведения государственной итоговой аттестации по образовательным программам среднего общего образования в 201</w:t>
      </w:r>
      <w:r>
        <w:rPr>
          <w:rFonts w:ascii="Times New Roman" w:hAnsi="Times New Roman"/>
          <w:b/>
          <w:sz w:val="36"/>
          <w:szCs w:val="36"/>
        </w:rPr>
        <w:t>9</w:t>
      </w:r>
      <w:r w:rsidRPr="00F62428">
        <w:rPr>
          <w:rFonts w:ascii="Times New Roman" w:hAnsi="Times New Roman"/>
          <w:b/>
          <w:sz w:val="36"/>
          <w:szCs w:val="36"/>
        </w:rPr>
        <w:t xml:space="preserve"> году</w:t>
      </w: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67885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67885" w:rsidRPr="00DB6CE6" w:rsidRDefault="00C67885" w:rsidP="00934A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B221A">
        <w:rPr>
          <w:rFonts w:ascii="Times New Roman" w:hAnsi="Times New Roman"/>
          <w:b/>
          <w:sz w:val="28"/>
          <w:szCs w:val="26"/>
          <w:lang w:eastAsia="ru-RU"/>
        </w:rPr>
        <w:t>Москва, 201</w:t>
      </w:r>
      <w:r>
        <w:rPr>
          <w:rFonts w:ascii="Times New Roman" w:hAnsi="Times New Roman"/>
          <w:b/>
          <w:sz w:val="28"/>
          <w:szCs w:val="26"/>
          <w:lang w:eastAsia="ru-RU"/>
        </w:rPr>
        <w:t>9</w:t>
      </w:r>
      <w:r w:rsidRPr="00DB6CE6">
        <w:rPr>
          <w:rFonts w:ascii="Times New Roman" w:hAnsi="Times New Roman"/>
          <w:sz w:val="26"/>
          <w:szCs w:val="26"/>
          <w:lang w:eastAsia="ru-RU"/>
        </w:rPr>
        <w:fldChar w:fldCharType="begin"/>
      </w:r>
      <w:r w:rsidRPr="00DB6CE6">
        <w:rPr>
          <w:rFonts w:ascii="Times New Roman" w:hAnsi="Times New Roman"/>
          <w:sz w:val="26"/>
          <w:szCs w:val="26"/>
          <w:lang w:eastAsia="ru-RU"/>
        </w:rPr>
        <w:instrText xml:space="preserve"> TOC \h \z \t "абзац 4.1;1;1 уровень;1;приложение;1" </w:instrText>
      </w:r>
      <w:r w:rsidRPr="00DB6CE6">
        <w:rPr>
          <w:rFonts w:ascii="Times New Roman" w:hAnsi="Times New Roman"/>
          <w:sz w:val="26"/>
          <w:szCs w:val="26"/>
          <w:lang w:eastAsia="ru-RU"/>
        </w:rPr>
        <w:fldChar w:fldCharType="end"/>
      </w:r>
      <w:r w:rsidRPr="00DB6CE6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C67885" w:rsidRPr="00F62428" w:rsidRDefault="00C67885" w:rsidP="00934A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20"/>
          <w:lang w:eastAsia="ru-RU"/>
        </w:rPr>
      </w:pPr>
      <w:r w:rsidRPr="00F62428">
        <w:rPr>
          <w:rFonts w:ascii="Times New Roman" w:hAnsi="Times New Roman"/>
          <w:b/>
          <w:sz w:val="32"/>
          <w:szCs w:val="20"/>
          <w:lang w:eastAsia="ru-RU"/>
        </w:rPr>
        <w:t>Сводный реестр форм</w:t>
      </w:r>
    </w:p>
    <w:p w:rsidR="00C67885" w:rsidRPr="004A348A" w:rsidRDefault="00C67885" w:rsidP="00934A3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2552"/>
        <w:gridCol w:w="6520"/>
      </w:tblGrid>
      <w:tr w:rsidR="00C67885" w:rsidRPr="00FD3DF8" w:rsidTr="00FF63EC">
        <w:trPr>
          <w:trHeight w:val="567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Акт готовности ППЭ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ППЭ-01-01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аудитории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для печати полного комплекта ЭМ в аудитории ППЭ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ППЭ-01-01-У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ППЭ к экзамену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устной форме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ППЭ-01-02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Протокол технической готовности штаба ППЭ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для сканирования бланков в ППЭ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Апелляция о нарушении установленного порядка проведения</w:t>
            </w:r>
            <w:r w:rsidRPr="00FD3D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ГИА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о нарушении установленного порядка проведения ГИА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аудитории ППЭ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ППЭ-05-02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аудитории 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ППЭ-05-02-У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подготовки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ППЭ-05-03-У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Протокол проведения ЕГЭ в аудитории проведения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ППЭ-05-04-У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Ведомость перемещения участников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ППЭ-06-01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образовательной организации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ППЭ-06-02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Список участников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ППЭ по алфавиту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ППЭ-07-У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Список работников ППЭ и общественных наблюдателей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Отчет члена ГЭК о проведении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ППЭ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Сопроводительный бланк к материалам единого государственного экзамена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ППЭ-12-02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Ведомость коррекции персональных данных участников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аудитории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ППЭ-12-03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Ведомость использования дополнительных бланков ответов № 2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ППЭ-12-04-МАШ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Ведомость учета времени отсутствия участников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экзамена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аудитории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C67885" w:rsidRPr="00FD3DF8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ППЭ-13-01У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проведения ЕГЭ в ППЭ</w:t>
            </w:r>
          </w:p>
        </w:tc>
      </w:tr>
      <w:tr w:rsidR="00C67885" w:rsidRPr="00FD3DF8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ППЭ-13-02-МАШ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ППЭ-13-03У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Сводная ведомость учёта участников и использования экзаменационных материалов в ППЭ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ППЭ-14-01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ППЭ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ППЭ-14-01-У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Акт приёмки-передачи экзаменационных материалов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ППЭ по иностранным языкам в устной форме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ППЭ-14-02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Ведомость учёта экзаменационных материалов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ППЭ-14-02-У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Ведомость выдачи и возврата экзаменационных материалов по аудиториям ППЭ по иностранным языкам в устной форме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ППЭ-14-03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Опись доставочного сейф-пакета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ППЭ-14-04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Ведомость материалов доставочного сейф-пакета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экзамену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проведения процедуры сканирования бланков ГИА в ППЭ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ППЭ-15-01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сканирования в ППЭ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Расшифровка кодов образовательных организаций ППЭ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ППЭ-18-МАШ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Акт общественного наблюдения за проведением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экзамена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 ППЭ 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ППЭ-19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Контроль изменения состава работников в день экзамена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Акт об идентификации личности участника ГИА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Акт об удалении участника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 о досрочном завершении экзамена по объективным причинам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Протокол печати полных комплектов ЭМ в аудитории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ППЭ-23-01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использования станции печати в аудитории ППЭ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Уведомление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У-33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Уведомление по итогам рассмотрения апелляции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 несогласии с выставленными баллами 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 готовности регионального центра обработки информации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2-РЦОИ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Бланк-копия</w:t>
            </w:r>
          </w:p>
        </w:tc>
      </w:tr>
      <w:tr w:rsidR="00C67885" w:rsidRPr="00FD3DF8" w:rsidTr="00AF61AD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3-РЦОИ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проверки развёрнутых ответов</w:t>
            </w:r>
          </w:p>
        </w:tc>
      </w:tr>
      <w:tr w:rsidR="00C67885" w:rsidRPr="00FD3DF8" w:rsidTr="00AF61AD">
        <w:trPr>
          <w:trHeight w:val="567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3-РЦОИ-У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Иностранный язык. Протокол оценивания устных ответов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Апелляция о несогласии с выставленными баллами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2-АП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рассмотрения апелляции по результатам ЕГЭ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Приложения к форме 2-АП-1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№1)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к форме 2-АП-2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бланку ответов № 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дополнительным бланкам ответов № 2)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к форме 2-АП-3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Содержание изменений для пересчета результатов ЕГЭ при рассмотрении апелляции (по устной части)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к форме 2-АП-4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апелляции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2-ПП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проведения перепроверки результат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ЕГЭ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к форме 2-ПП-1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при рассмотрени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перепроверки (по бланку ответов №1)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к форме 2-ПП-2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рассмотрении перепроверки (по бланку ответов № 2 и дополнительным бланкам ответов № 2)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к форме 2-ПП-3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Содержание изменений для пересчета результатов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экзамена</w:t>
            </w: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рассмотрении перепроверки (по устной части)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Приложение к форме 2-ПП-4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B1F6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Краткий протокол оценивания ответов до рассмотрения перепроверки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РЦОИ-18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региональном центре обработки информации (РЦОИ)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ППЗ-18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пункте проверки заданий (ППЗ)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КК-18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Акт общественного наблюдения в конфликтной комиссии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ППР-БМ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(математика базового уровня)</w:t>
            </w:r>
          </w:p>
        </w:tc>
      </w:tr>
      <w:tr w:rsidR="00C67885" w:rsidRPr="00FD3DF8" w:rsidTr="00FF63EC">
        <w:trPr>
          <w:trHeight w:val="56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613B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ППР-ИН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7885" w:rsidRPr="00FF63EC" w:rsidRDefault="00C67885" w:rsidP="00934A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F63E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Протокол проверки результатов единого государственного экзамена (иностранный язык)</w:t>
            </w:r>
          </w:p>
        </w:tc>
      </w:tr>
    </w:tbl>
    <w:p w:rsidR="00C67885" w:rsidRDefault="00C67885" w:rsidP="00934A3F">
      <w:pPr>
        <w:spacing w:line="240" w:lineRule="auto"/>
      </w:pPr>
    </w:p>
    <w:sectPr w:rsidR="00C67885" w:rsidSect="00934A3F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85" w:rsidRDefault="00C67885" w:rsidP="0070028C">
      <w:pPr>
        <w:spacing w:after="0" w:line="240" w:lineRule="auto"/>
      </w:pPr>
      <w:r>
        <w:separator/>
      </w:r>
    </w:p>
  </w:endnote>
  <w:endnote w:type="continuationSeparator" w:id="0">
    <w:p w:rsidR="00C67885" w:rsidRDefault="00C67885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85" w:rsidRDefault="00C67885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67885" w:rsidRDefault="00C678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85" w:rsidRDefault="00C67885" w:rsidP="0070028C">
      <w:pPr>
        <w:spacing w:after="0" w:line="240" w:lineRule="auto"/>
      </w:pPr>
      <w:r>
        <w:separator/>
      </w:r>
    </w:p>
  </w:footnote>
  <w:footnote w:type="continuationSeparator" w:id="0">
    <w:p w:rsidR="00C67885" w:rsidRDefault="00C67885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B2"/>
    <w:rsid w:val="00033996"/>
    <w:rsid w:val="00077B2E"/>
    <w:rsid w:val="00093B8B"/>
    <w:rsid w:val="000952A6"/>
    <w:rsid w:val="000E6C28"/>
    <w:rsid w:val="001178A3"/>
    <w:rsid w:val="00173F84"/>
    <w:rsid w:val="001A2FBA"/>
    <w:rsid w:val="001C408D"/>
    <w:rsid w:val="001F773C"/>
    <w:rsid w:val="001F7820"/>
    <w:rsid w:val="002106D5"/>
    <w:rsid w:val="00215226"/>
    <w:rsid w:val="0022652E"/>
    <w:rsid w:val="00265C5B"/>
    <w:rsid w:val="00266EA1"/>
    <w:rsid w:val="00335B54"/>
    <w:rsid w:val="00387FEC"/>
    <w:rsid w:val="00424B98"/>
    <w:rsid w:val="0043653B"/>
    <w:rsid w:val="004455AF"/>
    <w:rsid w:val="004574F2"/>
    <w:rsid w:val="00461BA4"/>
    <w:rsid w:val="00486DD5"/>
    <w:rsid w:val="004A348A"/>
    <w:rsid w:val="004B5DF0"/>
    <w:rsid w:val="005505AD"/>
    <w:rsid w:val="00551E66"/>
    <w:rsid w:val="005663E4"/>
    <w:rsid w:val="00573CDC"/>
    <w:rsid w:val="005A318D"/>
    <w:rsid w:val="005B221A"/>
    <w:rsid w:val="00612777"/>
    <w:rsid w:val="00613BB8"/>
    <w:rsid w:val="00650942"/>
    <w:rsid w:val="00654EED"/>
    <w:rsid w:val="006A4B8D"/>
    <w:rsid w:val="006A7A11"/>
    <w:rsid w:val="006F5368"/>
    <w:rsid w:val="0070028C"/>
    <w:rsid w:val="0071065D"/>
    <w:rsid w:val="007519B2"/>
    <w:rsid w:val="00756F7C"/>
    <w:rsid w:val="0077740B"/>
    <w:rsid w:val="00794FE7"/>
    <w:rsid w:val="007D3275"/>
    <w:rsid w:val="008330B2"/>
    <w:rsid w:val="00846656"/>
    <w:rsid w:val="00857C9C"/>
    <w:rsid w:val="00865FD9"/>
    <w:rsid w:val="008962CA"/>
    <w:rsid w:val="008C5544"/>
    <w:rsid w:val="00934A3F"/>
    <w:rsid w:val="00A02C6C"/>
    <w:rsid w:val="00A26B1B"/>
    <w:rsid w:val="00AB458B"/>
    <w:rsid w:val="00AC3822"/>
    <w:rsid w:val="00AF61AD"/>
    <w:rsid w:val="00B05BA5"/>
    <w:rsid w:val="00B07540"/>
    <w:rsid w:val="00B70E7D"/>
    <w:rsid w:val="00B77400"/>
    <w:rsid w:val="00B948C2"/>
    <w:rsid w:val="00B969C0"/>
    <w:rsid w:val="00C06342"/>
    <w:rsid w:val="00C643FB"/>
    <w:rsid w:val="00C67885"/>
    <w:rsid w:val="00C838D5"/>
    <w:rsid w:val="00CB1F66"/>
    <w:rsid w:val="00D052C0"/>
    <w:rsid w:val="00DA40B8"/>
    <w:rsid w:val="00DB6CE6"/>
    <w:rsid w:val="00DC5208"/>
    <w:rsid w:val="00DC55D1"/>
    <w:rsid w:val="00E07688"/>
    <w:rsid w:val="00E22C51"/>
    <w:rsid w:val="00E91E8B"/>
    <w:rsid w:val="00EC5F7D"/>
    <w:rsid w:val="00EE7D36"/>
    <w:rsid w:val="00F10263"/>
    <w:rsid w:val="00F62428"/>
    <w:rsid w:val="00F6532A"/>
    <w:rsid w:val="00F67028"/>
    <w:rsid w:val="00F70D02"/>
    <w:rsid w:val="00FC0C95"/>
    <w:rsid w:val="00FD3DF8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A34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4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48A"/>
    <w:rPr>
      <w:rFonts w:ascii="Cambria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rsid w:val="004A348A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4A348A"/>
    <w:pPr>
      <w:outlineLvl w:val="9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4A3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2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2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B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486D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86DD5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8330B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30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3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794</Words>
  <Characters>4531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форм для проведения государственной итоговой аттестации по образовательным программам среднего общего образования в 2017 году</dc:title>
  <dc:subject/>
  <dc:creator>Саламадина Дарья Олеговна</dc:creator>
  <cp:keywords/>
  <dc:description/>
  <cp:lastModifiedBy>Наталья</cp:lastModifiedBy>
  <cp:revision>2</cp:revision>
  <dcterms:created xsi:type="dcterms:W3CDTF">2019-01-10T10:48:00Z</dcterms:created>
  <dcterms:modified xsi:type="dcterms:W3CDTF">2019-01-10T10:48:00Z</dcterms:modified>
  <cp:category>МР</cp:category>
</cp:coreProperties>
</file>