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49" w:rsidRPr="00705916" w:rsidRDefault="00E91A49" w:rsidP="001E1BD7">
      <w:pPr>
        <w:autoSpaceDN w:val="0"/>
        <w:jc w:val="right"/>
        <w:rPr>
          <w:bCs/>
          <w:sz w:val="26"/>
          <w:szCs w:val="26"/>
        </w:rPr>
      </w:pPr>
      <w:r w:rsidRPr="00705916">
        <w:rPr>
          <w:bCs/>
          <w:sz w:val="26"/>
          <w:szCs w:val="26"/>
        </w:rPr>
        <w:t xml:space="preserve">Приложение 5 к письму </w:t>
      </w:r>
    </w:p>
    <w:p w:rsidR="00E91A49" w:rsidRPr="00705916" w:rsidRDefault="00E91A49" w:rsidP="001E1BD7">
      <w:pPr>
        <w:widowControl w:val="0"/>
        <w:jc w:val="center"/>
        <w:rPr>
          <w:b/>
          <w:bCs/>
          <w:sz w:val="26"/>
          <w:szCs w:val="26"/>
        </w:rPr>
      </w:pPr>
      <w:r>
        <w:rPr>
          <w:bCs/>
          <w:sz w:val="26"/>
          <w:szCs w:val="26"/>
        </w:rPr>
        <w:t xml:space="preserve">  </w:t>
      </w:r>
      <w:r w:rsidRPr="00705916">
        <w:rPr>
          <w:bCs/>
          <w:sz w:val="26"/>
          <w:szCs w:val="26"/>
        </w:rPr>
        <w:t xml:space="preserve">                                                                                        Рособрнадзора от 29.12.2018 № 10-987</w:t>
      </w:r>
    </w:p>
    <w:p w:rsidR="00E91A49" w:rsidRPr="001249DA" w:rsidRDefault="00E91A49" w:rsidP="00075157">
      <w:pPr>
        <w:widowControl w:val="0"/>
        <w:jc w:val="center"/>
        <w:rPr>
          <w:b/>
          <w:bCs/>
          <w:sz w:val="26"/>
          <w:szCs w:val="26"/>
        </w:rPr>
      </w:pPr>
    </w:p>
    <w:p w:rsidR="00E91A49" w:rsidRDefault="00E91A49" w:rsidP="002956CA">
      <w:pPr>
        <w:autoSpaceDN w:val="0"/>
        <w:spacing w:after="200"/>
        <w:contextualSpacing/>
        <w:jc w:val="right"/>
        <w:rPr>
          <w:bCs/>
          <w:sz w:val="22"/>
          <w:szCs w:val="28"/>
          <w:lang w:eastAsia="en-US"/>
        </w:rPr>
      </w:pPr>
    </w:p>
    <w:p w:rsidR="00E91A49" w:rsidRPr="00124AAF" w:rsidRDefault="00E91A49" w:rsidP="002956CA">
      <w:pPr>
        <w:jc w:val="both"/>
        <w:rPr>
          <w:sz w:val="26"/>
          <w:szCs w:val="26"/>
        </w:rPr>
      </w:pPr>
    </w:p>
    <w:p w:rsidR="00E91A49" w:rsidRPr="00124AAF" w:rsidRDefault="00E91A49" w:rsidP="002956CA">
      <w:pPr>
        <w:jc w:val="both"/>
        <w:rPr>
          <w:sz w:val="26"/>
          <w:szCs w:val="26"/>
        </w:rPr>
      </w:pPr>
    </w:p>
    <w:p w:rsidR="00E91A49" w:rsidRPr="00124AAF" w:rsidRDefault="00E91A49" w:rsidP="002956CA">
      <w:pPr>
        <w:jc w:val="both"/>
        <w:rPr>
          <w:sz w:val="26"/>
          <w:szCs w:val="26"/>
        </w:rPr>
      </w:pPr>
    </w:p>
    <w:p w:rsidR="00E91A49" w:rsidRPr="00124AAF" w:rsidRDefault="00E91A49" w:rsidP="002956CA">
      <w:pPr>
        <w:jc w:val="both"/>
        <w:rPr>
          <w:sz w:val="26"/>
          <w:szCs w:val="26"/>
        </w:rPr>
      </w:pPr>
    </w:p>
    <w:p w:rsidR="00E91A49" w:rsidRPr="00124AAF" w:rsidRDefault="00E91A49" w:rsidP="002956CA">
      <w:pPr>
        <w:jc w:val="both"/>
        <w:rPr>
          <w:sz w:val="26"/>
          <w:szCs w:val="26"/>
        </w:rPr>
      </w:pPr>
    </w:p>
    <w:p w:rsidR="00E91A49" w:rsidRPr="00124AAF" w:rsidRDefault="00E91A49" w:rsidP="002956CA">
      <w:pPr>
        <w:jc w:val="both"/>
        <w:rPr>
          <w:sz w:val="26"/>
          <w:szCs w:val="26"/>
        </w:rPr>
      </w:pPr>
    </w:p>
    <w:p w:rsidR="00E91A49" w:rsidRPr="00124AAF" w:rsidRDefault="00E91A49" w:rsidP="002956CA">
      <w:pPr>
        <w:jc w:val="both"/>
        <w:rPr>
          <w:sz w:val="26"/>
          <w:szCs w:val="26"/>
        </w:rPr>
      </w:pPr>
    </w:p>
    <w:p w:rsidR="00E91A49" w:rsidRPr="00124AAF" w:rsidRDefault="00E91A49" w:rsidP="002956CA">
      <w:pPr>
        <w:jc w:val="both"/>
        <w:rPr>
          <w:sz w:val="26"/>
          <w:szCs w:val="26"/>
        </w:rPr>
      </w:pPr>
    </w:p>
    <w:p w:rsidR="00E91A49" w:rsidRDefault="00E91A49" w:rsidP="002956CA">
      <w:pPr>
        <w:jc w:val="center"/>
        <w:rPr>
          <w:rStyle w:val="BookTitle"/>
          <w:smallCaps w:val="0"/>
          <w:sz w:val="36"/>
          <w:szCs w:val="26"/>
        </w:rPr>
      </w:pPr>
      <w:bookmarkStart w:id="0" w:name="_Toc409604819"/>
      <w:bookmarkStart w:id="1" w:name="_Toc410054419"/>
      <w:bookmarkStart w:id="2" w:name="_Toc410061988"/>
      <w:r w:rsidRPr="00124AAF">
        <w:rPr>
          <w:rStyle w:val="BookTitle"/>
          <w:smallCaps w:val="0"/>
          <w:sz w:val="36"/>
          <w:szCs w:val="26"/>
        </w:rPr>
        <w:t>Методические рекомендации</w:t>
      </w:r>
      <w:bookmarkEnd w:id="0"/>
      <w:bookmarkEnd w:id="1"/>
      <w:bookmarkEnd w:id="2"/>
    </w:p>
    <w:p w:rsidR="00E91A49" w:rsidRPr="00124AAF" w:rsidRDefault="00E91A49" w:rsidP="002956CA">
      <w:pPr>
        <w:jc w:val="center"/>
        <w:rPr>
          <w:rStyle w:val="BookTitle"/>
          <w:smallCaps w:val="0"/>
          <w:sz w:val="36"/>
          <w:szCs w:val="26"/>
        </w:rPr>
      </w:pPr>
      <w:r w:rsidRPr="00124AAF">
        <w:rPr>
          <w:rStyle w:val="BookTitle"/>
          <w:smallCaps w:val="0"/>
          <w:sz w:val="36"/>
          <w:szCs w:val="26"/>
        </w:rPr>
        <w:t>по</w:t>
      </w:r>
      <w:r>
        <w:rPr>
          <w:rStyle w:val="BookTitle"/>
          <w:smallCaps w:val="0"/>
          <w:sz w:val="36"/>
          <w:szCs w:val="26"/>
        </w:rPr>
        <w:t> </w:t>
      </w:r>
      <w:r w:rsidRPr="00124AAF">
        <w:rPr>
          <w:rStyle w:val="BookTitle"/>
          <w:smallCaps w:val="0"/>
          <w:sz w:val="36"/>
          <w:szCs w:val="26"/>
        </w:rPr>
        <w:t>разработке положения о</w:t>
      </w:r>
      <w:r>
        <w:rPr>
          <w:rStyle w:val="BookTitle"/>
          <w:smallCaps w:val="0"/>
          <w:sz w:val="36"/>
          <w:szCs w:val="26"/>
        </w:rPr>
        <w:t> </w:t>
      </w:r>
      <w:r w:rsidRPr="00124AAF">
        <w:rPr>
          <w:rStyle w:val="BookTitle"/>
          <w:smallCaps w:val="0"/>
          <w:sz w:val="36"/>
          <w:szCs w:val="26"/>
        </w:rPr>
        <w:t>государственной экзаменационной комиссии субъекта Российской Федерации по</w:t>
      </w:r>
      <w:r>
        <w:rPr>
          <w:rStyle w:val="BookTitle"/>
          <w:smallCaps w:val="0"/>
          <w:sz w:val="36"/>
          <w:szCs w:val="26"/>
        </w:rPr>
        <w:t> </w:t>
      </w:r>
      <w:r w:rsidRPr="00124AAF">
        <w:rPr>
          <w:rStyle w:val="BookTitle"/>
          <w:smallCaps w:val="0"/>
          <w:sz w:val="36"/>
          <w:szCs w:val="26"/>
        </w:rPr>
        <w:t>проведению государственной итоговой аттестации по</w:t>
      </w:r>
      <w:r>
        <w:rPr>
          <w:rStyle w:val="BookTitle"/>
          <w:smallCaps w:val="0"/>
          <w:sz w:val="36"/>
          <w:szCs w:val="26"/>
        </w:rPr>
        <w:t> </w:t>
      </w:r>
      <w:r w:rsidRPr="00124AAF">
        <w:rPr>
          <w:rStyle w:val="BookTitle"/>
          <w:smallCaps w:val="0"/>
          <w:sz w:val="36"/>
          <w:szCs w:val="26"/>
        </w:rPr>
        <w:t>образовательным программам среднего общего образования</w:t>
      </w:r>
      <w:r>
        <w:rPr>
          <w:rStyle w:val="BookTitle"/>
          <w:smallCaps w:val="0"/>
          <w:sz w:val="36"/>
          <w:szCs w:val="26"/>
        </w:rPr>
        <w:t xml:space="preserve"> в 2019 году</w:t>
      </w:r>
    </w:p>
    <w:p w:rsidR="00E91A49" w:rsidRPr="00124AAF" w:rsidRDefault="00E91A49" w:rsidP="002956CA">
      <w:pPr>
        <w:ind w:firstLine="720"/>
        <w:jc w:val="both"/>
        <w:rPr>
          <w:sz w:val="26"/>
          <w:szCs w:val="26"/>
        </w:rPr>
      </w:pPr>
    </w:p>
    <w:p w:rsidR="00E91A49" w:rsidRPr="00124AAF" w:rsidRDefault="00E91A49" w:rsidP="002956CA">
      <w:pPr>
        <w:ind w:firstLine="720"/>
        <w:jc w:val="both"/>
        <w:rPr>
          <w:sz w:val="26"/>
          <w:szCs w:val="26"/>
        </w:rPr>
      </w:pPr>
    </w:p>
    <w:p w:rsidR="00E91A49" w:rsidRPr="00124AAF" w:rsidRDefault="00E91A49" w:rsidP="002956CA">
      <w:pPr>
        <w:ind w:firstLine="720"/>
        <w:jc w:val="both"/>
        <w:rPr>
          <w:sz w:val="26"/>
          <w:szCs w:val="26"/>
        </w:rPr>
      </w:pPr>
    </w:p>
    <w:p w:rsidR="00E91A49" w:rsidRPr="00124AAF" w:rsidRDefault="00E91A49" w:rsidP="002956CA">
      <w:pPr>
        <w:ind w:firstLine="720"/>
        <w:jc w:val="both"/>
        <w:rPr>
          <w:sz w:val="26"/>
          <w:szCs w:val="26"/>
        </w:rPr>
      </w:pPr>
    </w:p>
    <w:p w:rsidR="00E91A49" w:rsidRPr="00124AAF" w:rsidRDefault="00E91A49" w:rsidP="002956CA">
      <w:pPr>
        <w:ind w:firstLine="720"/>
        <w:jc w:val="both"/>
        <w:rPr>
          <w:sz w:val="26"/>
          <w:szCs w:val="26"/>
        </w:rPr>
      </w:pPr>
    </w:p>
    <w:p w:rsidR="00E91A49" w:rsidRPr="00124AAF" w:rsidRDefault="00E91A49" w:rsidP="002956CA">
      <w:pPr>
        <w:ind w:firstLine="720"/>
        <w:jc w:val="both"/>
        <w:rPr>
          <w:sz w:val="26"/>
          <w:szCs w:val="26"/>
        </w:rPr>
      </w:pPr>
    </w:p>
    <w:p w:rsidR="00E91A49" w:rsidRPr="00124AAF" w:rsidRDefault="00E91A49" w:rsidP="002956CA">
      <w:pPr>
        <w:ind w:firstLine="720"/>
        <w:jc w:val="both"/>
        <w:rPr>
          <w:sz w:val="26"/>
          <w:szCs w:val="26"/>
        </w:rPr>
      </w:pPr>
    </w:p>
    <w:p w:rsidR="00E91A49" w:rsidRPr="00124AAF" w:rsidRDefault="00E91A49" w:rsidP="002956CA">
      <w:pPr>
        <w:ind w:firstLine="720"/>
        <w:jc w:val="both"/>
        <w:rPr>
          <w:sz w:val="26"/>
          <w:szCs w:val="26"/>
        </w:rPr>
      </w:pPr>
    </w:p>
    <w:p w:rsidR="00E91A49" w:rsidRPr="00124AAF" w:rsidRDefault="00E91A49" w:rsidP="002956CA">
      <w:pPr>
        <w:ind w:firstLine="720"/>
        <w:jc w:val="both"/>
        <w:rPr>
          <w:sz w:val="26"/>
          <w:szCs w:val="26"/>
        </w:rPr>
      </w:pPr>
    </w:p>
    <w:p w:rsidR="00E91A49" w:rsidRPr="00124AAF" w:rsidRDefault="00E91A49" w:rsidP="002956CA">
      <w:pPr>
        <w:ind w:firstLine="720"/>
        <w:jc w:val="both"/>
        <w:rPr>
          <w:sz w:val="26"/>
          <w:szCs w:val="26"/>
        </w:rPr>
      </w:pPr>
    </w:p>
    <w:p w:rsidR="00E91A49" w:rsidRPr="00124AAF" w:rsidRDefault="00E91A49" w:rsidP="002956CA">
      <w:pPr>
        <w:ind w:firstLine="720"/>
        <w:jc w:val="both"/>
        <w:rPr>
          <w:sz w:val="26"/>
          <w:szCs w:val="26"/>
        </w:rPr>
      </w:pPr>
    </w:p>
    <w:p w:rsidR="00E91A49" w:rsidRPr="00124AAF" w:rsidRDefault="00E91A49" w:rsidP="002956CA">
      <w:pPr>
        <w:ind w:firstLine="720"/>
        <w:jc w:val="both"/>
        <w:rPr>
          <w:sz w:val="26"/>
          <w:szCs w:val="26"/>
        </w:rPr>
      </w:pPr>
    </w:p>
    <w:p w:rsidR="00E91A49" w:rsidRPr="00124AAF" w:rsidRDefault="00E91A49" w:rsidP="002956CA">
      <w:pPr>
        <w:ind w:firstLine="720"/>
        <w:jc w:val="both"/>
        <w:rPr>
          <w:sz w:val="26"/>
          <w:szCs w:val="26"/>
        </w:rPr>
      </w:pPr>
    </w:p>
    <w:p w:rsidR="00E91A49" w:rsidRPr="00124AAF" w:rsidRDefault="00E91A49" w:rsidP="002956CA">
      <w:pPr>
        <w:ind w:firstLine="720"/>
        <w:jc w:val="both"/>
        <w:rPr>
          <w:sz w:val="26"/>
          <w:szCs w:val="26"/>
        </w:rPr>
      </w:pPr>
    </w:p>
    <w:p w:rsidR="00E91A49" w:rsidRPr="00124AAF" w:rsidRDefault="00E91A49" w:rsidP="002956CA">
      <w:pPr>
        <w:ind w:firstLine="720"/>
        <w:jc w:val="both"/>
        <w:rPr>
          <w:sz w:val="26"/>
          <w:szCs w:val="26"/>
        </w:rPr>
      </w:pPr>
    </w:p>
    <w:p w:rsidR="00E91A49" w:rsidRPr="00124AAF" w:rsidRDefault="00E91A49" w:rsidP="002956CA">
      <w:pPr>
        <w:ind w:firstLine="720"/>
        <w:jc w:val="both"/>
        <w:rPr>
          <w:sz w:val="26"/>
          <w:szCs w:val="26"/>
        </w:rPr>
      </w:pPr>
    </w:p>
    <w:p w:rsidR="00E91A49" w:rsidRPr="00124AAF" w:rsidRDefault="00E91A49" w:rsidP="002956CA">
      <w:pPr>
        <w:ind w:firstLine="720"/>
        <w:jc w:val="both"/>
        <w:rPr>
          <w:sz w:val="26"/>
          <w:szCs w:val="26"/>
        </w:rPr>
      </w:pPr>
    </w:p>
    <w:p w:rsidR="00E91A49" w:rsidRPr="00124AAF" w:rsidRDefault="00E91A49" w:rsidP="002956CA">
      <w:pPr>
        <w:ind w:firstLine="720"/>
        <w:jc w:val="both"/>
        <w:rPr>
          <w:sz w:val="26"/>
          <w:szCs w:val="26"/>
        </w:rPr>
      </w:pPr>
    </w:p>
    <w:p w:rsidR="00E91A49" w:rsidRPr="00124AAF" w:rsidRDefault="00E91A49" w:rsidP="002956CA">
      <w:pPr>
        <w:ind w:firstLine="720"/>
        <w:jc w:val="both"/>
        <w:rPr>
          <w:sz w:val="26"/>
          <w:szCs w:val="26"/>
        </w:rPr>
      </w:pPr>
    </w:p>
    <w:p w:rsidR="00E91A49" w:rsidRPr="00124AAF" w:rsidRDefault="00E91A49" w:rsidP="002956CA">
      <w:pPr>
        <w:ind w:firstLine="720"/>
        <w:jc w:val="both"/>
        <w:rPr>
          <w:sz w:val="26"/>
          <w:szCs w:val="26"/>
        </w:rPr>
      </w:pPr>
    </w:p>
    <w:p w:rsidR="00E91A49" w:rsidRPr="00124AAF" w:rsidRDefault="00E91A49" w:rsidP="002956CA">
      <w:pPr>
        <w:ind w:firstLine="720"/>
        <w:jc w:val="both"/>
        <w:rPr>
          <w:sz w:val="26"/>
          <w:szCs w:val="26"/>
        </w:rPr>
      </w:pPr>
    </w:p>
    <w:p w:rsidR="00E91A49" w:rsidRPr="00124AAF" w:rsidRDefault="00E91A49" w:rsidP="002956CA">
      <w:pPr>
        <w:ind w:firstLine="720"/>
        <w:jc w:val="both"/>
        <w:rPr>
          <w:sz w:val="26"/>
          <w:szCs w:val="26"/>
        </w:rPr>
      </w:pPr>
    </w:p>
    <w:p w:rsidR="00E91A49" w:rsidRPr="00124AAF" w:rsidRDefault="00E91A49" w:rsidP="002956CA">
      <w:pPr>
        <w:ind w:firstLine="720"/>
        <w:jc w:val="both"/>
        <w:rPr>
          <w:sz w:val="26"/>
          <w:szCs w:val="26"/>
        </w:rPr>
      </w:pPr>
    </w:p>
    <w:p w:rsidR="00E91A49" w:rsidRDefault="00E91A49" w:rsidP="002956CA">
      <w:pPr>
        <w:ind w:firstLine="720"/>
        <w:jc w:val="both"/>
        <w:rPr>
          <w:sz w:val="26"/>
          <w:szCs w:val="26"/>
        </w:rPr>
      </w:pPr>
    </w:p>
    <w:p w:rsidR="00E91A49" w:rsidRDefault="00E91A49" w:rsidP="002956CA">
      <w:pPr>
        <w:ind w:firstLine="720"/>
        <w:jc w:val="both"/>
        <w:rPr>
          <w:sz w:val="26"/>
          <w:szCs w:val="26"/>
        </w:rPr>
      </w:pPr>
    </w:p>
    <w:p w:rsidR="00E91A49" w:rsidRPr="00124AAF" w:rsidRDefault="00E91A49" w:rsidP="002956CA">
      <w:pPr>
        <w:ind w:firstLine="720"/>
        <w:jc w:val="both"/>
        <w:rPr>
          <w:sz w:val="26"/>
          <w:szCs w:val="26"/>
        </w:rPr>
      </w:pPr>
      <w:bookmarkStart w:id="3" w:name="_GoBack"/>
      <w:bookmarkEnd w:id="3"/>
    </w:p>
    <w:p w:rsidR="00E91A49" w:rsidRPr="00124AAF" w:rsidRDefault="00E91A49" w:rsidP="002956CA">
      <w:pPr>
        <w:ind w:firstLine="720"/>
        <w:jc w:val="both"/>
        <w:rPr>
          <w:sz w:val="26"/>
          <w:szCs w:val="26"/>
        </w:rPr>
      </w:pPr>
    </w:p>
    <w:p w:rsidR="00E91A49" w:rsidRPr="003407DE" w:rsidRDefault="00E91A49" w:rsidP="002956CA">
      <w:pPr>
        <w:jc w:val="center"/>
        <w:rPr>
          <w:b/>
          <w:sz w:val="28"/>
          <w:szCs w:val="26"/>
          <w:lang w:eastAsia="en-US"/>
        </w:rPr>
      </w:pPr>
      <w:r w:rsidRPr="003407DE">
        <w:rPr>
          <w:b/>
          <w:sz w:val="28"/>
          <w:szCs w:val="26"/>
          <w:lang w:eastAsia="en-US"/>
        </w:rPr>
        <w:t>Москва, 201</w:t>
      </w:r>
      <w:r>
        <w:rPr>
          <w:b/>
          <w:sz w:val="28"/>
          <w:szCs w:val="26"/>
          <w:lang w:eastAsia="en-US"/>
        </w:rPr>
        <w:t>9</w:t>
      </w:r>
    </w:p>
    <w:p w:rsidR="00E91A49" w:rsidRPr="0097640B" w:rsidRDefault="00E91A49" w:rsidP="002956CA">
      <w:pPr>
        <w:jc w:val="center"/>
        <w:rPr>
          <w:b/>
          <w:sz w:val="28"/>
          <w:szCs w:val="26"/>
        </w:rPr>
      </w:pPr>
      <w:r>
        <w:br w:type="page"/>
      </w:r>
      <w:r w:rsidRPr="0097640B">
        <w:rPr>
          <w:b/>
          <w:sz w:val="28"/>
          <w:szCs w:val="26"/>
        </w:rPr>
        <w:t>Оглавление</w:t>
      </w:r>
    </w:p>
    <w:p w:rsidR="00E91A49" w:rsidRDefault="00E91A49">
      <w:pPr>
        <w:pStyle w:val="TOC1"/>
        <w:rPr>
          <w:rFonts w:ascii="Calibri" w:hAnsi="Calibri"/>
          <w:noProof/>
          <w:sz w:val="22"/>
        </w:rPr>
      </w:pPr>
      <w:r w:rsidRPr="0097640B">
        <w:rPr>
          <w:szCs w:val="26"/>
        </w:rPr>
        <w:fldChar w:fldCharType="begin"/>
      </w:r>
      <w:r w:rsidRPr="0097640B">
        <w:rPr>
          <w:szCs w:val="26"/>
        </w:rPr>
        <w:instrText xml:space="preserve"> TOC \o "1-2" \h \z \u </w:instrText>
      </w:r>
      <w:r w:rsidRPr="0097640B">
        <w:rPr>
          <w:szCs w:val="26"/>
        </w:rPr>
        <w:fldChar w:fldCharType="separate"/>
      </w:r>
      <w:hyperlink w:anchor="_Toc533841719" w:history="1">
        <w:r w:rsidRPr="000D6D35">
          <w:rPr>
            <w:rStyle w:val="Hyperlink"/>
            <w:noProof/>
          </w:rPr>
          <w:t>Введение</w:t>
        </w:r>
        <w:r>
          <w:rPr>
            <w:noProof/>
            <w:webHidden/>
          </w:rPr>
          <w:tab/>
        </w:r>
        <w:r>
          <w:rPr>
            <w:noProof/>
            <w:webHidden/>
          </w:rPr>
          <w:fldChar w:fldCharType="begin"/>
        </w:r>
        <w:r>
          <w:rPr>
            <w:noProof/>
            <w:webHidden/>
          </w:rPr>
          <w:instrText xml:space="preserve"> PAGEREF _Toc533841719 \h </w:instrText>
        </w:r>
        <w:r>
          <w:rPr>
            <w:noProof/>
            <w:webHidden/>
          </w:rPr>
        </w:r>
        <w:r>
          <w:rPr>
            <w:noProof/>
            <w:webHidden/>
          </w:rPr>
          <w:fldChar w:fldCharType="separate"/>
        </w:r>
        <w:r>
          <w:rPr>
            <w:noProof/>
            <w:webHidden/>
          </w:rPr>
          <w:t>5</w:t>
        </w:r>
        <w:r>
          <w:rPr>
            <w:noProof/>
            <w:webHidden/>
          </w:rPr>
          <w:fldChar w:fldCharType="end"/>
        </w:r>
      </w:hyperlink>
    </w:p>
    <w:p w:rsidR="00E91A49" w:rsidRDefault="00E91A49">
      <w:pPr>
        <w:pStyle w:val="TOC1"/>
        <w:rPr>
          <w:rFonts w:ascii="Calibri" w:hAnsi="Calibri"/>
          <w:noProof/>
          <w:sz w:val="22"/>
        </w:rPr>
      </w:pPr>
      <w:hyperlink w:anchor="_Toc533841720" w:history="1">
        <w:r w:rsidRPr="000D6D35">
          <w:rPr>
            <w:rStyle w:val="Hyperlink"/>
            <w:noProof/>
          </w:rPr>
          <w:t>1. Общие положения</w:t>
        </w:r>
        <w:r>
          <w:rPr>
            <w:noProof/>
            <w:webHidden/>
          </w:rPr>
          <w:tab/>
        </w:r>
        <w:r>
          <w:rPr>
            <w:noProof/>
            <w:webHidden/>
          </w:rPr>
          <w:fldChar w:fldCharType="begin"/>
        </w:r>
        <w:r>
          <w:rPr>
            <w:noProof/>
            <w:webHidden/>
          </w:rPr>
          <w:instrText xml:space="preserve"> PAGEREF _Toc533841720 \h </w:instrText>
        </w:r>
        <w:r>
          <w:rPr>
            <w:noProof/>
            <w:webHidden/>
          </w:rPr>
        </w:r>
        <w:r>
          <w:rPr>
            <w:noProof/>
            <w:webHidden/>
          </w:rPr>
          <w:fldChar w:fldCharType="separate"/>
        </w:r>
        <w:r>
          <w:rPr>
            <w:noProof/>
            <w:webHidden/>
          </w:rPr>
          <w:t>5</w:t>
        </w:r>
        <w:r>
          <w:rPr>
            <w:noProof/>
            <w:webHidden/>
          </w:rPr>
          <w:fldChar w:fldCharType="end"/>
        </w:r>
      </w:hyperlink>
    </w:p>
    <w:p w:rsidR="00E91A49" w:rsidRDefault="00E91A49">
      <w:pPr>
        <w:pStyle w:val="TOC1"/>
        <w:rPr>
          <w:rFonts w:ascii="Calibri" w:hAnsi="Calibri"/>
          <w:noProof/>
          <w:sz w:val="22"/>
        </w:rPr>
      </w:pPr>
      <w:hyperlink w:anchor="_Toc533841721" w:history="1">
        <w:r w:rsidRPr="000D6D35">
          <w:rPr>
            <w:rStyle w:val="Hyperlink"/>
            <w:noProof/>
          </w:rPr>
          <w:t>2. Состав и структура ГЭК</w:t>
        </w:r>
        <w:r>
          <w:rPr>
            <w:noProof/>
            <w:webHidden/>
          </w:rPr>
          <w:tab/>
        </w:r>
        <w:r>
          <w:rPr>
            <w:noProof/>
            <w:webHidden/>
          </w:rPr>
          <w:fldChar w:fldCharType="begin"/>
        </w:r>
        <w:r>
          <w:rPr>
            <w:noProof/>
            <w:webHidden/>
          </w:rPr>
          <w:instrText xml:space="preserve"> PAGEREF _Toc533841721 \h </w:instrText>
        </w:r>
        <w:r>
          <w:rPr>
            <w:noProof/>
            <w:webHidden/>
          </w:rPr>
        </w:r>
        <w:r>
          <w:rPr>
            <w:noProof/>
            <w:webHidden/>
          </w:rPr>
          <w:fldChar w:fldCharType="separate"/>
        </w:r>
        <w:r>
          <w:rPr>
            <w:noProof/>
            <w:webHidden/>
          </w:rPr>
          <w:t>6</w:t>
        </w:r>
        <w:r>
          <w:rPr>
            <w:noProof/>
            <w:webHidden/>
          </w:rPr>
          <w:fldChar w:fldCharType="end"/>
        </w:r>
      </w:hyperlink>
    </w:p>
    <w:p w:rsidR="00E91A49" w:rsidRDefault="00E91A49">
      <w:pPr>
        <w:pStyle w:val="TOC1"/>
        <w:rPr>
          <w:rFonts w:ascii="Calibri" w:hAnsi="Calibri"/>
          <w:noProof/>
          <w:sz w:val="22"/>
        </w:rPr>
      </w:pPr>
      <w:hyperlink w:anchor="_Toc533841722" w:history="1">
        <w:r w:rsidRPr="000D6D35">
          <w:rPr>
            <w:rStyle w:val="Hyperlink"/>
            <w:noProof/>
          </w:rPr>
          <w:t>3. Структура ГЭК: председатель ГЭК, заместитель                                 председателя ГЭК, ответственный секретарь ГЭК, члены ГЭК, входящие в состав президиума ГЭК, члены ГЭК. Полномочия и функции ГЭК</w:t>
        </w:r>
        <w:r>
          <w:rPr>
            <w:noProof/>
            <w:webHidden/>
          </w:rPr>
          <w:tab/>
        </w:r>
        <w:r>
          <w:rPr>
            <w:noProof/>
            <w:webHidden/>
          </w:rPr>
          <w:fldChar w:fldCharType="begin"/>
        </w:r>
        <w:r>
          <w:rPr>
            <w:noProof/>
            <w:webHidden/>
          </w:rPr>
          <w:instrText xml:space="preserve"> PAGEREF _Toc533841722 \h </w:instrText>
        </w:r>
        <w:r>
          <w:rPr>
            <w:noProof/>
            <w:webHidden/>
          </w:rPr>
        </w:r>
        <w:r>
          <w:rPr>
            <w:noProof/>
            <w:webHidden/>
          </w:rPr>
          <w:fldChar w:fldCharType="separate"/>
        </w:r>
        <w:r>
          <w:rPr>
            <w:noProof/>
            <w:webHidden/>
          </w:rPr>
          <w:t>6</w:t>
        </w:r>
        <w:r>
          <w:rPr>
            <w:noProof/>
            <w:webHidden/>
          </w:rPr>
          <w:fldChar w:fldCharType="end"/>
        </w:r>
      </w:hyperlink>
    </w:p>
    <w:p w:rsidR="00E91A49" w:rsidRDefault="00E91A49">
      <w:pPr>
        <w:pStyle w:val="TOC1"/>
        <w:rPr>
          <w:rFonts w:ascii="Calibri" w:hAnsi="Calibri"/>
          <w:noProof/>
          <w:sz w:val="22"/>
        </w:rPr>
      </w:pPr>
      <w:hyperlink w:anchor="_Toc533841723" w:history="1">
        <w:r w:rsidRPr="000D6D35">
          <w:rPr>
            <w:rStyle w:val="Hyperlink"/>
            <w:noProof/>
          </w:rPr>
          <w:t>4. Полномочия председателя (заместителя председателя), ответственного секретаря и членов ГЭК</w:t>
        </w:r>
        <w:r>
          <w:rPr>
            <w:noProof/>
            <w:webHidden/>
          </w:rPr>
          <w:tab/>
        </w:r>
        <w:r>
          <w:rPr>
            <w:noProof/>
            <w:webHidden/>
          </w:rPr>
          <w:fldChar w:fldCharType="begin"/>
        </w:r>
        <w:r>
          <w:rPr>
            <w:noProof/>
            <w:webHidden/>
          </w:rPr>
          <w:instrText xml:space="preserve"> PAGEREF _Toc533841723 \h </w:instrText>
        </w:r>
        <w:r>
          <w:rPr>
            <w:noProof/>
            <w:webHidden/>
          </w:rPr>
        </w:r>
        <w:r>
          <w:rPr>
            <w:noProof/>
            <w:webHidden/>
          </w:rPr>
          <w:fldChar w:fldCharType="separate"/>
        </w:r>
        <w:r>
          <w:rPr>
            <w:noProof/>
            <w:webHidden/>
          </w:rPr>
          <w:t>8</w:t>
        </w:r>
        <w:r>
          <w:rPr>
            <w:noProof/>
            <w:webHidden/>
          </w:rPr>
          <w:fldChar w:fldCharType="end"/>
        </w:r>
      </w:hyperlink>
    </w:p>
    <w:p w:rsidR="00E91A49" w:rsidRDefault="00E91A49">
      <w:pPr>
        <w:pStyle w:val="TOC1"/>
        <w:rPr>
          <w:rFonts w:ascii="Calibri" w:hAnsi="Calibri"/>
          <w:noProof/>
          <w:sz w:val="22"/>
        </w:rPr>
      </w:pPr>
      <w:hyperlink w:anchor="_Toc533841724" w:history="1">
        <w:r w:rsidRPr="000D6D35">
          <w:rPr>
            <w:rStyle w:val="Hyperlink"/>
            <w:noProof/>
          </w:rPr>
          <w:t>5. Организация работы ГЭК</w:t>
        </w:r>
        <w:r>
          <w:rPr>
            <w:noProof/>
            <w:webHidden/>
          </w:rPr>
          <w:tab/>
        </w:r>
        <w:r>
          <w:rPr>
            <w:noProof/>
            <w:webHidden/>
          </w:rPr>
          <w:fldChar w:fldCharType="begin"/>
        </w:r>
        <w:r>
          <w:rPr>
            <w:noProof/>
            <w:webHidden/>
          </w:rPr>
          <w:instrText xml:space="preserve"> PAGEREF _Toc533841724 \h </w:instrText>
        </w:r>
        <w:r>
          <w:rPr>
            <w:noProof/>
            <w:webHidden/>
          </w:rPr>
        </w:r>
        <w:r>
          <w:rPr>
            <w:noProof/>
            <w:webHidden/>
          </w:rPr>
          <w:fldChar w:fldCharType="separate"/>
        </w:r>
        <w:r>
          <w:rPr>
            <w:noProof/>
            <w:webHidden/>
          </w:rPr>
          <w:t>15</w:t>
        </w:r>
        <w:r>
          <w:rPr>
            <w:noProof/>
            <w:webHidden/>
          </w:rPr>
          <w:fldChar w:fldCharType="end"/>
        </w:r>
      </w:hyperlink>
    </w:p>
    <w:p w:rsidR="00E91A49" w:rsidRDefault="00E91A49">
      <w:pPr>
        <w:pStyle w:val="TOC1"/>
        <w:rPr>
          <w:rFonts w:ascii="Calibri" w:hAnsi="Calibri"/>
          <w:noProof/>
          <w:sz w:val="22"/>
        </w:rPr>
      </w:pPr>
      <w:hyperlink w:anchor="_Toc533841725" w:history="1">
        <w:r w:rsidRPr="000D6D35">
          <w:rPr>
            <w:rStyle w:val="Hyperlink"/>
            <w:noProof/>
          </w:rPr>
          <w:t>Приложение 1. Образец протокола ГЭК</w:t>
        </w:r>
        <w:r>
          <w:rPr>
            <w:noProof/>
            <w:webHidden/>
          </w:rPr>
          <w:tab/>
        </w:r>
        <w:r>
          <w:rPr>
            <w:noProof/>
            <w:webHidden/>
          </w:rPr>
          <w:fldChar w:fldCharType="begin"/>
        </w:r>
        <w:r>
          <w:rPr>
            <w:noProof/>
            <w:webHidden/>
          </w:rPr>
          <w:instrText xml:space="preserve"> PAGEREF _Toc533841725 \h </w:instrText>
        </w:r>
        <w:r>
          <w:rPr>
            <w:noProof/>
            <w:webHidden/>
          </w:rPr>
        </w:r>
        <w:r>
          <w:rPr>
            <w:noProof/>
            <w:webHidden/>
          </w:rPr>
          <w:fldChar w:fldCharType="separate"/>
        </w:r>
        <w:r>
          <w:rPr>
            <w:noProof/>
            <w:webHidden/>
          </w:rPr>
          <w:t>17</w:t>
        </w:r>
        <w:r>
          <w:rPr>
            <w:noProof/>
            <w:webHidden/>
          </w:rPr>
          <w:fldChar w:fldCharType="end"/>
        </w:r>
      </w:hyperlink>
    </w:p>
    <w:p w:rsidR="00E91A49" w:rsidRPr="0097640B" w:rsidRDefault="00E91A49" w:rsidP="002956CA">
      <w:pPr>
        <w:pStyle w:val="TOC1"/>
        <w:rPr>
          <w:b/>
          <w:bCs/>
          <w:szCs w:val="26"/>
        </w:rPr>
      </w:pPr>
      <w:r w:rsidRPr="0097640B">
        <w:rPr>
          <w:szCs w:val="26"/>
        </w:rPr>
        <w:fldChar w:fldCharType="end"/>
      </w:r>
    </w:p>
    <w:p w:rsidR="00E91A49" w:rsidRPr="0097640B" w:rsidRDefault="00E91A49" w:rsidP="002956CA">
      <w:pPr>
        <w:jc w:val="center"/>
        <w:rPr>
          <w:b/>
          <w:sz w:val="28"/>
          <w:szCs w:val="28"/>
        </w:rPr>
      </w:pPr>
      <w:bookmarkStart w:id="4" w:name="_Toc410054420"/>
      <w:r w:rsidRPr="0097640B">
        <w:rPr>
          <w:sz w:val="26"/>
          <w:szCs w:val="26"/>
        </w:rPr>
        <w:br w:type="page"/>
      </w:r>
      <w:r w:rsidRPr="0097640B">
        <w:rPr>
          <w:b/>
          <w:sz w:val="28"/>
          <w:szCs w:val="28"/>
        </w:rPr>
        <w:t>Перечень условных обозначений и сокращений</w:t>
      </w:r>
      <w:bookmarkEnd w:id="4"/>
    </w:p>
    <w:p w:rsidR="00E91A49" w:rsidRPr="0097640B" w:rsidRDefault="00E91A49" w:rsidP="002956CA">
      <w:pPr>
        <w:pStyle w:val="NoSpacing"/>
        <w:rPr>
          <w:rFonts w:ascii="Times New Roman" w:hAnsi="Times New Roman"/>
          <w:sz w:val="26"/>
          <w:szCs w:val="2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739"/>
        <w:gridCol w:w="7682"/>
      </w:tblGrid>
      <w:tr w:rsidR="00E91A49" w:rsidRPr="0097640B" w:rsidTr="009875C5">
        <w:tc>
          <w:tcPr>
            <w:tcW w:w="1314" w:type="pct"/>
          </w:tcPr>
          <w:p w:rsidR="00E91A49" w:rsidRPr="0097640B" w:rsidRDefault="00E91A49" w:rsidP="002956CA">
            <w:pPr>
              <w:jc w:val="both"/>
              <w:rPr>
                <w:color w:val="000000"/>
                <w:sz w:val="26"/>
                <w:szCs w:val="26"/>
              </w:rPr>
            </w:pPr>
            <w:r w:rsidRPr="0097640B">
              <w:rPr>
                <w:color w:val="000000"/>
                <w:sz w:val="26"/>
                <w:szCs w:val="26"/>
              </w:rPr>
              <w:t>Выпускники прошлых лет</w:t>
            </w:r>
          </w:p>
        </w:tc>
        <w:tc>
          <w:tcPr>
            <w:tcW w:w="3686" w:type="pct"/>
          </w:tcPr>
          <w:p w:rsidR="00E91A49" w:rsidRPr="00E879B7" w:rsidRDefault="00E91A49" w:rsidP="002956CA">
            <w:pPr>
              <w:jc w:val="both"/>
              <w:rPr>
                <w:sz w:val="26"/>
                <w:szCs w:val="26"/>
              </w:rPr>
            </w:pPr>
            <w:r w:rsidRPr="00AA47E2">
              <w:rPr>
                <w:sz w:val="26"/>
                <w:szCs w:val="26"/>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r w:rsidRPr="00E879B7">
              <w:rPr>
                <w:sz w:val="26"/>
                <w:szCs w:val="26"/>
              </w:rPr>
              <w:t>;</w:t>
            </w:r>
          </w:p>
          <w:p w:rsidR="00E91A49" w:rsidRPr="0097640B" w:rsidRDefault="00E91A49" w:rsidP="002956CA">
            <w:pPr>
              <w:jc w:val="both"/>
              <w:rPr>
                <w:iCs/>
                <w:color w:val="000000"/>
                <w:sz w:val="26"/>
                <w:szCs w:val="26"/>
              </w:rPr>
            </w:pPr>
            <w:r w:rsidRPr="0097640B">
              <w:rPr>
                <w:sz w:val="26"/>
                <w:szCs w:val="26"/>
              </w:rPr>
              <w:t>выпускники прошлых лет-военнослужащие</w:t>
            </w:r>
          </w:p>
        </w:tc>
      </w:tr>
      <w:tr w:rsidR="00E91A49" w:rsidRPr="0097640B" w:rsidTr="009875C5">
        <w:tc>
          <w:tcPr>
            <w:tcW w:w="1314" w:type="pct"/>
          </w:tcPr>
          <w:p w:rsidR="00E91A49" w:rsidRPr="0097640B" w:rsidRDefault="00E91A49" w:rsidP="007A31A2">
            <w:pPr>
              <w:jc w:val="both"/>
              <w:rPr>
                <w:color w:val="000000"/>
                <w:sz w:val="26"/>
                <w:szCs w:val="26"/>
              </w:rPr>
            </w:pPr>
            <w:r w:rsidRPr="0097640B">
              <w:rPr>
                <w:color w:val="000000"/>
                <w:sz w:val="26"/>
                <w:szCs w:val="26"/>
              </w:rPr>
              <w:t>ГВЭ</w:t>
            </w:r>
          </w:p>
        </w:tc>
        <w:tc>
          <w:tcPr>
            <w:tcW w:w="3686" w:type="pct"/>
          </w:tcPr>
          <w:p w:rsidR="00E91A49" w:rsidRPr="0097640B" w:rsidRDefault="00E91A49" w:rsidP="002956CA">
            <w:pPr>
              <w:jc w:val="both"/>
              <w:rPr>
                <w:sz w:val="26"/>
                <w:szCs w:val="26"/>
              </w:rPr>
            </w:pPr>
            <w:r w:rsidRPr="0097640B">
              <w:rPr>
                <w:sz w:val="26"/>
                <w:szCs w:val="26"/>
              </w:rPr>
              <w:t>Государственный выпускной экзамен</w:t>
            </w:r>
          </w:p>
        </w:tc>
      </w:tr>
      <w:tr w:rsidR="00E91A49" w:rsidRPr="0097640B" w:rsidTr="009875C5">
        <w:tc>
          <w:tcPr>
            <w:tcW w:w="1314" w:type="pct"/>
          </w:tcPr>
          <w:p w:rsidR="00E91A49" w:rsidRPr="0097640B" w:rsidRDefault="00E91A49" w:rsidP="007A31A2">
            <w:pPr>
              <w:jc w:val="both"/>
              <w:rPr>
                <w:color w:val="000000"/>
                <w:sz w:val="26"/>
                <w:szCs w:val="26"/>
              </w:rPr>
            </w:pPr>
            <w:r w:rsidRPr="0097640B">
              <w:rPr>
                <w:color w:val="000000"/>
                <w:sz w:val="26"/>
                <w:szCs w:val="26"/>
              </w:rPr>
              <w:t>ГИА</w:t>
            </w:r>
          </w:p>
        </w:tc>
        <w:tc>
          <w:tcPr>
            <w:tcW w:w="3686" w:type="pct"/>
          </w:tcPr>
          <w:p w:rsidR="00E91A49" w:rsidRPr="0097640B" w:rsidRDefault="00E91A49" w:rsidP="002956CA">
            <w:pPr>
              <w:ind w:firstLine="31"/>
              <w:jc w:val="both"/>
              <w:rPr>
                <w:iCs/>
                <w:color w:val="000000"/>
                <w:sz w:val="26"/>
                <w:szCs w:val="26"/>
              </w:rPr>
            </w:pPr>
            <w:r w:rsidRPr="0097640B">
              <w:rPr>
                <w:iCs/>
                <w:color w:val="000000"/>
                <w:sz w:val="26"/>
                <w:szCs w:val="26"/>
              </w:rPr>
              <w:t>Государственная итоговая аттестация по образовательным программам среднего общего образования</w:t>
            </w:r>
          </w:p>
        </w:tc>
      </w:tr>
      <w:tr w:rsidR="00E91A49" w:rsidRPr="0097640B" w:rsidTr="009875C5">
        <w:tc>
          <w:tcPr>
            <w:tcW w:w="1314" w:type="pct"/>
          </w:tcPr>
          <w:p w:rsidR="00E91A49" w:rsidRPr="0097640B" w:rsidRDefault="00E91A49" w:rsidP="007A31A2">
            <w:pPr>
              <w:jc w:val="both"/>
              <w:rPr>
                <w:color w:val="000000"/>
                <w:sz w:val="26"/>
                <w:szCs w:val="26"/>
              </w:rPr>
            </w:pPr>
            <w:r w:rsidRPr="0097640B">
              <w:rPr>
                <w:color w:val="000000"/>
                <w:sz w:val="26"/>
                <w:szCs w:val="26"/>
              </w:rPr>
              <w:t>ГЭК</w:t>
            </w:r>
          </w:p>
        </w:tc>
        <w:tc>
          <w:tcPr>
            <w:tcW w:w="3686" w:type="pct"/>
          </w:tcPr>
          <w:p w:rsidR="00E91A49" w:rsidRPr="0097640B" w:rsidRDefault="00E91A49" w:rsidP="002956CA">
            <w:pPr>
              <w:ind w:firstLine="31"/>
              <w:jc w:val="both"/>
              <w:rPr>
                <w:iCs/>
                <w:color w:val="000000"/>
                <w:sz w:val="26"/>
                <w:szCs w:val="26"/>
              </w:rPr>
            </w:pPr>
            <w:r w:rsidRPr="0097640B">
              <w:rPr>
                <w:iCs/>
                <w:color w:val="000000"/>
                <w:sz w:val="26"/>
                <w:szCs w:val="26"/>
              </w:rPr>
              <w:t xml:space="preserve">Государственная экзаменационная комиссия субъекта Российской Федерации </w:t>
            </w:r>
          </w:p>
        </w:tc>
      </w:tr>
      <w:tr w:rsidR="00E91A49" w:rsidRPr="0097640B" w:rsidTr="009875C5">
        <w:tc>
          <w:tcPr>
            <w:tcW w:w="1314" w:type="pct"/>
          </w:tcPr>
          <w:p w:rsidR="00E91A49" w:rsidRPr="0097640B" w:rsidRDefault="00E91A49" w:rsidP="007A31A2">
            <w:pPr>
              <w:jc w:val="both"/>
              <w:rPr>
                <w:color w:val="000000"/>
                <w:sz w:val="26"/>
                <w:szCs w:val="26"/>
              </w:rPr>
            </w:pPr>
            <w:r w:rsidRPr="0097640B">
              <w:rPr>
                <w:color w:val="000000"/>
                <w:sz w:val="26"/>
                <w:szCs w:val="26"/>
              </w:rPr>
              <w:t>ЕГЭ</w:t>
            </w:r>
          </w:p>
        </w:tc>
        <w:tc>
          <w:tcPr>
            <w:tcW w:w="3686" w:type="pct"/>
          </w:tcPr>
          <w:p w:rsidR="00E91A49" w:rsidRPr="0097640B" w:rsidRDefault="00E91A49" w:rsidP="002956CA">
            <w:pPr>
              <w:ind w:firstLine="31"/>
              <w:jc w:val="both"/>
              <w:rPr>
                <w:iCs/>
                <w:color w:val="000000"/>
                <w:sz w:val="26"/>
                <w:szCs w:val="26"/>
              </w:rPr>
            </w:pPr>
            <w:r w:rsidRPr="0097640B">
              <w:rPr>
                <w:iCs/>
                <w:color w:val="000000"/>
                <w:sz w:val="26"/>
                <w:szCs w:val="26"/>
              </w:rPr>
              <w:t xml:space="preserve">Единый государственный экзамен </w:t>
            </w:r>
          </w:p>
        </w:tc>
      </w:tr>
      <w:tr w:rsidR="00E91A49" w:rsidRPr="0097640B" w:rsidTr="009875C5">
        <w:tc>
          <w:tcPr>
            <w:tcW w:w="1314" w:type="pct"/>
          </w:tcPr>
          <w:p w:rsidR="00E91A49" w:rsidRPr="0097640B" w:rsidRDefault="00E91A49" w:rsidP="007A31A2">
            <w:pPr>
              <w:jc w:val="both"/>
              <w:rPr>
                <w:color w:val="000000"/>
                <w:sz w:val="26"/>
                <w:szCs w:val="26"/>
              </w:rPr>
            </w:pPr>
            <w:r w:rsidRPr="0097640B">
              <w:rPr>
                <w:color w:val="000000"/>
                <w:sz w:val="26"/>
                <w:szCs w:val="26"/>
              </w:rPr>
              <w:t>ИК</w:t>
            </w:r>
          </w:p>
        </w:tc>
        <w:tc>
          <w:tcPr>
            <w:tcW w:w="3686" w:type="pct"/>
          </w:tcPr>
          <w:p w:rsidR="00E91A49" w:rsidRPr="0097640B" w:rsidRDefault="00E91A49" w:rsidP="002956CA">
            <w:pPr>
              <w:ind w:firstLine="31"/>
              <w:jc w:val="both"/>
              <w:rPr>
                <w:iCs/>
                <w:color w:val="000000"/>
                <w:sz w:val="26"/>
                <w:szCs w:val="26"/>
              </w:rPr>
            </w:pPr>
            <w:r w:rsidRPr="0097640B">
              <w:rPr>
                <w:iCs/>
                <w:color w:val="000000"/>
                <w:sz w:val="26"/>
                <w:szCs w:val="26"/>
              </w:rPr>
              <w:t>Индивидуальный комплект</w:t>
            </w:r>
          </w:p>
        </w:tc>
      </w:tr>
      <w:tr w:rsidR="00E91A49" w:rsidRPr="0097640B" w:rsidTr="009875C5">
        <w:trPr>
          <w:trHeight w:val="454"/>
        </w:trPr>
        <w:tc>
          <w:tcPr>
            <w:tcW w:w="1314" w:type="pct"/>
          </w:tcPr>
          <w:p w:rsidR="00E91A49" w:rsidRPr="0097640B" w:rsidRDefault="00E91A49" w:rsidP="007A31A2">
            <w:pPr>
              <w:jc w:val="both"/>
              <w:rPr>
                <w:color w:val="000000"/>
                <w:sz w:val="26"/>
                <w:szCs w:val="26"/>
              </w:rPr>
            </w:pPr>
            <w:r w:rsidRPr="0097640B">
              <w:rPr>
                <w:color w:val="000000"/>
                <w:sz w:val="26"/>
                <w:szCs w:val="26"/>
              </w:rPr>
              <w:t>КИМ</w:t>
            </w:r>
          </w:p>
        </w:tc>
        <w:tc>
          <w:tcPr>
            <w:tcW w:w="3686" w:type="pct"/>
          </w:tcPr>
          <w:p w:rsidR="00E91A49" w:rsidRPr="0097640B" w:rsidRDefault="00E91A49" w:rsidP="002956CA">
            <w:pPr>
              <w:ind w:firstLine="31"/>
              <w:jc w:val="both"/>
              <w:rPr>
                <w:iCs/>
                <w:color w:val="000000"/>
                <w:sz w:val="26"/>
                <w:szCs w:val="26"/>
              </w:rPr>
            </w:pPr>
            <w:r w:rsidRPr="0097640B">
              <w:rPr>
                <w:iCs/>
                <w:color w:val="000000"/>
                <w:sz w:val="26"/>
                <w:szCs w:val="26"/>
              </w:rPr>
              <w:t xml:space="preserve">Контрольные измерительные материалы </w:t>
            </w:r>
          </w:p>
        </w:tc>
      </w:tr>
      <w:tr w:rsidR="00E91A49" w:rsidRPr="0097640B" w:rsidTr="009875C5">
        <w:trPr>
          <w:trHeight w:val="454"/>
        </w:trPr>
        <w:tc>
          <w:tcPr>
            <w:tcW w:w="1314" w:type="pct"/>
          </w:tcPr>
          <w:p w:rsidR="00E91A49" w:rsidRPr="0097640B" w:rsidRDefault="00E91A49" w:rsidP="007A31A2">
            <w:pPr>
              <w:jc w:val="both"/>
              <w:rPr>
                <w:color w:val="000000"/>
                <w:sz w:val="26"/>
                <w:szCs w:val="26"/>
              </w:rPr>
            </w:pPr>
            <w:r w:rsidRPr="0097640B">
              <w:rPr>
                <w:color w:val="000000"/>
                <w:sz w:val="26"/>
                <w:szCs w:val="26"/>
              </w:rPr>
              <w:t>ПК</w:t>
            </w:r>
          </w:p>
        </w:tc>
        <w:tc>
          <w:tcPr>
            <w:tcW w:w="3686" w:type="pct"/>
          </w:tcPr>
          <w:p w:rsidR="00E91A49" w:rsidRPr="0097640B" w:rsidRDefault="00E91A49" w:rsidP="002956CA">
            <w:pPr>
              <w:ind w:firstLine="31"/>
              <w:jc w:val="both"/>
              <w:rPr>
                <w:iCs/>
                <w:color w:val="000000"/>
                <w:sz w:val="26"/>
                <w:szCs w:val="26"/>
              </w:rPr>
            </w:pPr>
            <w:r w:rsidRPr="0097640B">
              <w:rPr>
                <w:iCs/>
                <w:color w:val="000000"/>
                <w:sz w:val="26"/>
                <w:szCs w:val="26"/>
              </w:rPr>
              <w:t>Предметная комиссия</w:t>
            </w:r>
          </w:p>
        </w:tc>
      </w:tr>
      <w:tr w:rsidR="00E91A49" w:rsidRPr="0097640B" w:rsidTr="009875C5">
        <w:tc>
          <w:tcPr>
            <w:tcW w:w="1314" w:type="pct"/>
          </w:tcPr>
          <w:p w:rsidR="00E91A49" w:rsidRPr="0097640B" w:rsidRDefault="00E91A49" w:rsidP="007A31A2">
            <w:pPr>
              <w:jc w:val="both"/>
              <w:rPr>
                <w:iCs/>
                <w:color w:val="000000"/>
                <w:sz w:val="26"/>
                <w:szCs w:val="26"/>
              </w:rPr>
            </w:pPr>
            <w:r w:rsidRPr="0097640B">
              <w:rPr>
                <w:iCs/>
                <w:color w:val="000000"/>
                <w:sz w:val="26"/>
                <w:szCs w:val="26"/>
              </w:rPr>
              <w:t>КК</w:t>
            </w:r>
          </w:p>
        </w:tc>
        <w:tc>
          <w:tcPr>
            <w:tcW w:w="3686" w:type="pct"/>
          </w:tcPr>
          <w:p w:rsidR="00E91A49" w:rsidRPr="0097640B" w:rsidRDefault="00E91A49" w:rsidP="002956CA">
            <w:pPr>
              <w:ind w:firstLine="31"/>
              <w:jc w:val="both"/>
              <w:rPr>
                <w:sz w:val="26"/>
                <w:szCs w:val="26"/>
              </w:rPr>
            </w:pPr>
            <w:r w:rsidRPr="0097640B">
              <w:rPr>
                <w:sz w:val="26"/>
                <w:szCs w:val="26"/>
              </w:rPr>
              <w:t>Конфликтная комиссия субъекта Российской Федерации</w:t>
            </w:r>
          </w:p>
        </w:tc>
      </w:tr>
      <w:tr w:rsidR="00E91A49" w:rsidRPr="0097640B" w:rsidTr="009875C5">
        <w:tc>
          <w:tcPr>
            <w:tcW w:w="1314" w:type="pct"/>
          </w:tcPr>
          <w:p w:rsidR="00E91A49" w:rsidRPr="0097640B" w:rsidRDefault="00E91A49" w:rsidP="007A31A2">
            <w:pPr>
              <w:jc w:val="both"/>
              <w:rPr>
                <w:iCs/>
                <w:color w:val="000000"/>
                <w:sz w:val="26"/>
                <w:szCs w:val="26"/>
              </w:rPr>
            </w:pPr>
            <w:r w:rsidRPr="0097640B">
              <w:rPr>
                <w:iCs/>
                <w:color w:val="000000"/>
                <w:sz w:val="26"/>
                <w:szCs w:val="26"/>
              </w:rPr>
              <w:t>Мин</w:t>
            </w:r>
            <w:r>
              <w:rPr>
                <w:iCs/>
                <w:color w:val="000000"/>
                <w:sz w:val="26"/>
                <w:szCs w:val="26"/>
              </w:rPr>
              <w:t>просвещения</w:t>
            </w:r>
            <w:r w:rsidRPr="0097640B">
              <w:rPr>
                <w:iCs/>
                <w:color w:val="000000"/>
                <w:sz w:val="26"/>
                <w:szCs w:val="26"/>
              </w:rPr>
              <w:t xml:space="preserve"> России</w:t>
            </w:r>
          </w:p>
        </w:tc>
        <w:tc>
          <w:tcPr>
            <w:tcW w:w="3686" w:type="pct"/>
          </w:tcPr>
          <w:p w:rsidR="00E91A49" w:rsidRPr="0097640B" w:rsidRDefault="00E91A49" w:rsidP="002956CA">
            <w:pPr>
              <w:ind w:firstLine="31"/>
              <w:jc w:val="both"/>
              <w:rPr>
                <w:iCs/>
                <w:color w:val="000000"/>
                <w:sz w:val="26"/>
                <w:szCs w:val="26"/>
              </w:rPr>
            </w:pPr>
            <w:r w:rsidRPr="0097640B">
              <w:rPr>
                <w:iCs/>
                <w:color w:val="000000"/>
                <w:sz w:val="26"/>
                <w:szCs w:val="26"/>
              </w:rPr>
              <w:t xml:space="preserve">Министерство </w:t>
            </w:r>
            <w:r>
              <w:rPr>
                <w:iCs/>
                <w:color w:val="000000"/>
                <w:sz w:val="26"/>
                <w:szCs w:val="26"/>
              </w:rPr>
              <w:t>просвещения</w:t>
            </w:r>
            <w:r w:rsidRPr="0097640B">
              <w:rPr>
                <w:iCs/>
                <w:color w:val="000000"/>
                <w:sz w:val="26"/>
                <w:szCs w:val="26"/>
              </w:rPr>
              <w:t xml:space="preserve"> Российской Федерации</w:t>
            </w:r>
          </w:p>
        </w:tc>
      </w:tr>
      <w:tr w:rsidR="00E91A49" w:rsidRPr="0097640B" w:rsidTr="009875C5">
        <w:tc>
          <w:tcPr>
            <w:tcW w:w="1314" w:type="pct"/>
          </w:tcPr>
          <w:p w:rsidR="00E91A49" w:rsidRPr="0097640B" w:rsidRDefault="00E91A49" w:rsidP="007A31A2">
            <w:pPr>
              <w:jc w:val="both"/>
              <w:rPr>
                <w:color w:val="000000"/>
                <w:sz w:val="26"/>
                <w:szCs w:val="26"/>
              </w:rPr>
            </w:pPr>
            <w:r w:rsidRPr="0097640B">
              <w:rPr>
                <w:color w:val="000000"/>
                <w:sz w:val="26"/>
                <w:szCs w:val="26"/>
              </w:rPr>
              <w:t>Образовательная организация</w:t>
            </w:r>
          </w:p>
        </w:tc>
        <w:tc>
          <w:tcPr>
            <w:tcW w:w="3686" w:type="pct"/>
          </w:tcPr>
          <w:p w:rsidR="00E91A49" w:rsidRPr="0097640B" w:rsidRDefault="00E91A49" w:rsidP="002956CA">
            <w:pPr>
              <w:ind w:firstLine="31"/>
              <w:jc w:val="both"/>
              <w:rPr>
                <w:iCs/>
                <w:color w:val="000000"/>
                <w:sz w:val="26"/>
                <w:szCs w:val="26"/>
              </w:rPr>
            </w:pPr>
            <w:r w:rsidRPr="0097640B">
              <w:rPr>
                <w:iCs/>
                <w:color w:val="000000"/>
                <w:sz w:val="26"/>
                <w:szCs w:val="26"/>
              </w:rPr>
              <w:t>Организация, осуществляющая образовательную деятельность по имеющей государственную аккредитацию образовательной программе</w:t>
            </w:r>
          </w:p>
        </w:tc>
      </w:tr>
      <w:tr w:rsidR="00E91A49" w:rsidRPr="0097640B" w:rsidTr="009875C5">
        <w:tc>
          <w:tcPr>
            <w:tcW w:w="1314" w:type="pct"/>
          </w:tcPr>
          <w:p w:rsidR="00E91A49" w:rsidRPr="0097640B" w:rsidRDefault="00E91A49" w:rsidP="007A31A2">
            <w:pPr>
              <w:jc w:val="both"/>
              <w:rPr>
                <w:color w:val="000000"/>
                <w:sz w:val="26"/>
                <w:szCs w:val="26"/>
              </w:rPr>
            </w:pPr>
            <w:r w:rsidRPr="0097640B">
              <w:rPr>
                <w:color w:val="000000"/>
                <w:sz w:val="26"/>
                <w:szCs w:val="26"/>
              </w:rPr>
              <w:t>Обучающиеся</w:t>
            </w:r>
          </w:p>
        </w:tc>
        <w:tc>
          <w:tcPr>
            <w:tcW w:w="3686" w:type="pct"/>
          </w:tcPr>
          <w:p w:rsidR="00E91A49" w:rsidRPr="00E879B7" w:rsidRDefault="00E91A49" w:rsidP="002956CA">
            <w:pPr>
              <w:tabs>
                <w:tab w:val="left" w:pos="458"/>
              </w:tabs>
              <w:ind w:firstLine="33"/>
              <w:jc w:val="both"/>
              <w:rPr>
                <w:sz w:val="26"/>
                <w:szCs w:val="26"/>
              </w:rPr>
            </w:pPr>
            <w:r w:rsidRPr="00E879B7">
              <w:rPr>
                <w:color w:val="000000"/>
                <w:sz w:val="26"/>
                <w:szCs w:val="26"/>
              </w:rPr>
              <w:t xml:space="preserve">Обучающиеся, </w:t>
            </w:r>
            <w:r w:rsidRPr="00AA47E2">
              <w:rPr>
                <w:sz w:val="26"/>
                <w:szCs w:val="26"/>
              </w:rPr>
              <w:t>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r w:rsidRPr="00E879B7">
              <w:rPr>
                <w:sz w:val="26"/>
                <w:szCs w:val="26"/>
              </w:rPr>
              <w:t>;</w:t>
            </w:r>
          </w:p>
          <w:p w:rsidR="00E91A49" w:rsidRPr="00E879B7" w:rsidRDefault="00E91A49" w:rsidP="002956CA">
            <w:pPr>
              <w:tabs>
                <w:tab w:val="left" w:pos="458"/>
              </w:tabs>
              <w:ind w:firstLine="33"/>
              <w:jc w:val="both"/>
              <w:rPr>
                <w:sz w:val="26"/>
                <w:szCs w:val="26"/>
              </w:rPr>
            </w:pPr>
            <w:r w:rsidRPr="00E879B7">
              <w:rPr>
                <w:sz w:val="26"/>
                <w:szCs w:val="26"/>
              </w:rPr>
              <w:t xml:space="preserve">обучающиеся </w:t>
            </w:r>
            <w:r w:rsidRPr="00AA47E2">
              <w:rPr>
                <w:sz w:val="26"/>
                <w:szCs w:val="26"/>
              </w:rPr>
              <w:t>X–XI (XII) классов, имеющие годовые отметки не ниже удовлетворительных по всем учебным предметам учебного плана за предпоследний год обучения</w:t>
            </w:r>
            <w:r w:rsidRPr="00E879B7">
              <w:rPr>
                <w:sz w:val="26"/>
                <w:szCs w:val="26"/>
              </w:rPr>
              <w:t>;</w:t>
            </w:r>
          </w:p>
          <w:p w:rsidR="00E91A49" w:rsidRPr="00E72527" w:rsidRDefault="00E91A49" w:rsidP="002956CA">
            <w:pPr>
              <w:tabs>
                <w:tab w:val="left" w:pos="458"/>
              </w:tabs>
              <w:ind w:firstLine="33"/>
              <w:jc w:val="both"/>
              <w:rPr>
                <w:color w:val="000000"/>
                <w:sz w:val="26"/>
                <w:szCs w:val="26"/>
              </w:rPr>
            </w:pPr>
            <w:r w:rsidRPr="00E879B7">
              <w:rPr>
                <w:sz w:val="26"/>
                <w:szCs w:val="26"/>
              </w:rPr>
              <w:t>обучающиеся</w:t>
            </w:r>
            <w:r w:rsidRPr="00E879B7">
              <w:rPr>
                <w:color w:val="000000"/>
                <w:sz w:val="26"/>
                <w:szCs w:val="26"/>
              </w:rPr>
              <w:t xml:space="preserve">, </w:t>
            </w:r>
            <w:r w:rsidRPr="00AA47E2">
              <w:rPr>
                <w:sz w:val="26"/>
                <w:szCs w:val="26"/>
              </w:rPr>
              <w:t>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w:t>
            </w:r>
            <w:r w:rsidRPr="00E72527">
              <w:rPr>
                <w:color w:val="000000"/>
                <w:sz w:val="26"/>
                <w:szCs w:val="26"/>
              </w:rPr>
              <w:t>;</w:t>
            </w:r>
          </w:p>
          <w:p w:rsidR="00E91A49" w:rsidRPr="00E72527" w:rsidRDefault="00E91A49" w:rsidP="002956CA">
            <w:pPr>
              <w:tabs>
                <w:tab w:val="left" w:pos="458"/>
              </w:tabs>
              <w:ind w:firstLine="33"/>
              <w:jc w:val="both"/>
              <w:rPr>
                <w:iCs/>
                <w:color w:val="000000"/>
                <w:sz w:val="26"/>
                <w:szCs w:val="26"/>
              </w:rPr>
            </w:pPr>
            <w:r w:rsidRPr="00E72527">
              <w:rPr>
                <w:iCs/>
                <w:color w:val="000000"/>
                <w:sz w:val="26"/>
                <w:szCs w:val="26"/>
              </w:rPr>
              <w:t xml:space="preserve">обучающиеся, </w:t>
            </w:r>
            <w:r w:rsidRPr="00AA47E2">
              <w:rPr>
                <w:sz w:val="26"/>
                <w:szCs w:val="26"/>
              </w:rPr>
              <w:t xml:space="preserve">получающие среднее общее образование в иностранных организациях, осуществляющих образовательную деятельность                                       </w:t>
            </w:r>
          </w:p>
        </w:tc>
      </w:tr>
      <w:tr w:rsidR="00E91A49" w:rsidRPr="0097640B" w:rsidTr="009875C5">
        <w:tc>
          <w:tcPr>
            <w:tcW w:w="1314" w:type="pct"/>
          </w:tcPr>
          <w:p w:rsidR="00E91A49" w:rsidRPr="0097640B" w:rsidRDefault="00E91A49" w:rsidP="007A31A2">
            <w:pPr>
              <w:jc w:val="both"/>
              <w:rPr>
                <w:color w:val="000000"/>
                <w:sz w:val="26"/>
                <w:szCs w:val="26"/>
              </w:rPr>
            </w:pPr>
            <w:r w:rsidRPr="0097640B">
              <w:rPr>
                <w:color w:val="000000"/>
                <w:sz w:val="26"/>
                <w:szCs w:val="26"/>
              </w:rPr>
              <w:t>ОИВ</w:t>
            </w:r>
          </w:p>
        </w:tc>
        <w:tc>
          <w:tcPr>
            <w:tcW w:w="3686" w:type="pct"/>
          </w:tcPr>
          <w:p w:rsidR="00E91A49" w:rsidRPr="0097640B" w:rsidRDefault="00E91A49" w:rsidP="002956CA">
            <w:pPr>
              <w:ind w:firstLine="31"/>
              <w:jc w:val="both"/>
              <w:rPr>
                <w:iCs/>
                <w:color w:val="000000"/>
                <w:sz w:val="26"/>
                <w:szCs w:val="26"/>
              </w:rPr>
            </w:pPr>
            <w:r w:rsidRPr="0097640B">
              <w:rPr>
                <w:sz w:val="26"/>
                <w:szCs w:val="26"/>
              </w:rPr>
              <w:t>Органы исполнительной власти субъектов Российской Федерации,</w:t>
            </w:r>
            <w:r w:rsidRPr="0097640B">
              <w:rPr>
                <w:color w:val="000000"/>
                <w:sz w:val="26"/>
                <w:szCs w:val="26"/>
              </w:rPr>
              <w:t xml:space="preserve"> осуществляющие государственное управление в сфере образования</w:t>
            </w:r>
          </w:p>
        </w:tc>
      </w:tr>
      <w:tr w:rsidR="00E91A49" w:rsidRPr="0097640B" w:rsidTr="009875C5">
        <w:tc>
          <w:tcPr>
            <w:tcW w:w="1314" w:type="pct"/>
          </w:tcPr>
          <w:p w:rsidR="00E91A49" w:rsidRPr="0097640B" w:rsidRDefault="00E91A49" w:rsidP="007A31A2">
            <w:pPr>
              <w:jc w:val="both"/>
              <w:rPr>
                <w:color w:val="000000"/>
                <w:sz w:val="26"/>
                <w:szCs w:val="26"/>
              </w:rPr>
            </w:pPr>
            <w:r w:rsidRPr="0097640B">
              <w:rPr>
                <w:color w:val="000000"/>
                <w:sz w:val="26"/>
                <w:szCs w:val="26"/>
              </w:rPr>
              <w:t xml:space="preserve">Перевозчик </w:t>
            </w:r>
          </w:p>
        </w:tc>
        <w:tc>
          <w:tcPr>
            <w:tcW w:w="3686" w:type="pct"/>
          </w:tcPr>
          <w:p w:rsidR="00E91A49" w:rsidRPr="0097640B" w:rsidRDefault="00E91A49" w:rsidP="002956CA">
            <w:pPr>
              <w:ind w:firstLine="31"/>
              <w:jc w:val="both"/>
              <w:rPr>
                <w:sz w:val="26"/>
                <w:szCs w:val="26"/>
              </w:rPr>
            </w:pPr>
            <w:r w:rsidRPr="0097640B">
              <w:rPr>
                <w:sz w:val="26"/>
                <w:szCs w:val="26"/>
              </w:rPr>
              <w:t>Организация, осуществляющая доставку экзаменационных материалов</w:t>
            </w:r>
          </w:p>
        </w:tc>
      </w:tr>
      <w:tr w:rsidR="00E91A49" w:rsidRPr="0097640B" w:rsidTr="009875C5">
        <w:tc>
          <w:tcPr>
            <w:tcW w:w="1314" w:type="pct"/>
          </w:tcPr>
          <w:p w:rsidR="00E91A49" w:rsidRPr="0097640B" w:rsidRDefault="00E91A49" w:rsidP="007A31A2">
            <w:pPr>
              <w:widowControl w:val="0"/>
              <w:spacing w:before="40" w:after="40"/>
              <w:rPr>
                <w:color w:val="000000"/>
                <w:sz w:val="26"/>
                <w:szCs w:val="26"/>
              </w:rPr>
            </w:pPr>
            <w:r w:rsidRPr="0097640B">
              <w:rPr>
                <w:color w:val="000000"/>
                <w:sz w:val="26"/>
                <w:szCs w:val="26"/>
              </w:rPr>
              <w:t xml:space="preserve">Порядок </w:t>
            </w:r>
          </w:p>
        </w:tc>
        <w:tc>
          <w:tcPr>
            <w:tcW w:w="3686" w:type="pct"/>
            <w:vAlign w:val="center"/>
          </w:tcPr>
          <w:p w:rsidR="00E91A49" w:rsidRPr="0097640B" w:rsidRDefault="00E91A49" w:rsidP="002956CA">
            <w:pPr>
              <w:widowControl w:val="0"/>
              <w:spacing w:before="40" w:after="40"/>
              <w:jc w:val="both"/>
              <w:rPr>
                <w:color w:val="000000"/>
                <w:sz w:val="26"/>
                <w:szCs w:val="26"/>
              </w:rPr>
            </w:pPr>
            <w:r w:rsidRPr="001249DA">
              <w:rPr>
                <w:color w:val="000000"/>
                <w:sz w:val="26"/>
                <w:szCs w:val="26"/>
              </w:rPr>
              <w:t xml:space="preserve">Порядок </w:t>
            </w:r>
            <w:r w:rsidRPr="004439F9">
              <w:rPr>
                <w:sz w:val="26"/>
                <w:szCs w:val="26"/>
              </w:rPr>
              <w:t>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Министерством юстиции Российской Федерации 10 декабря 2018 г., регистрационный № 52952)</w:t>
            </w:r>
          </w:p>
        </w:tc>
      </w:tr>
      <w:tr w:rsidR="00E91A49" w:rsidRPr="0097640B" w:rsidTr="009875C5">
        <w:tc>
          <w:tcPr>
            <w:tcW w:w="1314" w:type="pct"/>
          </w:tcPr>
          <w:p w:rsidR="00E91A49" w:rsidRPr="0097640B" w:rsidRDefault="00E91A49" w:rsidP="007A31A2">
            <w:pPr>
              <w:jc w:val="both"/>
              <w:rPr>
                <w:color w:val="000000"/>
                <w:sz w:val="26"/>
                <w:szCs w:val="26"/>
              </w:rPr>
            </w:pPr>
            <w:r w:rsidRPr="0097640B">
              <w:rPr>
                <w:color w:val="000000"/>
                <w:sz w:val="26"/>
                <w:szCs w:val="26"/>
              </w:rPr>
              <w:t>ППЭ</w:t>
            </w:r>
          </w:p>
        </w:tc>
        <w:tc>
          <w:tcPr>
            <w:tcW w:w="3686" w:type="pct"/>
          </w:tcPr>
          <w:p w:rsidR="00E91A49" w:rsidRPr="0097640B" w:rsidRDefault="00E91A49" w:rsidP="002956CA">
            <w:pPr>
              <w:ind w:firstLine="31"/>
              <w:jc w:val="both"/>
              <w:rPr>
                <w:iCs/>
                <w:color w:val="000000"/>
                <w:sz w:val="26"/>
                <w:szCs w:val="26"/>
              </w:rPr>
            </w:pPr>
            <w:r w:rsidRPr="0097640B">
              <w:rPr>
                <w:iCs/>
                <w:color w:val="000000"/>
                <w:sz w:val="26"/>
                <w:szCs w:val="26"/>
              </w:rPr>
              <w:t>Пункт проведения экзаменов</w:t>
            </w:r>
          </w:p>
        </w:tc>
      </w:tr>
      <w:tr w:rsidR="00E91A49" w:rsidRPr="0097640B" w:rsidTr="009875C5">
        <w:tc>
          <w:tcPr>
            <w:tcW w:w="1314" w:type="pct"/>
          </w:tcPr>
          <w:p w:rsidR="00E91A49" w:rsidRPr="0097640B" w:rsidRDefault="00E91A49" w:rsidP="007A31A2">
            <w:pPr>
              <w:jc w:val="both"/>
              <w:rPr>
                <w:iCs/>
                <w:color w:val="000000"/>
                <w:sz w:val="26"/>
                <w:szCs w:val="26"/>
              </w:rPr>
            </w:pPr>
            <w:r w:rsidRPr="0097640B">
              <w:rPr>
                <w:iCs/>
                <w:color w:val="000000"/>
                <w:sz w:val="26"/>
                <w:szCs w:val="26"/>
              </w:rPr>
              <w:t>Рособрнадзор</w:t>
            </w:r>
          </w:p>
        </w:tc>
        <w:tc>
          <w:tcPr>
            <w:tcW w:w="3686" w:type="pct"/>
          </w:tcPr>
          <w:p w:rsidR="00E91A49" w:rsidRPr="0097640B" w:rsidRDefault="00E91A49" w:rsidP="002956CA">
            <w:pPr>
              <w:ind w:firstLine="31"/>
              <w:jc w:val="both"/>
              <w:rPr>
                <w:iCs/>
                <w:color w:val="000000"/>
                <w:sz w:val="26"/>
                <w:szCs w:val="26"/>
              </w:rPr>
            </w:pPr>
            <w:r w:rsidRPr="0097640B">
              <w:rPr>
                <w:iCs/>
                <w:color w:val="000000"/>
                <w:sz w:val="26"/>
                <w:szCs w:val="26"/>
              </w:rPr>
              <w:t>Федеральная служба по надзору в сфере образования и науки</w:t>
            </w:r>
          </w:p>
        </w:tc>
      </w:tr>
      <w:tr w:rsidR="00E91A49" w:rsidRPr="0097640B" w:rsidTr="009875C5">
        <w:tc>
          <w:tcPr>
            <w:tcW w:w="1314" w:type="pct"/>
          </w:tcPr>
          <w:p w:rsidR="00E91A49" w:rsidRPr="0097640B" w:rsidRDefault="00E91A49" w:rsidP="007A31A2">
            <w:pPr>
              <w:jc w:val="both"/>
              <w:rPr>
                <w:iCs/>
                <w:color w:val="000000"/>
                <w:sz w:val="26"/>
                <w:szCs w:val="26"/>
              </w:rPr>
            </w:pPr>
            <w:r>
              <w:rPr>
                <w:iCs/>
                <w:color w:val="000000"/>
                <w:sz w:val="26"/>
                <w:szCs w:val="26"/>
              </w:rPr>
              <w:t>Токен члена ГЭК</w:t>
            </w:r>
          </w:p>
        </w:tc>
        <w:tc>
          <w:tcPr>
            <w:tcW w:w="3686" w:type="pct"/>
          </w:tcPr>
          <w:p w:rsidR="00E91A49" w:rsidRPr="0097640B" w:rsidRDefault="00E91A49" w:rsidP="002956CA">
            <w:pPr>
              <w:ind w:firstLine="31"/>
              <w:jc w:val="both"/>
              <w:rPr>
                <w:iCs/>
                <w:color w:val="000000"/>
                <w:sz w:val="26"/>
                <w:szCs w:val="26"/>
              </w:rPr>
            </w:pPr>
            <w:r>
              <w:rPr>
                <w:iCs/>
                <w:color w:val="000000"/>
                <w:sz w:val="26"/>
                <w:szCs w:val="26"/>
              </w:rPr>
              <w:t>Ключ</w:t>
            </w:r>
            <w:r w:rsidRPr="00D92B91">
              <w:rPr>
                <w:iCs/>
                <w:color w:val="000000"/>
                <w:sz w:val="26"/>
                <w:szCs w:val="26"/>
              </w:rPr>
              <w:t xml:space="preserve"> ш</w:t>
            </w:r>
            <w:r>
              <w:rPr>
                <w:iCs/>
                <w:color w:val="000000"/>
                <w:sz w:val="26"/>
                <w:szCs w:val="26"/>
              </w:rPr>
              <w:t>ифрования члена ГЭК, записанный</w:t>
            </w:r>
            <w:r w:rsidRPr="00D92B91">
              <w:rPr>
                <w:iCs/>
                <w:color w:val="000000"/>
                <w:sz w:val="26"/>
                <w:szCs w:val="26"/>
              </w:rPr>
              <w:t xml:space="preserve"> на защищенном внешнем носителе</w:t>
            </w:r>
          </w:p>
        </w:tc>
      </w:tr>
      <w:tr w:rsidR="00E91A49" w:rsidRPr="0097640B" w:rsidTr="009875C5">
        <w:tc>
          <w:tcPr>
            <w:tcW w:w="1314" w:type="pct"/>
          </w:tcPr>
          <w:p w:rsidR="00E91A49" w:rsidRPr="0097640B" w:rsidRDefault="00E91A49" w:rsidP="007A31A2">
            <w:pPr>
              <w:jc w:val="both"/>
              <w:rPr>
                <w:color w:val="000000"/>
                <w:sz w:val="26"/>
                <w:szCs w:val="26"/>
              </w:rPr>
            </w:pPr>
            <w:r w:rsidRPr="0097640B">
              <w:rPr>
                <w:color w:val="000000"/>
                <w:sz w:val="26"/>
                <w:szCs w:val="26"/>
              </w:rPr>
              <w:t xml:space="preserve">Участники ГИА </w:t>
            </w:r>
          </w:p>
        </w:tc>
        <w:tc>
          <w:tcPr>
            <w:tcW w:w="3686" w:type="pct"/>
          </w:tcPr>
          <w:p w:rsidR="00E91A49" w:rsidRPr="0097640B" w:rsidRDefault="00E91A49" w:rsidP="002956CA">
            <w:pPr>
              <w:ind w:firstLine="31"/>
              <w:jc w:val="both"/>
              <w:rPr>
                <w:iCs/>
                <w:color w:val="000000"/>
                <w:sz w:val="26"/>
                <w:szCs w:val="26"/>
              </w:rPr>
            </w:pPr>
            <w:r w:rsidRPr="0097640B">
              <w:rPr>
                <w:iCs/>
                <w:color w:val="000000"/>
                <w:sz w:val="26"/>
                <w:szCs w:val="26"/>
              </w:rPr>
              <w:t>Обучающиеся, допущенные в установленном порядке к ГИА;</w:t>
            </w:r>
          </w:p>
          <w:p w:rsidR="00E91A49" w:rsidRPr="0097640B" w:rsidRDefault="00E91A49" w:rsidP="002956CA">
            <w:pPr>
              <w:ind w:firstLine="31"/>
              <w:jc w:val="both"/>
              <w:rPr>
                <w:iCs/>
                <w:color w:val="000000"/>
                <w:sz w:val="26"/>
                <w:szCs w:val="26"/>
              </w:rPr>
            </w:pPr>
            <w:r w:rsidRPr="0097640B">
              <w:rPr>
                <w:iCs/>
                <w:color w:val="000000"/>
                <w:sz w:val="26"/>
                <w:szCs w:val="26"/>
              </w:rPr>
              <w:t>выпускники прошлых лет и другие категории лиц, определенные Порядком,  допущенные к сдаче ЕГЭ</w:t>
            </w:r>
          </w:p>
        </w:tc>
      </w:tr>
      <w:tr w:rsidR="00E91A49" w:rsidRPr="0097640B" w:rsidTr="009875C5">
        <w:tc>
          <w:tcPr>
            <w:tcW w:w="1314" w:type="pct"/>
          </w:tcPr>
          <w:p w:rsidR="00E91A49" w:rsidRPr="0097640B" w:rsidRDefault="00E91A49" w:rsidP="007A31A2">
            <w:pPr>
              <w:jc w:val="both"/>
              <w:rPr>
                <w:iCs/>
                <w:color w:val="000000"/>
                <w:sz w:val="26"/>
                <w:szCs w:val="26"/>
              </w:rPr>
            </w:pPr>
            <w:r w:rsidRPr="0097640B">
              <w:rPr>
                <w:iCs/>
                <w:color w:val="000000"/>
                <w:sz w:val="26"/>
                <w:szCs w:val="26"/>
              </w:rPr>
              <w:t>Участники ГИА с ОВЗ, дети-инвалиды и инвалиды</w:t>
            </w:r>
          </w:p>
        </w:tc>
        <w:tc>
          <w:tcPr>
            <w:tcW w:w="3686" w:type="pct"/>
          </w:tcPr>
          <w:p w:rsidR="00E91A49" w:rsidRPr="0097640B" w:rsidRDefault="00E91A49" w:rsidP="002956CA">
            <w:pPr>
              <w:ind w:firstLine="31"/>
              <w:jc w:val="both"/>
              <w:rPr>
                <w:iCs/>
                <w:color w:val="000000"/>
                <w:sz w:val="26"/>
                <w:szCs w:val="26"/>
              </w:rPr>
            </w:pPr>
            <w:r w:rsidRPr="0097640B">
              <w:rPr>
                <w:iCs/>
                <w:color w:val="000000"/>
                <w:sz w:val="26"/>
                <w:szCs w:val="26"/>
              </w:rPr>
              <w:t>Обучающиеся, выпускники прошлых лет с ограниченными возможностями здоровья, дети-инвалиды и инвалиды</w:t>
            </w:r>
          </w:p>
        </w:tc>
      </w:tr>
      <w:tr w:rsidR="00E91A49" w:rsidRPr="0097640B" w:rsidTr="009875C5">
        <w:tc>
          <w:tcPr>
            <w:tcW w:w="1314" w:type="pct"/>
          </w:tcPr>
          <w:p w:rsidR="00E91A49" w:rsidRPr="0097640B" w:rsidRDefault="00E91A49" w:rsidP="007A31A2">
            <w:pPr>
              <w:jc w:val="both"/>
              <w:rPr>
                <w:iCs/>
                <w:color w:val="000000"/>
                <w:sz w:val="26"/>
                <w:szCs w:val="26"/>
              </w:rPr>
            </w:pPr>
            <w:r>
              <w:rPr>
                <w:iCs/>
                <w:color w:val="000000"/>
                <w:sz w:val="26"/>
                <w:szCs w:val="26"/>
              </w:rPr>
              <w:t>ФГБУ «ФЦТ»</w:t>
            </w:r>
          </w:p>
        </w:tc>
        <w:tc>
          <w:tcPr>
            <w:tcW w:w="3686" w:type="pct"/>
          </w:tcPr>
          <w:p w:rsidR="00E91A49" w:rsidRPr="0097640B" w:rsidRDefault="00E91A49" w:rsidP="002956CA">
            <w:pPr>
              <w:ind w:firstLine="31"/>
              <w:jc w:val="both"/>
              <w:rPr>
                <w:iCs/>
                <w:color w:val="000000"/>
                <w:sz w:val="26"/>
                <w:szCs w:val="26"/>
              </w:rPr>
            </w:pPr>
            <w:r w:rsidRPr="00366844">
              <w:rPr>
                <w:iCs/>
                <w:color w:val="000000"/>
                <w:sz w:val="26"/>
                <w:szCs w:val="26"/>
              </w:rPr>
              <w:t>Федеральное государственное бюджетное учреждение «Федеральный центр тестирования»</w:t>
            </w:r>
          </w:p>
        </w:tc>
      </w:tr>
      <w:tr w:rsidR="00E91A49" w:rsidRPr="0097640B" w:rsidTr="009875C5">
        <w:tc>
          <w:tcPr>
            <w:tcW w:w="1314" w:type="pct"/>
          </w:tcPr>
          <w:p w:rsidR="00E91A49" w:rsidRPr="0097640B" w:rsidRDefault="00E91A49" w:rsidP="007A31A2">
            <w:pPr>
              <w:jc w:val="both"/>
              <w:rPr>
                <w:iCs/>
                <w:color w:val="000000"/>
                <w:sz w:val="26"/>
                <w:szCs w:val="26"/>
              </w:rPr>
            </w:pPr>
            <w:r w:rsidRPr="0097640B">
              <w:rPr>
                <w:iCs/>
                <w:color w:val="000000"/>
                <w:sz w:val="26"/>
                <w:szCs w:val="26"/>
              </w:rPr>
              <w:t>Штаб ППЭ</w:t>
            </w:r>
          </w:p>
        </w:tc>
        <w:tc>
          <w:tcPr>
            <w:tcW w:w="3686" w:type="pct"/>
          </w:tcPr>
          <w:p w:rsidR="00E91A49" w:rsidRPr="009115E9" w:rsidRDefault="00E91A49" w:rsidP="002956CA">
            <w:pPr>
              <w:pStyle w:val="ConsPlusNormal"/>
              <w:ind w:firstLine="0"/>
              <w:jc w:val="both"/>
              <w:rPr>
                <w:iCs/>
                <w:sz w:val="26"/>
                <w:szCs w:val="26"/>
              </w:rPr>
            </w:pPr>
            <w:r w:rsidRPr="009115E9">
              <w:rPr>
                <w:rFonts w:ascii="Times New Roman" w:hAnsi="Times New Roman" w:cs="Times New Roman"/>
                <w:iCs/>
                <w:color w:val="000000"/>
                <w:sz w:val="26"/>
                <w:szCs w:val="26"/>
              </w:rPr>
              <w:t xml:space="preserve">Специально отведенное помещение в ППЭ </w:t>
            </w:r>
            <w:r w:rsidRPr="00AA47E2">
              <w:rPr>
                <w:rFonts w:ascii="Times New Roman" w:hAnsi="Times New Roman" w:cs="Times New Roman"/>
                <w:sz w:val="26"/>
                <w:szCs w:val="26"/>
              </w:rPr>
              <w:t>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tc>
      </w:tr>
      <w:tr w:rsidR="00E91A49" w:rsidRPr="0097640B" w:rsidTr="009875C5">
        <w:tc>
          <w:tcPr>
            <w:tcW w:w="1314" w:type="pct"/>
          </w:tcPr>
          <w:p w:rsidR="00E91A49" w:rsidRPr="0097640B" w:rsidRDefault="00E91A49" w:rsidP="007A31A2">
            <w:pPr>
              <w:jc w:val="both"/>
              <w:rPr>
                <w:iCs/>
                <w:color w:val="000000"/>
                <w:sz w:val="26"/>
                <w:szCs w:val="26"/>
              </w:rPr>
            </w:pPr>
            <w:r w:rsidRPr="0097640B">
              <w:rPr>
                <w:iCs/>
                <w:color w:val="000000"/>
                <w:sz w:val="26"/>
                <w:szCs w:val="26"/>
              </w:rPr>
              <w:t>ЭМ</w:t>
            </w:r>
          </w:p>
        </w:tc>
        <w:tc>
          <w:tcPr>
            <w:tcW w:w="3686" w:type="pct"/>
          </w:tcPr>
          <w:p w:rsidR="00E91A49" w:rsidRPr="0097640B" w:rsidRDefault="00E91A49" w:rsidP="002956CA">
            <w:pPr>
              <w:ind w:firstLine="31"/>
              <w:jc w:val="both"/>
              <w:rPr>
                <w:iCs/>
                <w:color w:val="000000"/>
                <w:sz w:val="26"/>
                <w:szCs w:val="26"/>
              </w:rPr>
            </w:pPr>
            <w:r w:rsidRPr="0097640B">
              <w:rPr>
                <w:iCs/>
                <w:color w:val="000000"/>
                <w:sz w:val="26"/>
                <w:szCs w:val="26"/>
              </w:rPr>
              <w:t xml:space="preserve">Экзаменационные материалы </w:t>
            </w:r>
          </w:p>
        </w:tc>
      </w:tr>
      <w:tr w:rsidR="00E91A49" w:rsidRPr="0097640B" w:rsidTr="009875C5">
        <w:tc>
          <w:tcPr>
            <w:tcW w:w="1314" w:type="pct"/>
          </w:tcPr>
          <w:p w:rsidR="00E91A49" w:rsidRPr="0097640B" w:rsidRDefault="00E91A49" w:rsidP="007A31A2">
            <w:pPr>
              <w:jc w:val="both"/>
              <w:rPr>
                <w:iCs/>
                <w:color w:val="000000"/>
                <w:sz w:val="26"/>
                <w:szCs w:val="26"/>
              </w:rPr>
            </w:pPr>
            <w:r w:rsidRPr="0097640B">
              <w:rPr>
                <w:iCs/>
                <w:color w:val="000000"/>
                <w:sz w:val="26"/>
                <w:szCs w:val="26"/>
              </w:rPr>
              <w:t>ЭР</w:t>
            </w:r>
          </w:p>
        </w:tc>
        <w:tc>
          <w:tcPr>
            <w:tcW w:w="3686" w:type="pct"/>
          </w:tcPr>
          <w:p w:rsidR="00E91A49" w:rsidRPr="0097640B" w:rsidRDefault="00E91A49" w:rsidP="002956CA">
            <w:pPr>
              <w:ind w:firstLine="31"/>
              <w:jc w:val="both"/>
              <w:rPr>
                <w:iCs/>
                <w:color w:val="000000"/>
                <w:sz w:val="26"/>
                <w:szCs w:val="26"/>
              </w:rPr>
            </w:pPr>
            <w:r w:rsidRPr="0097640B">
              <w:rPr>
                <w:iCs/>
                <w:color w:val="000000"/>
                <w:sz w:val="26"/>
                <w:szCs w:val="26"/>
              </w:rPr>
              <w:t>Экзаменационные работы</w:t>
            </w:r>
          </w:p>
        </w:tc>
      </w:tr>
    </w:tbl>
    <w:p w:rsidR="00E91A49" w:rsidRPr="0097640B" w:rsidRDefault="00E91A49" w:rsidP="007A31A2">
      <w:pPr>
        <w:pStyle w:val="Heading2"/>
        <w:rPr>
          <w:b w:val="0"/>
          <w:sz w:val="26"/>
          <w:szCs w:val="26"/>
        </w:rPr>
      </w:pPr>
    </w:p>
    <w:p w:rsidR="00E91A49" w:rsidRPr="0097640B" w:rsidRDefault="00E91A49" w:rsidP="002956CA">
      <w:pPr>
        <w:rPr>
          <w:sz w:val="26"/>
          <w:szCs w:val="26"/>
        </w:rPr>
      </w:pPr>
    </w:p>
    <w:p w:rsidR="00E91A49" w:rsidRPr="0097640B" w:rsidRDefault="00E91A49" w:rsidP="002956CA">
      <w:pPr>
        <w:pStyle w:val="Heading1"/>
        <w:rPr>
          <w:sz w:val="26"/>
        </w:rPr>
      </w:pPr>
      <w:r w:rsidRPr="0097640B">
        <w:rPr>
          <w:sz w:val="26"/>
        </w:rPr>
        <w:br w:type="page"/>
      </w:r>
      <w:bookmarkStart w:id="5" w:name="_Toc533841719"/>
      <w:r w:rsidRPr="0097640B">
        <w:t>Введение</w:t>
      </w:r>
      <w:bookmarkEnd w:id="5"/>
    </w:p>
    <w:p w:rsidR="00E91A49" w:rsidRPr="0097640B" w:rsidRDefault="00E91A49" w:rsidP="002956CA">
      <w:pPr>
        <w:ind w:firstLine="851"/>
        <w:jc w:val="both"/>
        <w:rPr>
          <w:sz w:val="26"/>
          <w:szCs w:val="26"/>
        </w:rPr>
      </w:pPr>
      <w:r w:rsidRPr="0097640B">
        <w:rPr>
          <w:sz w:val="26"/>
          <w:szCs w:val="26"/>
        </w:rPr>
        <w:t>Положение о ГЭК разрабатывается субъектом Российской Федерации в соответствии с  Порядком с учетом настоящих Рекомендаций и утверждается ОИВ.</w:t>
      </w:r>
    </w:p>
    <w:p w:rsidR="00E91A49" w:rsidRPr="0097640B" w:rsidRDefault="00E91A49" w:rsidP="002956CA">
      <w:pPr>
        <w:ind w:firstLine="851"/>
        <w:jc w:val="both"/>
        <w:rPr>
          <w:sz w:val="26"/>
          <w:szCs w:val="26"/>
        </w:rPr>
      </w:pPr>
      <w:r w:rsidRPr="0097640B">
        <w:rPr>
          <w:sz w:val="26"/>
          <w:szCs w:val="26"/>
        </w:rPr>
        <w:t xml:space="preserve">В Положении о ГЭК определяются цели, порядок формирования, структура ГЭК, полномочия, функции, права, обязанности и ответственность членов ГЭК, а также порядок организации работы ГЭК по подготовке, проведению и подведению итогов ГИА. </w:t>
      </w:r>
    </w:p>
    <w:p w:rsidR="00E91A49" w:rsidRPr="0097640B" w:rsidRDefault="00E91A49" w:rsidP="002956CA">
      <w:pPr>
        <w:ind w:firstLine="851"/>
        <w:jc w:val="both"/>
        <w:rPr>
          <w:sz w:val="26"/>
          <w:szCs w:val="26"/>
        </w:rPr>
      </w:pPr>
      <w:r w:rsidRPr="0097640B">
        <w:rPr>
          <w:sz w:val="26"/>
          <w:szCs w:val="26"/>
        </w:rPr>
        <w:t xml:space="preserve">Структуру ГЭК </w:t>
      </w:r>
      <w:r w:rsidRPr="0097640B">
        <w:rPr>
          <w:bCs/>
          <w:iCs/>
          <w:sz w:val="26"/>
          <w:szCs w:val="26"/>
        </w:rPr>
        <w:t>и</w:t>
      </w:r>
      <w:r w:rsidRPr="0097640B">
        <w:rPr>
          <w:sz w:val="26"/>
          <w:szCs w:val="26"/>
        </w:rPr>
        <w:t> </w:t>
      </w:r>
      <w:r w:rsidRPr="0097640B">
        <w:rPr>
          <w:bCs/>
          <w:iCs/>
          <w:sz w:val="26"/>
          <w:szCs w:val="26"/>
        </w:rPr>
        <w:t xml:space="preserve">распределение ее полномочий </w:t>
      </w:r>
      <w:r w:rsidRPr="0097640B">
        <w:rPr>
          <w:sz w:val="26"/>
          <w:szCs w:val="26"/>
        </w:rPr>
        <w:t>и</w:t>
      </w:r>
      <w:r w:rsidRPr="0097640B">
        <w:rPr>
          <w:bCs/>
          <w:iCs/>
          <w:sz w:val="26"/>
          <w:szCs w:val="26"/>
        </w:rPr>
        <w:t> </w:t>
      </w:r>
      <w:r w:rsidRPr="0097640B">
        <w:rPr>
          <w:sz w:val="26"/>
          <w:szCs w:val="26"/>
        </w:rPr>
        <w:t xml:space="preserve">функций рекомендуется конкретизировать с учетом особенностей схемы проведения ГИА, реализуемой в субъекте Российской Федерации. </w:t>
      </w:r>
    </w:p>
    <w:p w:rsidR="00E91A49" w:rsidRPr="0097640B" w:rsidRDefault="00E91A49" w:rsidP="002956CA">
      <w:pPr>
        <w:ind w:firstLine="851"/>
        <w:jc w:val="both"/>
        <w:rPr>
          <w:sz w:val="26"/>
          <w:szCs w:val="26"/>
        </w:rPr>
      </w:pPr>
      <w:r w:rsidRPr="0097640B">
        <w:rPr>
          <w:sz w:val="26"/>
          <w:szCs w:val="26"/>
        </w:rPr>
        <w:t xml:space="preserve">ОИВ организуют информирование участников ГИА, их родителей (законных представителей) о Положении о ГЭК </w:t>
      </w:r>
      <w:r>
        <w:rPr>
          <w:sz w:val="26"/>
          <w:szCs w:val="26"/>
        </w:rPr>
        <w:t>(за исключением информирования о персональном составе членов ГЭК во избежание конфликта интересов</w:t>
      </w:r>
      <w:r>
        <w:rPr>
          <w:rStyle w:val="FootnoteReference"/>
          <w:sz w:val="26"/>
          <w:szCs w:val="26"/>
        </w:rPr>
        <w:footnoteReference w:id="1"/>
      </w:r>
      <w:r>
        <w:rPr>
          <w:sz w:val="26"/>
          <w:szCs w:val="26"/>
        </w:rPr>
        <w:t xml:space="preserve">) </w:t>
      </w:r>
      <w:r w:rsidRPr="0097640B">
        <w:rPr>
          <w:sz w:val="26"/>
          <w:szCs w:val="26"/>
        </w:rPr>
        <w:t>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ОИВ или специализированных сайтах не позднее чем за два месяца до завершения срока подачи заявления на участие в ГИА.</w:t>
      </w:r>
    </w:p>
    <w:p w:rsidR="00E91A49" w:rsidRPr="0097640B" w:rsidRDefault="00E91A49" w:rsidP="002956CA">
      <w:pPr>
        <w:pStyle w:val="Heading1"/>
      </w:pPr>
      <w:bookmarkStart w:id="6" w:name="_Toc533841720"/>
      <w:r>
        <w:t>1</w:t>
      </w:r>
      <w:r w:rsidRPr="00055189">
        <w:t xml:space="preserve">. </w:t>
      </w:r>
      <w:r w:rsidRPr="0097640B">
        <w:t>Общие положения</w:t>
      </w:r>
      <w:bookmarkEnd w:id="6"/>
    </w:p>
    <w:p w:rsidR="00E91A49" w:rsidRPr="0097640B" w:rsidRDefault="00E91A49" w:rsidP="002956CA">
      <w:pPr>
        <w:pStyle w:val="ListParagraph"/>
        <w:ind w:left="0" w:firstLine="851"/>
        <w:jc w:val="both"/>
        <w:rPr>
          <w:sz w:val="26"/>
          <w:szCs w:val="26"/>
        </w:rPr>
      </w:pPr>
      <w:r w:rsidRPr="00055189">
        <w:rPr>
          <w:sz w:val="26"/>
          <w:szCs w:val="26"/>
        </w:rPr>
        <w:t>1</w:t>
      </w:r>
      <w:r w:rsidRPr="0097640B">
        <w:rPr>
          <w:sz w:val="26"/>
          <w:szCs w:val="26"/>
        </w:rPr>
        <w:t>.1. ГЭК создается для проведения ГИА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Pr>
          <w:sz w:val="26"/>
          <w:szCs w:val="26"/>
        </w:rPr>
        <w:t>, а также организации и координации работы по подготовке и проведению ГИА, обеспечению соблюдения прав участников ГИА при проведении ГИА</w:t>
      </w:r>
      <w:r w:rsidRPr="0097640B">
        <w:rPr>
          <w:sz w:val="26"/>
          <w:szCs w:val="26"/>
        </w:rPr>
        <w:t>.</w:t>
      </w:r>
    </w:p>
    <w:p w:rsidR="00E91A49" w:rsidRPr="0097640B" w:rsidRDefault="00E91A49" w:rsidP="002956CA">
      <w:pPr>
        <w:pStyle w:val="ListParagraph"/>
        <w:ind w:left="0" w:firstLine="851"/>
        <w:jc w:val="both"/>
        <w:rPr>
          <w:sz w:val="26"/>
          <w:szCs w:val="26"/>
        </w:rPr>
      </w:pPr>
      <w:r w:rsidRPr="00055189">
        <w:rPr>
          <w:sz w:val="26"/>
          <w:szCs w:val="26"/>
        </w:rPr>
        <w:t>1</w:t>
      </w:r>
      <w:r w:rsidRPr="0097640B">
        <w:rPr>
          <w:sz w:val="26"/>
          <w:szCs w:val="26"/>
        </w:rPr>
        <w:t>.2. ГЭК осуществляет:</w:t>
      </w:r>
    </w:p>
    <w:p w:rsidR="00E91A49" w:rsidRPr="0097640B" w:rsidRDefault="00E91A49" w:rsidP="002956CA">
      <w:pPr>
        <w:ind w:firstLine="851"/>
        <w:jc w:val="both"/>
        <w:rPr>
          <w:sz w:val="26"/>
          <w:szCs w:val="26"/>
        </w:rPr>
      </w:pPr>
      <w:r w:rsidRPr="0097640B">
        <w:rPr>
          <w:sz w:val="26"/>
          <w:szCs w:val="26"/>
        </w:rPr>
        <w:t>организацию и координацию работы по подготовке и проведению</w:t>
      </w:r>
      <w:r w:rsidRPr="0097640B">
        <w:rPr>
          <w:bCs/>
          <w:iCs/>
          <w:sz w:val="26"/>
          <w:szCs w:val="26"/>
        </w:rPr>
        <w:t xml:space="preserve"> ГИА;</w:t>
      </w:r>
    </w:p>
    <w:p w:rsidR="00E91A49" w:rsidRPr="00055189" w:rsidRDefault="00E91A49" w:rsidP="002956CA">
      <w:pPr>
        <w:ind w:firstLine="851"/>
        <w:jc w:val="both"/>
        <w:rPr>
          <w:sz w:val="26"/>
          <w:szCs w:val="26"/>
        </w:rPr>
      </w:pPr>
      <w:r w:rsidRPr="0097640B">
        <w:rPr>
          <w:sz w:val="26"/>
          <w:szCs w:val="26"/>
        </w:rPr>
        <w:t xml:space="preserve">обеспечение соблюдения прав </w:t>
      </w:r>
      <w:r w:rsidRPr="0097640B">
        <w:rPr>
          <w:bCs/>
          <w:iCs/>
          <w:sz w:val="26"/>
          <w:szCs w:val="26"/>
        </w:rPr>
        <w:t xml:space="preserve">участников ГИА </w:t>
      </w:r>
      <w:r w:rsidRPr="0097640B">
        <w:rPr>
          <w:sz w:val="26"/>
          <w:szCs w:val="26"/>
        </w:rPr>
        <w:t>при проведении ГИА.</w:t>
      </w:r>
    </w:p>
    <w:p w:rsidR="00E91A49" w:rsidRPr="0097640B" w:rsidRDefault="00E91A49" w:rsidP="002956CA">
      <w:pPr>
        <w:ind w:firstLine="851"/>
        <w:jc w:val="both"/>
        <w:rPr>
          <w:sz w:val="26"/>
          <w:szCs w:val="26"/>
        </w:rPr>
      </w:pPr>
      <w:r w:rsidRPr="00055189">
        <w:rPr>
          <w:sz w:val="26"/>
          <w:szCs w:val="26"/>
        </w:rPr>
        <w:t xml:space="preserve">1.3. </w:t>
      </w:r>
      <w:r w:rsidRPr="0097640B">
        <w:rPr>
          <w:sz w:val="26"/>
          <w:szCs w:val="26"/>
        </w:rPr>
        <w:t>ГЭК в своей работе руководствуется:</w:t>
      </w:r>
    </w:p>
    <w:p w:rsidR="00E91A49" w:rsidRPr="0097640B" w:rsidRDefault="00E91A49" w:rsidP="002956CA">
      <w:pPr>
        <w:ind w:right="170" w:firstLine="851"/>
        <w:jc w:val="both"/>
        <w:rPr>
          <w:sz w:val="26"/>
          <w:szCs w:val="26"/>
        </w:rPr>
      </w:pPr>
      <w:r w:rsidRPr="0097640B">
        <w:rPr>
          <w:sz w:val="26"/>
          <w:szCs w:val="26"/>
        </w:rPr>
        <w:t>Федеральным законом от 29.12.2012 № 273-ФЗ «Об образовании в Российской Федерации»;</w:t>
      </w:r>
    </w:p>
    <w:p w:rsidR="00E91A49" w:rsidRPr="0097640B" w:rsidRDefault="00E91A49" w:rsidP="002956CA">
      <w:pPr>
        <w:ind w:right="170" w:firstLine="851"/>
        <w:jc w:val="both"/>
        <w:rPr>
          <w:sz w:val="26"/>
          <w:szCs w:val="26"/>
        </w:rPr>
      </w:pPr>
      <w:r w:rsidRPr="0097640B">
        <w:rPr>
          <w:sz w:val="26"/>
          <w:szCs w:val="26"/>
        </w:rPr>
        <w:t xml:space="preserve">Постановлением Правительства Российской Федерации от 31.08.2013 </w:t>
      </w:r>
      <w:r w:rsidRPr="0097640B">
        <w:rPr>
          <w:sz w:val="26"/>
          <w:szCs w:val="26"/>
        </w:rPr>
        <w:br/>
        <w:t>№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91A49" w:rsidRPr="0097640B" w:rsidRDefault="00E91A49" w:rsidP="002956CA">
      <w:pPr>
        <w:ind w:right="170" w:firstLine="851"/>
        <w:jc w:val="both"/>
        <w:rPr>
          <w:sz w:val="26"/>
          <w:szCs w:val="26"/>
        </w:rPr>
      </w:pPr>
      <w:r w:rsidRPr="0097640B">
        <w:rPr>
          <w:sz w:val="26"/>
          <w:szCs w:val="26"/>
        </w:rPr>
        <w:t xml:space="preserve">Порядком </w:t>
      </w:r>
      <w:r w:rsidRPr="004439F9">
        <w:rPr>
          <w:sz w:val="26"/>
          <w:szCs w:val="26"/>
        </w:rPr>
        <w:t>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Министерством юстиции Российской Федерации 10 декабря 2018 г., регистрационный № 52952)</w:t>
      </w:r>
      <w:r w:rsidRPr="0097640B">
        <w:rPr>
          <w:sz w:val="26"/>
          <w:szCs w:val="26"/>
        </w:rPr>
        <w:t>;</w:t>
      </w:r>
      <w:r>
        <w:rPr>
          <w:sz w:val="26"/>
          <w:szCs w:val="26"/>
        </w:rPr>
        <w:t xml:space="preserve"> </w:t>
      </w:r>
    </w:p>
    <w:p w:rsidR="00E91A49" w:rsidRPr="0097640B" w:rsidRDefault="00E91A49" w:rsidP="002956CA">
      <w:pPr>
        <w:ind w:right="170" w:firstLine="851"/>
        <w:jc w:val="both"/>
        <w:rPr>
          <w:sz w:val="26"/>
          <w:szCs w:val="26"/>
        </w:rPr>
      </w:pPr>
      <w:r w:rsidRPr="0097640B">
        <w:rPr>
          <w:sz w:val="26"/>
          <w:szCs w:val="26"/>
        </w:rPr>
        <w:t>нормативными правовыми актами и инструктивными документами субъекта Российской Федерации по вопросам организации и проведения ГИА в субъекте Российской Федерации;</w:t>
      </w:r>
    </w:p>
    <w:p w:rsidR="00E91A49" w:rsidRPr="0097640B" w:rsidRDefault="00E91A49" w:rsidP="002956CA">
      <w:pPr>
        <w:ind w:right="170" w:firstLine="851"/>
        <w:jc w:val="both"/>
        <w:rPr>
          <w:sz w:val="26"/>
          <w:szCs w:val="26"/>
        </w:rPr>
      </w:pPr>
      <w:r w:rsidRPr="0097640B">
        <w:rPr>
          <w:sz w:val="26"/>
          <w:szCs w:val="26"/>
        </w:rPr>
        <w:t xml:space="preserve">методическими документами Рособрнадзора по вопросам организационного и технологического </w:t>
      </w:r>
      <w:r>
        <w:rPr>
          <w:sz w:val="26"/>
          <w:szCs w:val="26"/>
        </w:rPr>
        <w:t>обеспечения</w:t>
      </w:r>
      <w:r w:rsidRPr="0097640B">
        <w:rPr>
          <w:sz w:val="26"/>
          <w:szCs w:val="26"/>
        </w:rPr>
        <w:t xml:space="preserve"> ГИА;</w:t>
      </w:r>
    </w:p>
    <w:p w:rsidR="00E91A49" w:rsidRPr="0097640B" w:rsidRDefault="00E91A49" w:rsidP="002956CA">
      <w:pPr>
        <w:ind w:right="170" w:firstLine="851"/>
        <w:jc w:val="both"/>
        <w:rPr>
          <w:sz w:val="26"/>
          <w:szCs w:val="26"/>
        </w:rPr>
      </w:pPr>
      <w:r w:rsidRPr="0097640B">
        <w:rPr>
          <w:sz w:val="26"/>
          <w:szCs w:val="26"/>
        </w:rPr>
        <w:t>иными нормативными правовыми актами по вопросам организации и проведения ГИА;</w:t>
      </w:r>
    </w:p>
    <w:p w:rsidR="00E91A49" w:rsidRPr="0097640B" w:rsidRDefault="00E91A49" w:rsidP="002956CA">
      <w:pPr>
        <w:ind w:right="170" w:firstLine="851"/>
        <w:jc w:val="both"/>
        <w:rPr>
          <w:sz w:val="26"/>
          <w:szCs w:val="26"/>
        </w:rPr>
      </w:pPr>
      <w:r w:rsidRPr="0097640B">
        <w:rPr>
          <w:sz w:val="26"/>
          <w:szCs w:val="26"/>
        </w:rPr>
        <w:t>положением о ГЭК</w:t>
      </w:r>
      <w:r>
        <w:rPr>
          <w:sz w:val="26"/>
          <w:szCs w:val="26"/>
        </w:rPr>
        <w:t>, утвержденным ОИВ</w:t>
      </w:r>
      <w:r w:rsidRPr="0097640B">
        <w:rPr>
          <w:sz w:val="26"/>
          <w:szCs w:val="26"/>
        </w:rPr>
        <w:t>.</w:t>
      </w:r>
    </w:p>
    <w:p w:rsidR="00E91A49" w:rsidRPr="0097640B" w:rsidRDefault="00E91A49" w:rsidP="002956CA">
      <w:pPr>
        <w:pStyle w:val="Heading1"/>
      </w:pPr>
      <w:bookmarkStart w:id="7" w:name="_Toc533841721"/>
      <w:r>
        <w:t>2</w:t>
      </w:r>
      <w:r w:rsidRPr="00055189">
        <w:t xml:space="preserve">. </w:t>
      </w:r>
      <w:r w:rsidRPr="0097640B">
        <w:t>Состав и структура ГЭК</w:t>
      </w:r>
      <w:bookmarkEnd w:id="7"/>
    </w:p>
    <w:p w:rsidR="00E91A49" w:rsidRPr="0097640B" w:rsidRDefault="00E91A49" w:rsidP="002956CA">
      <w:pPr>
        <w:ind w:right="170" w:firstLine="851"/>
        <w:jc w:val="both"/>
        <w:rPr>
          <w:sz w:val="26"/>
          <w:szCs w:val="26"/>
        </w:rPr>
      </w:pPr>
      <w:r w:rsidRPr="00055189">
        <w:rPr>
          <w:sz w:val="26"/>
          <w:szCs w:val="26"/>
        </w:rPr>
        <w:t>2</w:t>
      </w:r>
      <w:r w:rsidRPr="0097640B">
        <w:rPr>
          <w:sz w:val="26"/>
          <w:szCs w:val="26"/>
        </w:rPr>
        <w:t>.1. ОИВ ежегодно создают ГЭК и организуют их деятельность, направляют предложения в Рособрнадзор о кандидатуре председателя ГЭК и его заместителе для утверждения не позднее чем за три месяца до завершения срока подачи заявления на участие в ГИА и (или) в соответствии с письмом-запросом Рособрнадзора.</w:t>
      </w:r>
    </w:p>
    <w:p w:rsidR="00E91A49" w:rsidRPr="0097640B" w:rsidRDefault="00E91A49" w:rsidP="002956CA">
      <w:pPr>
        <w:ind w:right="170" w:firstLine="851"/>
        <w:jc w:val="both"/>
        <w:rPr>
          <w:sz w:val="26"/>
          <w:szCs w:val="26"/>
        </w:rPr>
      </w:pPr>
      <w:r w:rsidRPr="00055189">
        <w:rPr>
          <w:sz w:val="26"/>
          <w:szCs w:val="26"/>
        </w:rPr>
        <w:t>2</w:t>
      </w:r>
      <w:r w:rsidRPr="0097640B">
        <w:rPr>
          <w:sz w:val="26"/>
          <w:szCs w:val="26"/>
        </w:rPr>
        <w:t xml:space="preserve">.2. Состав ГЭК формируется из числа представителей ОИВ, органов исполнительной власти субъектов Российской Федерации, осуществляющих переданные полномочия в сфере образования, органов местного самоуправления, организаций, осуществляющих образовательную деятельность, научных, общественных и иных организаций и объединений, представителей Рособрнадзора. </w:t>
      </w:r>
    </w:p>
    <w:p w:rsidR="00E91A49" w:rsidRPr="0097640B" w:rsidRDefault="00E91A49" w:rsidP="002956CA">
      <w:pPr>
        <w:ind w:right="170" w:firstLine="851"/>
        <w:jc w:val="both"/>
        <w:rPr>
          <w:sz w:val="26"/>
          <w:szCs w:val="26"/>
        </w:rPr>
      </w:pPr>
      <w:r w:rsidRPr="0097640B">
        <w:rPr>
          <w:sz w:val="26"/>
          <w:szCs w:val="26"/>
        </w:rPr>
        <w:t xml:space="preserve">При формировании персонального состава ГЭК необходимо исключить возможность возникновения конфликта интересов. Персональный состав ГЭК </w:t>
      </w:r>
      <w:r>
        <w:rPr>
          <w:sz w:val="26"/>
          <w:szCs w:val="26"/>
        </w:rPr>
        <w:t xml:space="preserve">                  </w:t>
      </w:r>
      <w:r w:rsidRPr="0097640B">
        <w:rPr>
          <w:sz w:val="26"/>
          <w:szCs w:val="26"/>
        </w:rPr>
        <w:t>(за исключением председателя ГЭК и его заместителя) утверждаются распорядительным актом ОИВ.</w:t>
      </w:r>
    </w:p>
    <w:p w:rsidR="00E91A49" w:rsidRPr="0097640B" w:rsidRDefault="00E91A49" w:rsidP="002956CA">
      <w:pPr>
        <w:ind w:right="170" w:firstLine="851"/>
        <w:jc w:val="both"/>
        <w:rPr>
          <w:sz w:val="26"/>
          <w:szCs w:val="26"/>
        </w:rPr>
      </w:pPr>
      <w:r w:rsidRPr="0097640B">
        <w:rPr>
          <w:sz w:val="26"/>
          <w:szCs w:val="26"/>
        </w:rPr>
        <w:t xml:space="preserve">При формировании структуры ГЭК рекомендуется формировать президиум ГЭК в составе не более 20 человек. Президиум создается в целях рассмотрения общих вопросов по проведению ГИА, а также для принятия коллегиального решения по вопросам, перечисленным в п. </w:t>
      </w:r>
      <w:r>
        <w:rPr>
          <w:sz w:val="26"/>
          <w:szCs w:val="26"/>
        </w:rPr>
        <w:t>3.5</w:t>
      </w:r>
      <w:r w:rsidRPr="0097640B">
        <w:rPr>
          <w:sz w:val="26"/>
          <w:szCs w:val="26"/>
        </w:rPr>
        <w:t xml:space="preserve"> настоящих Методических рекомендаций. </w:t>
      </w:r>
    </w:p>
    <w:p w:rsidR="00E91A49" w:rsidRPr="0097640B" w:rsidRDefault="00E91A49" w:rsidP="002956CA">
      <w:pPr>
        <w:pStyle w:val="Heading1"/>
      </w:pPr>
      <w:bookmarkStart w:id="8" w:name="_Toc533841722"/>
      <w:r>
        <w:t>3</w:t>
      </w:r>
      <w:r w:rsidRPr="00055189">
        <w:t xml:space="preserve">. </w:t>
      </w:r>
      <w:r w:rsidRPr="0097640B">
        <w:t xml:space="preserve">Структура ГЭК: председатель ГЭК, заместитель </w:t>
      </w:r>
      <w:r w:rsidRPr="00055189">
        <w:t xml:space="preserve">                  </w:t>
      </w:r>
      <w:r>
        <w:t xml:space="preserve">           </w:t>
      </w:r>
      <w:r w:rsidRPr="00055189">
        <w:t xml:space="preserve">   </w:t>
      </w:r>
      <w:r w:rsidRPr="0097640B">
        <w:t>председателя ГЭК, ответственный секретарь ГЭК, члены ГЭК, входящие в состав президиума ГЭК, члены ГЭК. Полномочия и функции ГЭК</w:t>
      </w:r>
      <w:bookmarkEnd w:id="8"/>
    </w:p>
    <w:p w:rsidR="00E91A49" w:rsidRPr="0097640B" w:rsidRDefault="00E91A49" w:rsidP="002956CA">
      <w:pPr>
        <w:ind w:firstLine="851"/>
        <w:jc w:val="both"/>
        <w:rPr>
          <w:sz w:val="26"/>
          <w:szCs w:val="26"/>
        </w:rPr>
      </w:pPr>
      <w:r w:rsidRPr="00055189">
        <w:rPr>
          <w:sz w:val="26"/>
          <w:szCs w:val="26"/>
        </w:rPr>
        <w:t>3</w:t>
      </w:r>
      <w:r w:rsidRPr="0097640B">
        <w:rPr>
          <w:sz w:val="26"/>
          <w:szCs w:val="26"/>
        </w:rPr>
        <w:t>.1. ГЭК осуществляет деятельность в период подготовки, проведения и подведения итогов проведения ГИА в субъекте Российской Федерации.</w:t>
      </w:r>
    </w:p>
    <w:p w:rsidR="00E91A49" w:rsidRPr="0097640B" w:rsidRDefault="00E91A49" w:rsidP="002956CA">
      <w:pPr>
        <w:ind w:firstLine="851"/>
        <w:jc w:val="both"/>
        <w:rPr>
          <w:sz w:val="26"/>
          <w:szCs w:val="26"/>
        </w:rPr>
      </w:pPr>
      <w:r w:rsidRPr="00055189">
        <w:rPr>
          <w:sz w:val="26"/>
          <w:szCs w:val="26"/>
        </w:rPr>
        <w:t>3</w:t>
      </w:r>
      <w:r w:rsidRPr="0097640B">
        <w:rPr>
          <w:sz w:val="26"/>
          <w:szCs w:val="26"/>
        </w:rPr>
        <w:t>.2. ГЭК прекращает свою деятельность с момента утверждения Рособрнадзором председателя и заместителя председателя ГЭК для проведения ГИА в субъекте Российской Федерации в следующем году.</w:t>
      </w:r>
    </w:p>
    <w:p w:rsidR="00E91A49" w:rsidRPr="0097640B" w:rsidRDefault="00E91A49" w:rsidP="002956CA">
      <w:pPr>
        <w:autoSpaceDE w:val="0"/>
        <w:autoSpaceDN w:val="0"/>
        <w:adjustRightInd w:val="0"/>
        <w:ind w:firstLine="851"/>
        <w:jc w:val="both"/>
        <w:rPr>
          <w:sz w:val="26"/>
          <w:szCs w:val="26"/>
        </w:rPr>
      </w:pPr>
      <w:r w:rsidRPr="00055189">
        <w:rPr>
          <w:sz w:val="26"/>
          <w:szCs w:val="26"/>
        </w:rPr>
        <w:t>3</w:t>
      </w:r>
      <w:r w:rsidRPr="0097640B">
        <w:rPr>
          <w:sz w:val="26"/>
          <w:szCs w:val="26"/>
        </w:rPr>
        <w:t>.3. В рамках организации и координации работы по подготовке и проведению ГИА ГЭК выполняет следующие задачи:</w:t>
      </w:r>
    </w:p>
    <w:p w:rsidR="00E91A49" w:rsidRPr="0097640B" w:rsidRDefault="00E91A49" w:rsidP="002956CA">
      <w:pPr>
        <w:autoSpaceDE w:val="0"/>
        <w:autoSpaceDN w:val="0"/>
        <w:adjustRightInd w:val="0"/>
        <w:ind w:firstLine="851"/>
        <w:jc w:val="both"/>
        <w:rPr>
          <w:sz w:val="26"/>
          <w:szCs w:val="26"/>
        </w:rPr>
      </w:pPr>
      <w:r w:rsidRPr="0097640B">
        <w:rPr>
          <w:sz w:val="26"/>
          <w:szCs w:val="26"/>
        </w:rPr>
        <w:t>организует и координирует работу по подготовке и проведению ГИА на территории субъекта Российской Федерации;</w:t>
      </w:r>
    </w:p>
    <w:p w:rsidR="00E91A49" w:rsidRPr="0097640B" w:rsidRDefault="00E91A49" w:rsidP="002956CA">
      <w:pPr>
        <w:autoSpaceDE w:val="0"/>
        <w:autoSpaceDN w:val="0"/>
        <w:adjustRightInd w:val="0"/>
        <w:ind w:firstLine="851"/>
        <w:jc w:val="both"/>
        <w:rPr>
          <w:sz w:val="26"/>
          <w:szCs w:val="26"/>
        </w:rPr>
      </w:pPr>
      <w:r w:rsidRPr="0097640B">
        <w:rPr>
          <w:sz w:val="26"/>
          <w:szCs w:val="26"/>
        </w:rPr>
        <w:t>обеспечивает соблюдение установленного порядка проведения ГИА на территории субъекта Российской Федерации;</w:t>
      </w:r>
    </w:p>
    <w:p w:rsidR="00E91A49" w:rsidRPr="0097640B" w:rsidRDefault="00E91A49" w:rsidP="002956CA">
      <w:pPr>
        <w:autoSpaceDE w:val="0"/>
        <w:autoSpaceDN w:val="0"/>
        <w:adjustRightInd w:val="0"/>
        <w:ind w:firstLine="851"/>
        <w:jc w:val="both"/>
        <w:rPr>
          <w:sz w:val="26"/>
          <w:szCs w:val="26"/>
        </w:rPr>
      </w:pPr>
      <w:r w:rsidRPr="0097640B">
        <w:rPr>
          <w:sz w:val="26"/>
          <w:szCs w:val="26"/>
        </w:rPr>
        <w:t>обеспечивает соблюдение прав участников ГИА при проведении ГИА.</w:t>
      </w:r>
    </w:p>
    <w:p w:rsidR="00E91A49" w:rsidRPr="0097640B" w:rsidRDefault="00E91A49" w:rsidP="002956CA">
      <w:pPr>
        <w:autoSpaceDE w:val="0"/>
        <w:autoSpaceDN w:val="0"/>
        <w:adjustRightInd w:val="0"/>
        <w:ind w:firstLine="851"/>
        <w:jc w:val="both"/>
        <w:rPr>
          <w:sz w:val="26"/>
          <w:szCs w:val="26"/>
        </w:rPr>
      </w:pPr>
      <w:r w:rsidRPr="00055189">
        <w:rPr>
          <w:color w:val="000000"/>
          <w:sz w:val="26"/>
          <w:szCs w:val="26"/>
        </w:rPr>
        <w:t>3</w:t>
      </w:r>
      <w:r w:rsidRPr="0097640B">
        <w:rPr>
          <w:color w:val="000000"/>
          <w:sz w:val="26"/>
          <w:szCs w:val="26"/>
        </w:rPr>
        <w:t xml:space="preserve">.4. </w:t>
      </w:r>
      <w:r w:rsidRPr="0097640B">
        <w:rPr>
          <w:sz w:val="26"/>
          <w:szCs w:val="26"/>
        </w:rPr>
        <w:t>Принимает после 1 февраля заявления об участии в ГИА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 наличии у заявителей уважительных причин (болезни или иных обстоятельств, подтвержденных документально);</w:t>
      </w:r>
    </w:p>
    <w:p w:rsidR="00E91A49" w:rsidRPr="0097640B" w:rsidRDefault="00E91A49" w:rsidP="002956CA">
      <w:pPr>
        <w:autoSpaceDE w:val="0"/>
        <w:autoSpaceDN w:val="0"/>
        <w:adjustRightInd w:val="0"/>
        <w:ind w:firstLine="851"/>
        <w:jc w:val="both"/>
        <w:rPr>
          <w:color w:val="000000"/>
          <w:sz w:val="26"/>
          <w:szCs w:val="26"/>
        </w:rPr>
      </w:pPr>
      <w:r w:rsidRPr="00055189">
        <w:rPr>
          <w:color w:val="000000"/>
          <w:sz w:val="26"/>
          <w:szCs w:val="26"/>
        </w:rPr>
        <w:t>3</w:t>
      </w:r>
      <w:r w:rsidRPr="0097640B">
        <w:rPr>
          <w:color w:val="000000"/>
          <w:sz w:val="26"/>
          <w:szCs w:val="26"/>
        </w:rPr>
        <w:t xml:space="preserve">.5. В рамках подготовки и проведения ГИА ГЭК проводит следующую работу: </w:t>
      </w:r>
    </w:p>
    <w:p w:rsidR="00E91A49" w:rsidRPr="0097640B" w:rsidRDefault="00E91A49" w:rsidP="002956CA">
      <w:pPr>
        <w:autoSpaceDE w:val="0"/>
        <w:autoSpaceDN w:val="0"/>
        <w:adjustRightInd w:val="0"/>
        <w:ind w:firstLine="851"/>
        <w:jc w:val="both"/>
        <w:rPr>
          <w:sz w:val="26"/>
          <w:szCs w:val="26"/>
        </w:rPr>
      </w:pPr>
      <w:r w:rsidRPr="0097640B">
        <w:rPr>
          <w:sz w:val="26"/>
          <w:szCs w:val="26"/>
        </w:rPr>
        <w:t>принимает решение об оборудовании ППЭ системами подавления сигналов подвижной связи;</w:t>
      </w:r>
    </w:p>
    <w:p w:rsidR="00E91A49" w:rsidRPr="0097640B" w:rsidRDefault="00E91A49" w:rsidP="002956CA">
      <w:pPr>
        <w:autoSpaceDE w:val="0"/>
        <w:autoSpaceDN w:val="0"/>
        <w:adjustRightInd w:val="0"/>
        <w:ind w:firstLine="851"/>
        <w:jc w:val="both"/>
        <w:rPr>
          <w:sz w:val="26"/>
          <w:szCs w:val="26"/>
        </w:rPr>
      </w:pPr>
      <w:r w:rsidRPr="0097640B">
        <w:rPr>
          <w:sz w:val="26"/>
          <w:szCs w:val="26"/>
        </w:rPr>
        <w:t>принимает решение о проведении сканирования ЭМ участников ГИА в Штабе ППЭ;</w:t>
      </w:r>
    </w:p>
    <w:p w:rsidR="00E91A49" w:rsidRPr="0097640B" w:rsidRDefault="00E91A49" w:rsidP="002956CA">
      <w:pPr>
        <w:autoSpaceDE w:val="0"/>
        <w:autoSpaceDN w:val="0"/>
        <w:adjustRightInd w:val="0"/>
        <w:ind w:firstLine="851"/>
        <w:jc w:val="both"/>
        <w:rPr>
          <w:sz w:val="26"/>
          <w:szCs w:val="26"/>
        </w:rPr>
      </w:pPr>
      <w:r w:rsidRPr="0097640B">
        <w:rPr>
          <w:sz w:val="26"/>
          <w:szCs w:val="26"/>
        </w:rPr>
        <w:t>рассматривает информацию, представленную председателем ПК, о нарушении экспертом установленного порядка проведения ГИА;</w:t>
      </w:r>
    </w:p>
    <w:p w:rsidR="00E91A49" w:rsidRPr="0097640B" w:rsidRDefault="00E91A49" w:rsidP="002956CA">
      <w:pPr>
        <w:autoSpaceDE w:val="0"/>
        <w:autoSpaceDN w:val="0"/>
        <w:adjustRightInd w:val="0"/>
        <w:ind w:firstLine="851"/>
        <w:jc w:val="both"/>
        <w:rPr>
          <w:sz w:val="26"/>
          <w:szCs w:val="26"/>
        </w:rPr>
      </w:pPr>
      <w:r w:rsidRPr="0097640B">
        <w:rPr>
          <w:sz w:val="26"/>
          <w:szCs w:val="26"/>
        </w:rPr>
        <w:t>рассматривает информацию от КК о принятых решениях по апелляциям, поданным  участниками ГИА и (или) их родителями (законными представителями)</w:t>
      </w:r>
      <w:r>
        <w:rPr>
          <w:sz w:val="26"/>
          <w:szCs w:val="26"/>
        </w:rPr>
        <w:t>;</w:t>
      </w:r>
      <w:r w:rsidRPr="0097640B">
        <w:rPr>
          <w:sz w:val="26"/>
          <w:szCs w:val="26"/>
        </w:rPr>
        <w:t xml:space="preserve"> </w:t>
      </w:r>
    </w:p>
    <w:p w:rsidR="00E91A49" w:rsidRPr="0097640B" w:rsidRDefault="00E91A49" w:rsidP="002956CA">
      <w:pPr>
        <w:autoSpaceDE w:val="0"/>
        <w:autoSpaceDN w:val="0"/>
        <w:adjustRightInd w:val="0"/>
        <w:ind w:firstLine="851"/>
        <w:jc w:val="both"/>
        <w:rPr>
          <w:sz w:val="26"/>
          <w:szCs w:val="26"/>
        </w:rPr>
      </w:pPr>
      <w:r w:rsidRPr="0097640B">
        <w:rPr>
          <w:sz w:val="26"/>
          <w:szCs w:val="26"/>
        </w:rPr>
        <w:t>до 1 марта следующего года принимает решение о проведении перепроверки отдельных ЭР участников ГИА;</w:t>
      </w:r>
    </w:p>
    <w:p w:rsidR="00E91A49" w:rsidRPr="0097640B" w:rsidRDefault="00E91A49" w:rsidP="002956CA">
      <w:pPr>
        <w:autoSpaceDE w:val="0"/>
        <w:autoSpaceDN w:val="0"/>
        <w:adjustRightInd w:val="0"/>
        <w:ind w:firstLine="851"/>
        <w:jc w:val="both"/>
        <w:rPr>
          <w:sz w:val="26"/>
          <w:szCs w:val="26"/>
        </w:rPr>
      </w:pPr>
      <w:r w:rsidRPr="0097640B">
        <w:rPr>
          <w:sz w:val="26"/>
          <w:szCs w:val="26"/>
        </w:rPr>
        <w:t xml:space="preserve">запрашивает у уполномоченных лиц и организаций необходимые документы и сведения, в том числе ЭР,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 в том числе по нарушениям, выявленным с помощью материалов видеонаблюдения (для принятия председателем ГЭК (заместителем председателя ГЭК) решения об аннулировании результата ГИА в связи с нарушением установленного порядка проведения ГИА);  </w:t>
      </w:r>
    </w:p>
    <w:p w:rsidR="00E91A49" w:rsidRPr="0097640B" w:rsidRDefault="00E91A49" w:rsidP="002956CA">
      <w:pPr>
        <w:autoSpaceDE w:val="0"/>
        <w:autoSpaceDN w:val="0"/>
        <w:adjustRightInd w:val="0"/>
        <w:ind w:firstLine="851"/>
        <w:jc w:val="both"/>
        <w:rPr>
          <w:sz w:val="26"/>
          <w:szCs w:val="26"/>
        </w:rPr>
      </w:pPr>
      <w:r w:rsidRPr="0097640B">
        <w:rPr>
          <w:sz w:val="26"/>
          <w:szCs w:val="26"/>
        </w:rPr>
        <w:t>принимает от РЦОИ, уполномоченной организации соответствующие данные о результатах ЕГЭ по завершении проверки ЭР участников ГИА, в том числе получает от уполномоченной организации результаты централизованной проверки ЭР ГИА;</w:t>
      </w:r>
    </w:p>
    <w:p w:rsidR="00E91A49" w:rsidRPr="0097640B" w:rsidRDefault="00E91A49" w:rsidP="002956CA">
      <w:pPr>
        <w:autoSpaceDE w:val="0"/>
        <w:autoSpaceDN w:val="0"/>
        <w:adjustRightInd w:val="0"/>
        <w:ind w:firstLine="851"/>
        <w:jc w:val="both"/>
        <w:rPr>
          <w:sz w:val="26"/>
          <w:szCs w:val="26"/>
        </w:rPr>
      </w:pPr>
      <w:r w:rsidRPr="0097640B">
        <w:rPr>
          <w:sz w:val="26"/>
          <w:szCs w:val="26"/>
        </w:rPr>
        <w:t>принимает решение об ознакомлении участников ГИА с полученными ими результатами ГИА по учебному предмету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E91A49" w:rsidRPr="0097640B" w:rsidRDefault="00E91A49" w:rsidP="002956CA">
      <w:pPr>
        <w:pStyle w:val="ConsPlusNormal"/>
        <w:ind w:firstLine="851"/>
        <w:jc w:val="both"/>
        <w:rPr>
          <w:rFonts w:ascii="Times New Roman" w:hAnsi="Times New Roman" w:cs="Times New Roman"/>
          <w:sz w:val="26"/>
          <w:szCs w:val="26"/>
        </w:rPr>
      </w:pPr>
      <w:r w:rsidRPr="0097640B">
        <w:rPr>
          <w:rFonts w:ascii="Times New Roman" w:hAnsi="Times New Roman" w:cs="Times New Roman"/>
          <w:sz w:val="26"/>
          <w:szCs w:val="26"/>
        </w:rPr>
        <w:t>принимает решение об организации подачи и (или) рассмотрения апелляций</w:t>
      </w:r>
      <w:r>
        <w:rPr>
          <w:rFonts w:ascii="Times New Roman" w:hAnsi="Times New Roman" w:cs="Times New Roman"/>
          <w:sz w:val="26"/>
          <w:szCs w:val="26"/>
        </w:rPr>
        <w:t xml:space="preserve"> </w:t>
      </w:r>
      <w:r>
        <w:rPr>
          <w:rFonts w:ascii="Times New Roman" w:hAnsi="Times New Roman" w:cs="Times New Roman"/>
          <w:sz w:val="26"/>
          <w:szCs w:val="26"/>
        </w:rPr>
        <w:br/>
        <w:t>о несогласии с выставленными баллами</w:t>
      </w:r>
      <w:r w:rsidRPr="0097640B">
        <w:rPr>
          <w:rFonts w:ascii="Times New Roman" w:hAnsi="Times New Roman" w:cs="Times New Roman"/>
          <w:sz w:val="26"/>
          <w:szCs w:val="26"/>
        </w:rPr>
        <w:t xml:space="preserve">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E91A49" w:rsidRPr="0097640B" w:rsidRDefault="00E91A49" w:rsidP="002956CA">
      <w:pPr>
        <w:pStyle w:val="ConsPlusNormal"/>
        <w:ind w:firstLine="851"/>
        <w:jc w:val="both"/>
        <w:rPr>
          <w:rFonts w:ascii="Times New Roman" w:hAnsi="Times New Roman" w:cs="Times New Roman"/>
          <w:sz w:val="26"/>
          <w:szCs w:val="26"/>
        </w:rPr>
      </w:pPr>
      <w:r w:rsidRPr="0097640B">
        <w:rPr>
          <w:rFonts w:ascii="Times New Roman" w:hAnsi="Times New Roman" w:cs="Times New Roman"/>
          <w:sz w:val="26"/>
          <w:szCs w:val="26"/>
        </w:rPr>
        <w:t xml:space="preserve">согласует решение ОИВ о переносе сдачи экзамена в другой ППЭ </w:t>
      </w:r>
      <w:r>
        <w:rPr>
          <w:rFonts w:ascii="Times New Roman" w:hAnsi="Times New Roman" w:cs="Times New Roman"/>
          <w:sz w:val="26"/>
          <w:szCs w:val="26"/>
        </w:rPr>
        <w:t xml:space="preserve">                         </w:t>
      </w:r>
      <w:r w:rsidRPr="0097640B">
        <w:rPr>
          <w:rFonts w:ascii="Times New Roman" w:hAnsi="Times New Roman" w:cs="Times New Roman"/>
          <w:sz w:val="26"/>
          <w:szCs w:val="26"/>
        </w:rPr>
        <w:t>или на другой день, предусмотренный расписаниями проведения ЕГЭ и ГВЭ в случае угрозы возникновения чрезвычайной ситуации;</w:t>
      </w:r>
    </w:p>
    <w:p w:rsidR="00E91A49" w:rsidRDefault="00E91A49" w:rsidP="002956CA">
      <w:pPr>
        <w:pStyle w:val="ConsPlusNormal"/>
        <w:ind w:firstLine="851"/>
        <w:jc w:val="both"/>
        <w:rPr>
          <w:rFonts w:ascii="Times New Roman" w:hAnsi="Times New Roman" w:cs="Times New Roman"/>
          <w:sz w:val="26"/>
          <w:szCs w:val="26"/>
        </w:rPr>
      </w:pPr>
      <w:r w:rsidRPr="0097640B">
        <w:rPr>
          <w:rFonts w:ascii="Times New Roman" w:hAnsi="Times New Roman" w:cs="Times New Roman"/>
          <w:sz w:val="26"/>
          <w:szCs w:val="26"/>
        </w:rPr>
        <w:t xml:space="preserve">согласует информацию, представленную ОИВ, о количестве участников ГИА, указанных в п. </w:t>
      </w:r>
      <w:r>
        <w:rPr>
          <w:rFonts w:ascii="Times New Roman" w:hAnsi="Times New Roman" w:cs="Times New Roman"/>
          <w:sz w:val="26"/>
          <w:szCs w:val="26"/>
        </w:rPr>
        <w:t>53</w:t>
      </w:r>
      <w:r w:rsidRPr="0097640B">
        <w:rPr>
          <w:rFonts w:ascii="Times New Roman" w:hAnsi="Times New Roman" w:cs="Times New Roman"/>
          <w:sz w:val="26"/>
          <w:szCs w:val="26"/>
        </w:rPr>
        <w:t xml:space="preserve"> Порядка, в ППЭ и о необходимости организации проведения ГИА в условиях, учитывающих состояние их здоровья, особенности психофизического развития, которая направляется в ППЭ не позднее двух рабочих дней до проведения экзамена по соответствующему учебному предмету;</w:t>
      </w:r>
    </w:p>
    <w:p w:rsidR="00E91A49" w:rsidRPr="0097640B" w:rsidRDefault="00E91A49" w:rsidP="002956CA">
      <w:pPr>
        <w:pStyle w:val="ConsPlusNormal"/>
        <w:ind w:firstLine="851"/>
        <w:jc w:val="both"/>
        <w:rPr>
          <w:rFonts w:ascii="Times New Roman" w:hAnsi="Times New Roman" w:cs="Times New Roman"/>
          <w:sz w:val="26"/>
          <w:szCs w:val="26"/>
        </w:rPr>
      </w:pPr>
      <w:r w:rsidRPr="00561239">
        <w:rPr>
          <w:rFonts w:ascii="Times New Roman" w:hAnsi="Times New Roman" w:cs="Times New Roman"/>
          <w:sz w:val="26"/>
          <w:szCs w:val="26"/>
        </w:rPr>
        <w:t xml:space="preserve">По завершении экзамена члены ГЭК составляют отчет о проведении </w:t>
      </w:r>
      <w:r>
        <w:rPr>
          <w:rFonts w:ascii="Times New Roman" w:hAnsi="Times New Roman" w:cs="Times New Roman"/>
          <w:sz w:val="26"/>
          <w:szCs w:val="26"/>
        </w:rPr>
        <w:t>ЕГЭ</w:t>
      </w:r>
      <w:r w:rsidRPr="00561239">
        <w:rPr>
          <w:rFonts w:ascii="Times New Roman" w:hAnsi="Times New Roman" w:cs="Times New Roman"/>
          <w:sz w:val="26"/>
          <w:szCs w:val="26"/>
        </w:rPr>
        <w:t xml:space="preserve"> в ППЭ, который в тот же день передается в ГЭК.</w:t>
      </w:r>
    </w:p>
    <w:p w:rsidR="00E91A49" w:rsidRPr="0097640B" w:rsidRDefault="00E91A49" w:rsidP="002956CA">
      <w:pPr>
        <w:autoSpaceDE w:val="0"/>
        <w:autoSpaceDN w:val="0"/>
        <w:adjustRightInd w:val="0"/>
        <w:ind w:firstLine="851"/>
        <w:jc w:val="both"/>
        <w:rPr>
          <w:b/>
          <w:sz w:val="26"/>
          <w:szCs w:val="26"/>
        </w:rPr>
      </w:pPr>
      <w:r w:rsidRPr="0097640B">
        <w:rPr>
          <w:sz w:val="26"/>
          <w:szCs w:val="26"/>
        </w:rPr>
        <w:t>осуществляет иные функции в соответствии с Положением о ГЭК и Порядком.</w:t>
      </w:r>
    </w:p>
    <w:p w:rsidR="00E91A49" w:rsidRPr="0097640B" w:rsidRDefault="00E91A49" w:rsidP="002956CA">
      <w:pPr>
        <w:pStyle w:val="Heading1"/>
      </w:pPr>
      <w:bookmarkStart w:id="9" w:name="_Toc533841723"/>
      <w:r>
        <w:t>4</w:t>
      </w:r>
      <w:r w:rsidRPr="00055189">
        <w:t xml:space="preserve">. </w:t>
      </w:r>
      <w:r w:rsidRPr="0097640B">
        <w:t>Полномочия председателя (заместителя председателя), ответственного секретаря и членов ГЭК</w:t>
      </w:r>
      <w:bookmarkEnd w:id="9"/>
    </w:p>
    <w:p w:rsidR="00E91A49" w:rsidRPr="0097640B" w:rsidRDefault="00E91A49" w:rsidP="002956CA">
      <w:pPr>
        <w:autoSpaceDE w:val="0"/>
        <w:autoSpaceDN w:val="0"/>
        <w:adjustRightInd w:val="0"/>
        <w:ind w:firstLine="851"/>
        <w:jc w:val="both"/>
        <w:rPr>
          <w:sz w:val="26"/>
          <w:szCs w:val="26"/>
        </w:rPr>
      </w:pPr>
      <w:r w:rsidRPr="00055189">
        <w:rPr>
          <w:sz w:val="26"/>
          <w:szCs w:val="26"/>
        </w:rPr>
        <w:t>4</w:t>
      </w:r>
      <w:r w:rsidRPr="0097640B">
        <w:rPr>
          <w:sz w:val="26"/>
          <w:szCs w:val="26"/>
        </w:rPr>
        <w:t>.1. Председатель ГЭК, утвержденный Рособрнадзором, осуществляет общее руководство работой ГЭК, в том числе определяет план работы ГЭК, распределяет обязанности между членами ГЭК, ведет заседания ГЭК, подписывает протоколы заседаний ГЭК, контролирует исполнение решений ГЭК. Председатель ГЭК несет персональную ответственность за принятые решения.</w:t>
      </w:r>
    </w:p>
    <w:p w:rsidR="00E91A49" w:rsidRDefault="00E91A49" w:rsidP="002956CA">
      <w:pPr>
        <w:autoSpaceDE w:val="0"/>
        <w:autoSpaceDN w:val="0"/>
        <w:adjustRightInd w:val="0"/>
        <w:ind w:firstLine="851"/>
        <w:jc w:val="both"/>
        <w:rPr>
          <w:sz w:val="26"/>
          <w:szCs w:val="26"/>
        </w:rPr>
      </w:pPr>
      <w:r w:rsidRPr="00055189">
        <w:rPr>
          <w:sz w:val="26"/>
          <w:szCs w:val="26"/>
        </w:rPr>
        <w:t>4</w:t>
      </w:r>
      <w:r w:rsidRPr="0097640B">
        <w:rPr>
          <w:sz w:val="26"/>
          <w:szCs w:val="26"/>
        </w:rPr>
        <w:t xml:space="preserve">.2. В случае временного отсутствия председателя ГЭК его обязанности исполняет заместитель председателя ГЭК, утверждаемый Рособрнадзором. Заместитель председателя ГЭК обеспечивает координацию работы членов ГЭК, осуществляет контроль </w:t>
      </w:r>
      <w:r>
        <w:rPr>
          <w:sz w:val="26"/>
          <w:szCs w:val="26"/>
        </w:rPr>
        <w:br/>
      </w:r>
      <w:r w:rsidRPr="0097640B">
        <w:rPr>
          <w:sz w:val="26"/>
          <w:szCs w:val="26"/>
        </w:rPr>
        <w:t>за выполнением плана работы ГЭК.</w:t>
      </w:r>
      <w:r>
        <w:rPr>
          <w:sz w:val="26"/>
          <w:szCs w:val="26"/>
        </w:rPr>
        <w:t xml:space="preserve"> </w:t>
      </w:r>
      <w:r w:rsidRPr="0097640B">
        <w:rPr>
          <w:sz w:val="26"/>
          <w:szCs w:val="26"/>
        </w:rPr>
        <w:t xml:space="preserve">В случае временного отсутствия </w:t>
      </w:r>
      <w:r>
        <w:rPr>
          <w:sz w:val="26"/>
          <w:szCs w:val="26"/>
        </w:rPr>
        <w:t>ответственного секретаря</w:t>
      </w:r>
      <w:r w:rsidRPr="0097640B">
        <w:rPr>
          <w:sz w:val="26"/>
          <w:szCs w:val="26"/>
        </w:rPr>
        <w:t xml:space="preserve"> ГЭК его обязанности исполняет </w:t>
      </w:r>
      <w:r>
        <w:rPr>
          <w:sz w:val="26"/>
          <w:szCs w:val="26"/>
        </w:rPr>
        <w:t>член</w:t>
      </w:r>
      <w:r w:rsidRPr="0097640B">
        <w:rPr>
          <w:sz w:val="26"/>
          <w:szCs w:val="26"/>
        </w:rPr>
        <w:t xml:space="preserve"> ГЭК, </w:t>
      </w:r>
      <w:r>
        <w:rPr>
          <w:sz w:val="26"/>
          <w:szCs w:val="26"/>
        </w:rPr>
        <w:t>определяемый председателем (заместителем председателя) ГЭК.</w:t>
      </w:r>
    </w:p>
    <w:p w:rsidR="00E91A49" w:rsidRDefault="00E91A49" w:rsidP="002956CA">
      <w:pPr>
        <w:autoSpaceDE w:val="0"/>
        <w:autoSpaceDN w:val="0"/>
        <w:adjustRightInd w:val="0"/>
        <w:ind w:firstLine="851"/>
        <w:jc w:val="both"/>
        <w:rPr>
          <w:sz w:val="26"/>
          <w:szCs w:val="26"/>
        </w:rPr>
      </w:pPr>
      <w:r>
        <w:rPr>
          <w:sz w:val="26"/>
          <w:szCs w:val="26"/>
        </w:rPr>
        <w:t>4.3. С</w:t>
      </w:r>
      <w:r w:rsidRPr="0097640B">
        <w:rPr>
          <w:sz w:val="26"/>
          <w:szCs w:val="26"/>
        </w:rPr>
        <w:t xml:space="preserve">огласует с ОИВ места регистрации на сдачу </w:t>
      </w:r>
      <w:r>
        <w:rPr>
          <w:sz w:val="26"/>
          <w:szCs w:val="26"/>
        </w:rPr>
        <w:t>ЕГЭ</w:t>
      </w:r>
      <w:r w:rsidRPr="0097640B">
        <w:rPr>
          <w:sz w:val="26"/>
          <w:szCs w:val="26"/>
        </w:rPr>
        <w:t xml:space="preserve">, места расположения ППЭ и распределение между ними участников ГИА, составы руководителей и организаторов ППЭ, технических специалистов и ассистентов для лиц, указанных в пункте </w:t>
      </w:r>
      <w:r>
        <w:rPr>
          <w:sz w:val="26"/>
          <w:szCs w:val="26"/>
        </w:rPr>
        <w:t>31</w:t>
      </w:r>
      <w:r w:rsidRPr="0097640B">
        <w:rPr>
          <w:sz w:val="26"/>
          <w:szCs w:val="26"/>
        </w:rPr>
        <w:t xml:space="preserve"> Порядка;</w:t>
      </w:r>
    </w:p>
    <w:p w:rsidR="00E91A49" w:rsidRPr="0097640B" w:rsidRDefault="00E91A49" w:rsidP="002956CA">
      <w:pPr>
        <w:autoSpaceDE w:val="0"/>
        <w:autoSpaceDN w:val="0"/>
        <w:adjustRightInd w:val="0"/>
        <w:ind w:firstLine="851"/>
        <w:jc w:val="both"/>
        <w:rPr>
          <w:sz w:val="26"/>
          <w:szCs w:val="26"/>
        </w:rPr>
      </w:pPr>
      <w:r>
        <w:rPr>
          <w:sz w:val="26"/>
          <w:szCs w:val="26"/>
        </w:rPr>
        <w:t>4.4. О</w:t>
      </w:r>
      <w:r w:rsidRPr="00561239">
        <w:rPr>
          <w:sz w:val="26"/>
          <w:szCs w:val="26"/>
        </w:rPr>
        <w:t xml:space="preserve">рганизует формирование составов предметных комиссий, представляет </w:t>
      </w:r>
      <w:r>
        <w:rPr>
          <w:sz w:val="26"/>
          <w:szCs w:val="26"/>
        </w:rPr>
        <w:br/>
      </w:r>
      <w:r w:rsidRPr="00561239">
        <w:rPr>
          <w:sz w:val="26"/>
          <w:szCs w:val="26"/>
        </w:rPr>
        <w:t xml:space="preserve">на согласование в Рособрнадзор кандидатуры председателей предметных комиссий, </w:t>
      </w:r>
      <w:r>
        <w:rPr>
          <w:sz w:val="26"/>
          <w:szCs w:val="26"/>
        </w:rPr>
        <w:br/>
      </w:r>
      <w:r w:rsidRPr="00561239">
        <w:rPr>
          <w:sz w:val="26"/>
          <w:szCs w:val="26"/>
        </w:rPr>
        <w:t>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E91A49" w:rsidRPr="0097640B" w:rsidRDefault="00E91A49" w:rsidP="002956CA">
      <w:pPr>
        <w:autoSpaceDE w:val="0"/>
        <w:autoSpaceDN w:val="0"/>
        <w:adjustRightInd w:val="0"/>
        <w:ind w:firstLine="851"/>
        <w:jc w:val="both"/>
        <w:rPr>
          <w:sz w:val="26"/>
          <w:szCs w:val="26"/>
        </w:rPr>
      </w:pPr>
      <w:r w:rsidRPr="00055189">
        <w:rPr>
          <w:sz w:val="26"/>
          <w:szCs w:val="26"/>
        </w:rPr>
        <w:t>4</w:t>
      </w:r>
      <w:r w:rsidRPr="0097640B">
        <w:rPr>
          <w:sz w:val="26"/>
          <w:szCs w:val="26"/>
        </w:rPr>
        <w:t>.</w:t>
      </w:r>
      <w:r>
        <w:rPr>
          <w:sz w:val="26"/>
          <w:szCs w:val="26"/>
        </w:rPr>
        <w:t>5</w:t>
      </w:r>
      <w:r w:rsidRPr="0097640B">
        <w:rPr>
          <w:sz w:val="26"/>
          <w:szCs w:val="26"/>
        </w:rPr>
        <w:t>. Председатель, его заместитель, ответственный секретарь, члены ГЭК обязаны:</w:t>
      </w:r>
    </w:p>
    <w:p w:rsidR="00E91A49" w:rsidRPr="0097640B" w:rsidRDefault="00E91A49" w:rsidP="002956CA">
      <w:pPr>
        <w:autoSpaceDE w:val="0"/>
        <w:autoSpaceDN w:val="0"/>
        <w:adjustRightInd w:val="0"/>
        <w:ind w:firstLine="851"/>
        <w:jc w:val="both"/>
        <w:rPr>
          <w:sz w:val="26"/>
          <w:szCs w:val="26"/>
        </w:rPr>
      </w:pPr>
      <w:r w:rsidRPr="0097640B">
        <w:rPr>
          <w:sz w:val="26"/>
          <w:szCs w:val="26"/>
        </w:rPr>
        <w:t>выполнять возложенные на них функции на высоком профессиональном уровне, соблюдая этические и моральные нормы;</w:t>
      </w:r>
    </w:p>
    <w:p w:rsidR="00E91A49" w:rsidRPr="0097640B" w:rsidRDefault="00E91A49" w:rsidP="002956CA">
      <w:pPr>
        <w:autoSpaceDE w:val="0"/>
        <w:autoSpaceDN w:val="0"/>
        <w:adjustRightInd w:val="0"/>
        <w:ind w:firstLine="851"/>
        <w:jc w:val="both"/>
        <w:rPr>
          <w:sz w:val="26"/>
          <w:szCs w:val="26"/>
        </w:rPr>
      </w:pPr>
      <w:r w:rsidRPr="0097640B">
        <w:rPr>
          <w:sz w:val="26"/>
          <w:szCs w:val="26"/>
        </w:rPr>
        <w:t>соблюдать конфиденциальность и режим информационной безопасности.</w:t>
      </w:r>
    </w:p>
    <w:p w:rsidR="00E91A49" w:rsidRPr="0097640B" w:rsidRDefault="00E91A49" w:rsidP="002956CA">
      <w:pPr>
        <w:autoSpaceDE w:val="0"/>
        <w:autoSpaceDN w:val="0"/>
        <w:adjustRightInd w:val="0"/>
        <w:ind w:firstLine="851"/>
        <w:jc w:val="both"/>
        <w:rPr>
          <w:sz w:val="26"/>
          <w:szCs w:val="26"/>
        </w:rPr>
      </w:pPr>
      <w:r w:rsidRPr="00055189">
        <w:rPr>
          <w:sz w:val="26"/>
          <w:szCs w:val="26"/>
        </w:rPr>
        <w:t>4</w:t>
      </w:r>
      <w:r w:rsidRPr="0097640B">
        <w:rPr>
          <w:sz w:val="26"/>
          <w:szCs w:val="26"/>
        </w:rPr>
        <w:t>.</w:t>
      </w:r>
      <w:r>
        <w:rPr>
          <w:sz w:val="26"/>
          <w:szCs w:val="26"/>
        </w:rPr>
        <w:t>6</w:t>
      </w:r>
      <w:r w:rsidRPr="0097640B">
        <w:rPr>
          <w:sz w:val="26"/>
          <w:szCs w:val="26"/>
        </w:rPr>
        <w:t>. Председатель, его заместитель, ответственный секретарь, члены ГЭК несут ответственность в соответствии с законодательством Российской Федерации:</w:t>
      </w:r>
    </w:p>
    <w:p w:rsidR="00E91A49" w:rsidRPr="0097640B" w:rsidRDefault="00E91A49" w:rsidP="002956CA">
      <w:pPr>
        <w:autoSpaceDE w:val="0"/>
        <w:autoSpaceDN w:val="0"/>
        <w:adjustRightInd w:val="0"/>
        <w:ind w:firstLine="851"/>
        <w:jc w:val="both"/>
        <w:rPr>
          <w:sz w:val="26"/>
          <w:szCs w:val="26"/>
        </w:rPr>
      </w:pPr>
      <w:r w:rsidRPr="0097640B">
        <w:rPr>
          <w:sz w:val="26"/>
          <w:szCs w:val="26"/>
        </w:rPr>
        <w:t>в случае неисполнения или ненадлежащего исполнения возложенных обязанностей</w:t>
      </w:r>
      <w:r>
        <w:rPr>
          <w:sz w:val="26"/>
          <w:szCs w:val="26"/>
        </w:rPr>
        <w:t xml:space="preserve">, </w:t>
      </w:r>
      <w:r w:rsidRPr="0097640B">
        <w:rPr>
          <w:sz w:val="26"/>
          <w:szCs w:val="26"/>
        </w:rPr>
        <w:t>нарушения требований конфиденциальности и информационной безопасности</w:t>
      </w:r>
      <w:r>
        <w:rPr>
          <w:sz w:val="26"/>
          <w:szCs w:val="26"/>
        </w:rPr>
        <w:t>,</w:t>
      </w:r>
      <w:r w:rsidRPr="0097640B">
        <w:rPr>
          <w:sz w:val="26"/>
          <w:szCs w:val="26"/>
        </w:rPr>
        <w:t xml:space="preserve"> злоупотребления установленными полномочиями, совершенными </w:t>
      </w:r>
      <w:r>
        <w:rPr>
          <w:sz w:val="26"/>
          <w:szCs w:val="26"/>
        </w:rPr>
        <w:br/>
      </w:r>
      <w:r w:rsidRPr="0097640B">
        <w:rPr>
          <w:sz w:val="26"/>
          <w:szCs w:val="26"/>
        </w:rPr>
        <w:t>из корыстной или иной личной заинтересованности;</w:t>
      </w:r>
    </w:p>
    <w:p w:rsidR="00E91A49" w:rsidRPr="0097640B" w:rsidRDefault="00E91A49" w:rsidP="002956CA">
      <w:pPr>
        <w:tabs>
          <w:tab w:val="left" w:pos="709"/>
        </w:tabs>
        <w:autoSpaceDE w:val="0"/>
        <w:autoSpaceDN w:val="0"/>
        <w:adjustRightInd w:val="0"/>
        <w:ind w:firstLine="851"/>
        <w:jc w:val="both"/>
        <w:rPr>
          <w:sz w:val="26"/>
          <w:szCs w:val="26"/>
        </w:rPr>
      </w:pPr>
      <w:r w:rsidRPr="0097640B">
        <w:rPr>
          <w:sz w:val="26"/>
          <w:szCs w:val="26"/>
        </w:rPr>
        <w:t xml:space="preserve">за несоответствие деятельности ГЭК требованиям законодательных и иных нормативных правовых актов, регламентирующих порядок проведения ГИА. </w:t>
      </w:r>
    </w:p>
    <w:p w:rsidR="00E91A49" w:rsidRPr="0097640B" w:rsidRDefault="00E91A49" w:rsidP="002956CA">
      <w:pPr>
        <w:autoSpaceDE w:val="0"/>
        <w:autoSpaceDN w:val="0"/>
        <w:adjustRightInd w:val="0"/>
        <w:ind w:firstLine="851"/>
        <w:jc w:val="both"/>
        <w:rPr>
          <w:sz w:val="26"/>
          <w:szCs w:val="26"/>
        </w:rPr>
      </w:pPr>
      <w:r w:rsidRPr="00055189">
        <w:rPr>
          <w:sz w:val="26"/>
          <w:szCs w:val="26"/>
        </w:rPr>
        <w:t>4</w:t>
      </w:r>
      <w:r w:rsidRPr="0097640B">
        <w:rPr>
          <w:sz w:val="26"/>
          <w:szCs w:val="26"/>
        </w:rPr>
        <w:t>.</w:t>
      </w:r>
      <w:r>
        <w:rPr>
          <w:sz w:val="26"/>
          <w:szCs w:val="26"/>
        </w:rPr>
        <w:t>7</w:t>
      </w:r>
      <w:r w:rsidRPr="0097640B">
        <w:rPr>
          <w:sz w:val="26"/>
          <w:szCs w:val="26"/>
        </w:rPr>
        <w:t xml:space="preserve">. В рамках подготовки и проведения ГИА председатель ГЭК (заместитель председателя ГЭК) осуществляет общее руководство и координацию деятельности ГЭК, в том числе проводит следующую работу: </w:t>
      </w:r>
    </w:p>
    <w:p w:rsidR="00E91A49" w:rsidRPr="0097640B" w:rsidRDefault="00E91A49" w:rsidP="002956CA">
      <w:pPr>
        <w:autoSpaceDE w:val="0"/>
        <w:autoSpaceDN w:val="0"/>
        <w:adjustRightInd w:val="0"/>
        <w:ind w:firstLine="851"/>
        <w:jc w:val="both"/>
        <w:rPr>
          <w:sz w:val="26"/>
          <w:szCs w:val="26"/>
        </w:rPr>
      </w:pPr>
      <w:r w:rsidRPr="0097640B">
        <w:rPr>
          <w:sz w:val="26"/>
          <w:szCs w:val="26"/>
        </w:rPr>
        <w:t>организует формирование состава ГЭК;</w:t>
      </w:r>
    </w:p>
    <w:p w:rsidR="00E91A49" w:rsidRDefault="00E91A49" w:rsidP="002956CA">
      <w:pPr>
        <w:pStyle w:val="ListParagraph"/>
        <w:autoSpaceDE w:val="0"/>
        <w:autoSpaceDN w:val="0"/>
        <w:adjustRightInd w:val="0"/>
        <w:ind w:left="0" w:firstLine="851"/>
        <w:jc w:val="both"/>
        <w:rPr>
          <w:sz w:val="26"/>
          <w:szCs w:val="26"/>
        </w:rPr>
      </w:pPr>
      <w:r w:rsidRPr="0097640B">
        <w:rPr>
          <w:sz w:val="26"/>
          <w:szCs w:val="26"/>
        </w:rPr>
        <w:t>согласует предложения</w:t>
      </w:r>
      <w:r w:rsidRPr="0097640B">
        <w:rPr>
          <w:i/>
          <w:sz w:val="26"/>
          <w:szCs w:val="26"/>
        </w:rPr>
        <w:t xml:space="preserve"> </w:t>
      </w:r>
      <w:r w:rsidRPr="0097640B">
        <w:rPr>
          <w:sz w:val="26"/>
          <w:szCs w:val="26"/>
        </w:rPr>
        <w:t xml:space="preserve">ОИВ по персональному составу руководителей и организаторов ППЭ, техническим специалистам и ассистентам для лиц, указанных в пункте </w:t>
      </w:r>
      <w:r>
        <w:rPr>
          <w:sz w:val="26"/>
          <w:szCs w:val="26"/>
        </w:rPr>
        <w:t>31</w:t>
      </w:r>
      <w:r w:rsidRPr="0097640B">
        <w:rPr>
          <w:sz w:val="26"/>
          <w:szCs w:val="26"/>
        </w:rPr>
        <w:t xml:space="preserve"> Порядка, местам регистрации на сдачу ЕГЭ и местам расположения ППЭ и распределению между ними обучающихся и выпускников прошлых лет;</w:t>
      </w:r>
    </w:p>
    <w:p w:rsidR="00E91A49" w:rsidRPr="00B14595" w:rsidRDefault="00E91A49" w:rsidP="002956CA">
      <w:pPr>
        <w:pStyle w:val="ListParagraph"/>
        <w:autoSpaceDE w:val="0"/>
        <w:autoSpaceDN w:val="0"/>
        <w:adjustRightInd w:val="0"/>
        <w:ind w:left="0" w:firstLine="851"/>
        <w:jc w:val="both"/>
        <w:rPr>
          <w:sz w:val="26"/>
          <w:szCs w:val="26"/>
        </w:rPr>
      </w:pPr>
      <w:r w:rsidRPr="00B14595">
        <w:rPr>
          <w:sz w:val="26"/>
          <w:szCs w:val="26"/>
        </w:rP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w:t>
      </w:r>
    </w:p>
    <w:p w:rsidR="00E91A49" w:rsidRPr="0097640B" w:rsidRDefault="00E91A49" w:rsidP="002956CA">
      <w:pPr>
        <w:autoSpaceDE w:val="0"/>
        <w:autoSpaceDN w:val="0"/>
        <w:adjustRightInd w:val="0"/>
        <w:ind w:firstLine="851"/>
        <w:jc w:val="both"/>
        <w:rPr>
          <w:sz w:val="26"/>
          <w:szCs w:val="26"/>
        </w:rPr>
      </w:pPr>
      <w:r w:rsidRPr="0097640B">
        <w:rPr>
          <w:sz w:val="26"/>
          <w:szCs w:val="26"/>
        </w:rPr>
        <w:t>организует формирование составов ПК, представляет на согласование в Рособрнадзор кандидатуры председателей ПК, по представлению председателей ПК определяет кандидатуры членов ПК, направляемых для включения в состав ПК, создаваемых Рособрнадзором;</w:t>
      </w:r>
    </w:p>
    <w:p w:rsidR="00E91A49" w:rsidRPr="0097640B" w:rsidRDefault="00E91A49" w:rsidP="002956CA">
      <w:pPr>
        <w:autoSpaceDE w:val="0"/>
        <w:autoSpaceDN w:val="0"/>
        <w:adjustRightInd w:val="0"/>
        <w:ind w:firstLine="851"/>
        <w:jc w:val="both"/>
        <w:rPr>
          <w:sz w:val="26"/>
          <w:szCs w:val="26"/>
        </w:rPr>
      </w:pPr>
      <w:r w:rsidRPr="0097640B">
        <w:rPr>
          <w:sz w:val="26"/>
          <w:szCs w:val="26"/>
        </w:rPr>
        <w:t>принимает решение о направлении членов ГЭК в ППЭ, РЦОИ, ПК и КК, а также в места хранения ЭМ для осуществления контроля за проведением ГИА;</w:t>
      </w:r>
    </w:p>
    <w:p w:rsidR="00E91A49" w:rsidRPr="0097640B" w:rsidRDefault="00E91A49" w:rsidP="002956CA">
      <w:pPr>
        <w:autoSpaceDE w:val="0"/>
        <w:autoSpaceDN w:val="0"/>
        <w:adjustRightInd w:val="0"/>
        <w:ind w:firstLine="851"/>
        <w:jc w:val="both"/>
        <w:rPr>
          <w:sz w:val="26"/>
          <w:szCs w:val="26"/>
        </w:rPr>
      </w:pPr>
      <w:r w:rsidRPr="0097640B">
        <w:rPr>
          <w:sz w:val="26"/>
          <w:szCs w:val="26"/>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E91A49" w:rsidRPr="0097640B" w:rsidRDefault="00E91A49" w:rsidP="002956CA">
      <w:pPr>
        <w:autoSpaceDE w:val="0"/>
        <w:autoSpaceDN w:val="0"/>
        <w:adjustRightInd w:val="0"/>
        <w:ind w:firstLine="851"/>
        <w:jc w:val="both"/>
        <w:rPr>
          <w:sz w:val="26"/>
          <w:szCs w:val="26"/>
        </w:rPr>
      </w:pPr>
      <w:r w:rsidRPr="0097640B">
        <w:rPr>
          <w:sz w:val="26"/>
          <w:szCs w:val="26"/>
        </w:rP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установленный порядок проведения ГИА, от работ, связанных с проведением ГИА;</w:t>
      </w:r>
    </w:p>
    <w:p w:rsidR="00E91A49" w:rsidRPr="0097640B" w:rsidRDefault="00E91A49" w:rsidP="002956CA">
      <w:pPr>
        <w:autoSpaceDE w:val="0"/>
        <w:autoSpaceDN w:val="0"/>
        <w:adjustRightInd w:val="0"/>
        <w:ind w:firstLine="851"/>
        <w:jc w:val="both"/>
        <w:rPr>
          <w:sz w:val="26"/>
          <w:szCs w:val="26"/>
        </w:rPr>
      </w:pPr>
      <w:r w:rsidRPr="0097640B">
        <w:rPr>
          <w:sz w:val="26"/>
          <w:szCs w:val="26"/>
        </w:rPr>
        <w:t>согласует решение членов ГЭК об остановке экзамена в ППЭ или отдельных аудиториях ППЭ;</w:t>
      </w:r>
    </w:p>
    <w:p w:rsidR="00E91A49" w:rsidRPr="0097640B" w:rsidRDefault="00E91A49" w:rsidP="002956CA">
      <w:pPr>
        <w:autoSpaceDE w:val="0"/>
        <w:autoSpaceDN w:val="0"/>
        <w:adjustRightInd w:val="0"/>
        <w:ind w:firstLine="851"/>
        <w:jc w:val="both"/>
        <w:rPr>
          <w:sz w:val="26"/>
          <w:szCs w:val="26"/>
        </w:rPr>
      </w:pPr>
      <w:r w:rsidRPr="0097640B">
        <w:rPr>
          <w:sz w:val="26"/>
          <w:szCs w:val="26"/>
        </w:rPr>
        <w:t>рассматривает и принимает решения по актам, переданным членами ГЭК, по факту неисправного состояния, отключения средств видеонаблюдения или отсутствия видеозаписи экзамена;</w:t>
      </w:r>
    </w:p>
    <w:p w:rsidR="00E91A49" w:rsidRPr="0097640B" w:rsidRDefault="00E91A49" w:rsidP="002956CA">
      <w:pPr>
        <w:autoSpaceDE w:val="0"/>
        <w:autoSpaceDN w:val="0"/>
        <w:adjustRightInd w:val="0"/>
        <w:ind w:firstLine="851"/>
        <w:jc w:val="both"/>
        <w:rPr>
          <w:sz w:val="26"/>
          <w:szCs w:val="26"/>
        </w:rPr>
      </w:pPr>
      <w:r w:rsidRPr="0097640B">
        <w:rPr>
          <w:sz w:val="26"/>
          <w:szCs w:val="26"/>
          <w:lang w:eastAsia="en-US"/>
        </w:rPr>
        <w:t>принимает решения о допуске (повторном допуске в </w:t>
      </w:r>
      <w:r>
        <w:rPr>
          <w:sz w:val="26"/>
          <w:szCs w:val="26"/>
          <w:lang w:eastAsia="en-US"/>
        </w:rPr>
        <w:t>резервные</w:t>
      </w:r>
      <w:r w:rsidRPr="0097640B">
        <w:rPr>
          <w:sz w:val="26"/>
          <w:szCs w:val="26"/>
          <w:lang w:eastAsia="en-US"/>
        </w:rPr>
        <w:t xml:space="preserve"> сроки) к сдаче ГИА в случаях, установленных Порядком, в том числе </w:t>
      </w:r>
      <w:r w:rsidRPr="0097640B">
        <w:rPr>
          <w:sz w:val="26"/>
          <w:szCs w:val="26"/>
        </w:rPr>
        <w:t>принимает решение о допуске к сдаче ГИА в </w:t>
      </w:r>
      <w:r>
        <w:rPr>
          <w:sz w:val="26"/>
          <w:szCs w:val="26"/>
        </w:rPr>
        <w:t>резервные</w:t>
      </w:r>
      <w:r w:rsidRPr="0097640B">
        <w:rPr>
          <w:sz w:val="26"/>
          <w:szCs w:val="26"/>
        </w:rPr>
        <w:t xml:space="preserve"> сроки обучающихся и выпускников прошлых лет, не имеющих возможности участвовать в ГИА в основн</w:t>
      </w:r>
      <w:r>
        <w:rPr>
          <w:sz w:val="26"/>
          <w:szCs w:val="26"/>
        </w:rPr>
        <w:t>ой</w:t>
      </w:r>
      <w:r w:rsidRPr="0097640B">
        <w:rPr>
          <w:sz w:val="26"/>
          <w:szCs w:val="26"/>
        </w:rPr>
        <w:t xml:space="preserve"> </w:t>
      </w:r>
      <w:r>
        <w:rPr>
          <w:sz w:val="26"/>
          <w:szCs w:val="26"/>
        </w:rPr>
        <w:t>период</w:t>
      </w:r>
      <w:r w:rsidRPr="0097640B">
        <w:rPr>
          <w:sz w:val="26"/>
          <w:szCs w:val="26"/>
        </w:rPr>
        <w:t xml:space="preserve"> проведения ГИА по религиозным убеждениям;</w:t>
      </w:r>
    </w:p>
    <w:p w:rsidR="00E91A49" w:rsidRDefault="00E91A49" w:rsidP="002956CA">
      <w:pPr>
        <w:autoSpaceDE w:val="0"/>
        <w:autoSpaceDN w:val="0"/>
        <w:adjustRightInd w:val="0"/>
        <w:ind w:firstLine="851"/>
        <w:jc w:val="both"/>
        <w:rPr>
          <w:sz w:val="26"/>
          <w:szCs w:val="26"/>
        </w:rPr>
      </w:pPr>
      <w:r w:rsidRPr="0097640B">
        <w:rPr>
          <w:sz w:val="26"/>
          <w:szCs w:val="26"/>
        </w:rPr>
        <w:t>принимает заявления не позднее чем за две недели до начала соответствующ</w:t>
      </w:r>
      <w:r>
        <w:rPr>
          <w:sz w:val="26"/>
          <w:szCs w:val="26"/>
        </w:rPr>
        <w:t>его</w:t>
      </w:r>
      <w:r w:rsidRPr="0097640B">
        <w:rPr>
          <w:sz w:val="26"/>
          <w:szCs w:val="26"/>
        </w:rPr>
        <w:t xml:space="preserve"> экзамен</w:t>
      </w:r>
      <w:r>
        <w:rPr>
          <w:sz w:val="26"/>
          <w:szCs w:val="26"/>
        </w:rPr>
        <w:t>а</w:t>
      </w:r>
      <w:r w:rsidRPr="0097640B">
        <w:rPr>
          <w:sz w:val="26"/>
          <w:szCs w:val="26"/>
        </w:rPr>
        <w:t xml:space="preserve"> от обучающихся об изменении (дополнении) выбора учебного предмета (перечня учебных предметов) и принимает конкретное решение на основании представленных </w:t>
      </w:r>
      <w:r>
        <w:rPr>
          <w:sz w:val="26"/>
          <w:szCs w:val="26"/>
        </w:rPr>
        <w:br/>
      </w:r>
      <w:r w:rsidRPr="0097640B">
        <w:rPr>
          <w:sz w:val="26"/>
          <w:szCs w:val="26"/>
        </w:rPr>
        <w:t>в ГЭК подтверждающих документов, свидетельствующих об уважительности или неуважительности причины изменения каждым обучающимся выбора учебного предмета (перечня учебных предметов), указанного в заявлени</w:t>
      </w:r>
      <w:r>
        <w:rPr>
          <w:sz w:val="26"/>
          <w:szCs w:val="26"/>
        </w:rPr>
        <w:t>и</w:t>
      </w:r>
      <w:r w:rsidRPr="0097640B">
        <w:rPr>
          <w:sz w:val="26"/>
          <w:szCs w:val="26"/>
        </w:rPr>
        <w:t>, в случае неоднозначного трактования причин, указанных в подтверждающих документах, созывает членов президиума ГЭК для принятия коллегиального решения. Решения ГЭК по указанному вопросу согласовывается с Рособрнадзором;</w:t>
      </w:r>
    </w:p>
    <w:p w:rsidR="00E91A49" w:rsidRDefault="00E91A49" w:rsidP="002956CA">
      <w:pPr>
        <w:autoSpaceDE w:val="0"/>
        <w:autoSpaceDN w:val="0"/>
        <w:adjustRightInd w:val="0"/>
        <w:ind w:firstLine="851"/>
        <w:jc w:val="both"/>
        <w:rPr>
          <w:sz w:val="26"/>
          <w:szCs w:val="26"/>
        </w:rPr>
      </w:pPr>
      <w:r>
        <w:rPr>
          <w:sz w:val="26"/>
          <w:szCs w:val="26"/>
        </w:rPr>
        <w:t xml:space="preserve">принимает заявления от обучающихся на изменение сроков участия в ГИА </w:t>
      </w:r>
      <w:r>
        <w:rPr>
          <w:sz w:val="26"/>
          <w:szCs w:val="26"/>
        </w:rPr>
        <w:br/>
        <w:t>по уважительным причинам, подтвержденным документально;</w:t>
      </w:r>
    </w:p>
    <w:p w:rsidR="00E91A49" w:rsidRPr="0097640B" w:rsidRDefault="00E91A49" w:rsidP="002956CA">
      <w:pPr>
        <w:autoSpaceDE w:val="0"/>
        <w:autoSpaceDN w:val="0"/>
        <w:adjustRightInd w:val="0"/>
        <w:ind w:firstLine="851"/>
        <w:jc w:val="both"/>
        <w:rPr>
          <w:sz w:val="26"/>
          <w:szCs w:val="26"/>
        </w:rPr>
      </w:pPr>
      <w:r>
        <w:rPr>
          <w:sz w:val="26"/>
          <w:szCs w:val="26"/>
        </w:rPr>
        <w:t>принимает заявления от обучающихся на удаление предметов в случае совпадения дат экзаменов в резервные сроки в случае повторного допуска;</w:t>
      </w:r>
    </w:p>
    <w:p w:rsidR="00E91A49" w:rsidRPr="0097640B" w:rsidRDefault="00E91A49" w:rsidP="002956CA">
      <w:pPr>
        <w:autoSpaceDE w:val="0"/>
        <w:autoSpaceDN w:val="0"/>
        <w:adjustRightInd w:val="0"/>
        <w:ind w:firstLine="851"/>
        <w:jc w:val="both"/>
        <w:rPr>
          <w:sz w:val="26"/>
          <w:szCs w:val="26"/>
        </w:rPr>
      </w:pPr>
      <w:r w:rsidRPr="0097640B">
        <w:rPr>
          <w:sz w:val="26"/>
          <w:szCs w:val="26"/>
        </w:rPr>
        <w:t xml:space="preserve">принимает заявления от обучающихся об изменении формы проведения ГИА и принимает конкретное решение об уважительности или неуважительности причины изменения формы проведения ГИА каждым обучающимся. </w:t>
      </w:r>
      <w:r w:rsidRPr="0097640B">
        <w:rPr>
          <w:rStyle w:val="FootnoteReference"/>
          <w:sz w:val="26"/>
          <w:szCs w:val="26"/>
        </w:rPr>
        <w:footnoteReference w:id="2"/>
      </w:r>
    </w:p>
    <w:p w:rsidR="00E91A49" w:rsidRPr="0097640B" w:rsidRDefault="00E91A49" w:rsidP="002956CA">
      <w:pPr>
        <w:autoSpaceDE w:val="0"/>
        <w:autoSpaceDN w:val="0"/>
        <w:adjustRightInd w:val="0"/>
        <w:spacing w:before="120"/>
        <w:ind w:firstLine="851"/>
        <w:jc w:val="both"/>
        <w:rPr>
          <w:b/>
          <w:sz w:val="26"/>
          <w:szCs w:val="26"/>
        </w:rPr>
      </w:pPr>
      <w:r w:rsidRPr="00055189">
        <w:rPr>
          <w:b/>
          <w:sz w:val="26"/>
          <w:szCs w:val="26"/>
        </w:rPr>
        <w:t>4.</w:t>
      </w:r>
      <w:r>
        <w:rPr>
          <w:b/>
          <w:sz w:val="26"/>
          <w:szCs w:val="26"/>
        </w:rPr>
        <w:t>8</w:t>
      </w:r>
      <w:r w:rsidRPr="0097640B">
        <w:rPr>
          <w:b/>
          <w:sz w:val="26"/>
          <w:szCs w:val="26"/>
        </w:rPr>
        <w:t>. В рамках рассмотрен</w:t>
      </w:r>
      <w:r>
        <w:rPr>
          <w:b/>
          <w:sz w:val="26"/>
          <w:szCs w:val="26"/>
        </w:rPr>
        <w:t xml:space="preserve">ия результатов ГИА председатель </w:t>
      </w:r>
      <w:r w:rsidRPr="0097640B">
        <w:rPr>
          <w:b/>
          <w:sz w:val="26"/>
          <w:szCs w:val="26"/>
        </w:rPr>
        <w:t>ГЭК</w:t>
      </w:r>
      <w:r>
        <w:rPr>
          <w:b/>
          <w:sz w:val="26"/>
          <w:szCs w:val="26"/>
        </w:rPr>
        <w:t xml:space="preserve"> </w:t>
      </w:r>
      <w:r w:rsidRPr="0097640B">
        <w:rPr>
          <w:b/>
          <w:sz w:val="26"/>
          <w:szCs w:val="26"/>
        </w:rPr>
        <w:t>(заместитель председателя ГЭК) проводит следующую работу:</w:t>
      </w:r>
    </w:p>
    <w:p w:rsidR="00E91A49" w:rsidRPr="0097640B" w:rsidRDefault="00E91A49" w:rsidP="002956CA">
      <w:pPr>
        <w:autoSpaceDE w:val="0"/>
        <w:autoSpaceDN w:val="0"/>
        <w:adjustRightInd w:val="0"/>
        <w:ind w:firstLine="851"/>
        <w:jc w:val="both"/>
        <w:rPr>
          <w:sz w:val="26"/>
          <w:szCs w:val="26"/>
        </w:rPr>
      </w:pPr>
      <w:r w:rsidRPr="0097640B">
        <w:rPr>
          <w:sz w:val="26"/>
          <w:szCs w:val="26"/>
        </w:rPr>
        <w:t>рассматривает результаты проведения ГИА по каждому учебному предмету и принимает решение об утверждении, изменении и (или) аннулировании результатов ГИА;</w:t>
      </w:r>
    </w:p>
    <w:p w:rsidR="00E91A49" w:rsidRPr="0097640B" w:rsidRDefault="00E91A49" w:rsidP="002956CA">
      <w:pPr>
        <w:autoSpaceDE w:val="0"/>
        <w:autoSpaceDN w:val="0"/>
        <w:adjustRightInd w:val="0"/>
        <w:ind w:firstLine="851"/>
        <w:jc w:val="both"/>
        <w:rPr>
          <w:sz w:val="26"/>
          <w:szCs w:val="26"/>
        </w:rPr>
      </w:pPr>
      <w:r w:rsidRPr="0097640B">
        <w:rPr>
          <w:sz w:val="26"/>
          <w:szCs w:val="26"/>
        </w:rPr>
        <w:t>по итогам перепроверки ЭР обучающихся, выпускников прошлых лет принимает решение о сохранении результатов ГИА или об изменении результатов ГИА согласно протоколам перепроверки ЭР обучающихся, выпускников прошлых лет;</w:t>
      </w:r>
    </w:p>
    <w:p w:rsidR="00E91A49" w:rsidRPr="0097640B" w:rsidRDefault="00E91A49" w:rsidP="002956CA">
      <w:pPr>
        <w:autoSpaceDE w:val="0"/>
        <w:autoSpaceDN w:val="0"/>
        <w:adjustRightInd w:val="0"/>
        <w:ind w:firstLine="851"/>
        <w:jc w:val="both"/>
        <w:rPr>
          <w:sz w:val="26"/>
          <w:szCs w:val="26"/>
        </w:rPr>
      </w:pPr>
      <w:r w:rsidRPr="0097640B">
        <w:rPr>
          <w:sz w:val="26"/>
          <w:szCs w:val="26"/>
        </w:rPr>
        <w:t>в случае если КК была удовлетворена апелляция участника ГИА о нарушении установленного порядка проведения ГИА, принимает решение об аннулировании результата ГИА данного участника ГИА по соответствующему учебному предмету, а также о его допуске к ГИА в дополнительные сроки;</w:t>
      </w:r>
    </w:p>
    <w:p w:rsidR="00E91A49" w:rsidRPr="0097640B" w:rsidRDefault="00E91A49" w:rsidP="002956CA">
      <w:pPr>
        <w:autoSpaceDE w:val="0"/>
        <w:autoSpaceDN w:val="0"/>
        <w:adjustRightInd w:val="0"/>
        <w:ind w:firstLine="851"/>
        <w:jc w:val="both"/>
        <w:rPr>
          <w:sz w:val="26"/>
          <w:szCs w:val="26"/>
        </w:rPr>
      </w:pPr>
      <w:r w:rsidRPr="0097640B">
        <w:rPr>
          <w:sz w:val="26"/>
          <w:szCs w:val="26"/>
        </w:rPr>
        <w:t>в случае если КК была удовлетворена апелляция участника ГИА о несогласии с выставленными баллами, принимает решение об изменении результата ГИА согласно протокол</w:t>
      </w:r>
      <w:r>
        <w:rPr>
          <w:sz w:val="26"/>
          <w:szCs w:val="26"/>
        </w:rPr>
        <w:t xml:space="preserve">у </w:t>
      </w:r>
      <w:r w:rsidRPr="0097640B">
        <w:rPr>
          <w:sz w:val="26"/>
          <w:szCs w:val="26"/>
        </w:rPr>
        <w:t>КК;</w:t>
      </w:r>
    </w:p>
    <w:p w:rsidR="00E91A49" w:rsidRPr="0097640B" w:rsidRDefault="00E91A49" w:rsidP="002956CA">
      <w:pPr>
        <w:autoSpaceDE w:val="0"/>
        <w:autoSpaceDN w:val="0"/>
        <w:adjustRightInd w:val="0"/>
        <w:ind w:firstLine="851"/>
        <w:jc w:val="both"/>
        <w:rPr>
          <w:sz w:val="26"/>
          <w:szCs w:val="26"/>
        </w:rPr>
      </w:pPr>
      <w:r w:rsidRPr="0097640B">
        <w:rPr>
          <w:sz w:val="26"/>
          <w:szCs w:val="26"/>
        </w:rPr>
        <w:t xml:space="preserve">принимает решение об аннулировании результатов ГИА по соответствующему учебному предмету при установлении фактов нарушения порядка проведения ГИА со стороны участников ГИА или лиц, перечисленных в пункте </w:t>
      </w:r>
      <w:r>
        <w:rPr>
          <w:sz w:val="26"/>
          <w:szCs w:val="26"/>
        </w:rPr>
        <w:t>59</w:t>
      </w:r>
      <w:r w:rsidRPr="0097640B">
        <w:rPr>
          <w:sz w:val="26"/>
          <w:szCs w:val="26"/>
        </w:rPr>
        <w:t xml:space="preserve"> Порядка, отсутствия (неисправного состояния) средств видеонаблюдения</w:t>
      </w:r>
    </w:p>
    <w:p w:rsidR="00E91A49" w:rsidRPr="0097640B" w:rsidRDefault="00E91A49" w:rsidP="002956CA">
      <w:pPr>
        <w:autoSpaceDE w:val="0"/>
        <w:autoSpaceDN w:val="0"/>
        <w:adjustRightInd w:val="0"/>
        <w:ind w:firstLine="851"/>
        <w:jc w:val="both"/>
        <w:rPr>
          <w:sz w:val="26"/>
          <w:szCs w:val="26"/>
        </w:rPr>
      </w:pPr>
      <w:r w:rsidRPr="0097640B">
        <w:rPr>
          <w:sz w:val="26"/>
          <w:szCs w:val="26"/>
        </w:rPr>
        <w:t xml:space="preserve">Принимает решение о повторном допуске к сдаче экзаменов в текущем </w:t>
      </w:r>
      <w:r>
        <w:rPr>
          <w:sz w:val="26"/>
          <w:szCs w:val="26"/>
        </w:rPr>
        <w:t xml:space="preserve">учебном </w:t>
      </w:r>
      <w:r w:rsidRPr="0097640B">
        <w:rPr>
          <w:sz w:val="26"/>
          <w:szCs w:val="26"/>
        </w:rPr>
        <w:t>году по соответствующему учебному предмету в </w:t>
      </w:r>
      <w:r>
        <w:rPr>
          <w:sz w:val="26"/>
          <w:szCs w:val="26"/>
        </w:rPr>
        <w:t>резервные</w:t>
      </w:r>
      <w:r w:rsidRPr="0097640B">
        <w:rPr>
          <w:sz w:val="26"/>
          <w:szCs w:val="26"/>
        </w:rPr>
        <w:t xml:space="preserve"> сроки:</w:t>
      </w:r>
    </w:p>
    <w:p w:rsidR="00E91A49" w:rsidRPr="0097640B" w:rsidRDefault="00E91A49" w:rsidP="002956CA">
      <w:pPr>
        <w:autoSpaceDE w:val="0"/>
        <w:autoSpaceDN w:val="0"/>
        <w:adjustRightInd w:val="0"/>
        <w:ind w:firstLine="851"/>
        <w:jc w:val="both"/>
        <w:rPr>
          <w:sz w:val="26"/>
          <w:szCs w:val="26"/>
        </w:rPr>
      </w:pPr>
      <w:r w:rsidRPr="0097640B">
        <w:rPr>
          <w:sz w:val="26"/>
          <w:szCs w:val="26"/>
        </w:rPr>
        <w:t xml:space="preserve">обучающихся, получивших на ГИА неудовлетворительный результат по одному из обязательных учебных предметов; </w:t>
      </w:r>
    </w:p>
    <w:p w:rsidR="00E91A49" w:rsidRPr="0097640B" w:rsidRDefault="00E91A49" w:rsidP="002956CA">
      <w:pPr>
        <w:autoSpaceDE w:val="0"/>
        <w:autoSpaceDN w:val="0"/>
        <w:adjustRightInd w:val="0"/>
        <w:ind w:firstLine="851"/>
        <w:jc w:val="both"/>
        <w:rPr>
          <w:sz w:val="26"/>
          <w:szCs w:val="26"/>
        </w:rPr>
      </w:pPr>
      <w:r w:rsidRPr="0097640B">
        <w:rPr>
          <w:sz w:val="26"/>
          <w:szCs w:val="26"/>
        </w:rPr>
        <w:t>обучающихся и выпускников прошлых лет, не явившихся на экзамены по уважительным причинам (болезнь или иные обстоятельства</w:t>
      </w:r>
      <w:r>
        <w:rPr>
          <w:sz w:val="26"/>
          <w:szCs w:val="26"/>
        </w:rPr>
        <w:t>)</w:t>
      </w:r>
      <w:r w:rsidRPr="0097640B">
        <w:rPr>
          <w:sz w:val="26"/>
          <w:szCs w:val="26"/>
        </w:rPr>
        <w:t>, подтвержденны</w:t>
      </w:r>
      <w:r>
        <w:rPr>
          <w:sz w:val="26"/>
          <w:szCs w:val="26"/>
        </w:rPr>
        <w:t>м</w:t>
      </w:r>
      <w:r w:rsidRPr="0097640B">
        <w:rPr>
          <w:sz w:val="26"/>
          <w:szCs w:val="26"/>
        </w:rPr>
        <w:t xml:space="preserve"> документально;</w:t>
      </w:r>
    </w:p>
    <w:p w:rsidR="00E91A49" w:rsidRPr="0097640B" w:rsidRDefault="00E91A49" w:rsidP="002956CA">
      <w:pPr>
        <w:autoSpaceDE w:val="0"/>
        <w:autoSpaceDN w:val="0"/>
        <w:adjustRightInd w:val="0"/>
        <w:ind w:firstLine="851"/>
        <w:jc w:val="both"/>
        <w:rPr>
          <w:sz w:val="26"/>
          <w:szCs w:val="26"/>
        </w:rPr>
      </w:pPr>
      <w:r w:rsidRPr="0097640B">
        <w:rPr>
          <w:sz w:val="26"/>
          <w:szCs w:val="26"/>
        </w:rPr>
        <w:t>обучающихся и выпускников прошлых лет, не завершивших выполнение экзаменационной работы по </w:t>
      </w:r>
      <w:r>
        <w:rPr>
          <w:sz w:val="26"/>
          <w:szCs w:val="26"/>
        </w:rPr>
        <w:t>объективным</w:t>
      </w:r>
      <w:r w:rsidRPr="0097640B">
        <w:rPr>
          <w:sz w:val="26"/>
          <w:szCs w:val="26"/>
        </w:rPr>
        <w:t xml:space="preserve"> причинам (болезнь или иные обстоятельства</w:t>
      </w:r>
      <w:r>
        <w:rPr>
          <w:sz w:val="26"/>
          <w:szCs w:val="26"/>
        </w:rPr>
        <w:t>)</w:t>
      </w:r>
      <w:r w:rsidRPr="0097640B">
        <w:rPr>
          <w:sz w:val="26"/>
          <w:szCs w:val="26"/>
        </w:rPr>
        <w:t>, подтвержденны</w:t>
      </w:r>
      <w:r>
        <w:rPr>
          <w:sz w:val="26"/>
          <w:szCs w:val="26"/>
        </w:rPr>
        <w:t>м</w:t>
      </w:r>
      <w:r w:rsidRPr="0097640B">
        <w:rPr>
          <w:sz w:val="26"/>
          <w:szCs w:val="26"/>
        </w:rPr>
        <w:t xml:space="preserve"> документально;</w:t>
      </w:r>
    </w:p>
    <w:p w:rsidR="00E91A49" w:rsidRPr="0097640B" w:rsidRDefault="00E91A49" w:rsidP="002956CA">
      <w:pPr>
        <w:autoSpaceDE w:val="0"/>
        <w:autoSpaceDN w:val="0"/>
        <w:adjustRightInd w:val="0"/>
        <w:ind w:firstLine="851"/>
        <w:jc w:val="both"/>
        <w:rPr>
          <w:sz w:val="26"/>
          <w:szCs w:val="26"/>
        </w:rPr>
      </w:pPr>
      <w:r w:rsidRPr="0097640B">
        <w:rPr>
          <w:sz w:val="26"/>
          <w:szCs w:val="26"/>
        </w:rPr>
        <w:t>обучающихся и выпускников прошлых лет, которым КК удовлетворила апелляцию о нарушении устанавливаемого порядка проведения ГИА;</w:t>
      </w:r>
    </w:p>
    <w:p w:rsidR="00E91A49" w:rsidRPr="0097640B" w:rsidRDefault="00E91A49" w:rsidP="002956CA">
      <w:pPr>
        <w:autoSpaceDE w:val="0"/>
        <w:autoSpaceDN w:val="0"/>
        <w:adjustRightInd w:val="0"/>
        <w:ind w:firstLine="851"/>
        <w:jc w:val="both"/>
        <w:rPr>
          <w:sz w:val="26"/>
          <w:szCs w:val="26"/>
        </w:rPr>
      </w:pPr>
      <w:r w:rsidRPr="0097640B">
        <w:rPr>
          <w:sz w:val="26"/>
          <w:szCs w:val="26"/>
        </w:rPr>
        <w:t xml:space="preserve">обучающихся и выпускников прошлых лет, чьи результаты были аннулированы по решению председателя ГЭК в случае выявления фактов нарушения установленного порядка проведения ГИА, совершенных лицами, указанными в пункте </w:t>
      </w:r>
      <w:r>
        <w:rPr>
          <w:sz w:val="26"/>
          <w:szCs w:val="26"/>
        </w:rPr>
        <w:t>59</w:t>
      </w:r>
      <w:r w:rsidRPr="0097640B">
        <w:rPr>
          <w:sz w:val="26"/>
          <w:szCs w:val="26"/>
        </w:rPr>
        <w:t xml:space="preserve"> Порядка, или иными (в том числе неустановленными) лицами.</w:t>
      </w:r>
    </w:p>
    <w:p w:rsidR="00E91A49" w:rsidRPr="0097640B" w:rsidRDefault="00E91A49" w:rsidP="002956CA">
      <w:pPr>
        <w:autoSpaceDE w:val="0"/>
        <w:autoSpaceDN w:val="0"/>
        <w:adjustRightInd w:val="0"/>
        <w:spacing w:before="120"/>
        <w:ind w:firstLine="851"/>
        <w:jc w:val="both"/>
        <w:rPr>
          <w:b/>
          <w:sz w:val="26"/>
          <w:szCs w:val="26"/>
        </w:rPr>
      </w:pPr>
      <w:r w:rsidRPr="00055189">
        <w:rPr>
          <w:b/>
          <w:sz w:val="26"/>
          <w:szCs w:val="26"/>
        </w:rPr>
        <w:t>4</w:t>
      </w:r>
      <w:r w:rsidRPr="0097640B">
        <w:rPr>
          <w:b/>
          <w:sz w:val="26"/>
          <w:szCs w:val="26"/>
        </w:rPr>
        <w:t>.</w:t>
      </w:r>
      <w:r>
        <w:rPr>
          <w:b/>
          <w:sz w:val="26"/>
          <w:szCs w:val="26"/>
        </w:rPr>
        <w:t>9</w:t>
      </w:r>
      <w:r w:rsidRPr="0097640B">
        <w:rPr>
          <w:b/>
          <w:sz w:val="26"/>
          <w:szCs w:val="26"/>
        </w:rPr>
        <w:t>. Ответственный секретарь ГЭК:</w:t>
      </w:r>
    </w:p>
    <w:p w:rsidR="00E91A49" w:rsidRPr="0097640B" w:rsidRDefault="00E91A49" w:rsidP="002956CA">
      <w:pPr>
        <w:autoSpaceDE w:val="0"/>
        <w:autoSpaceDN w:val="0"/>
        <w:adjustRightInd w:val="0"/>
        <w:ind w:firstLine="851"/>
        <w:jc w:val="both"/>
        <w:rPr>
          <w:sz w:val="26"/>
          <w:szCs w:val="26"/>
        </w:rPr>
      </w:pPr>
      <w:r w:rsidRPr="0097640B">
        <w:rPr>
          <w:sz w:val="26"/>
          <w:szCs w:val="26"/>
        </w:rPr>
        <w:t>ведет протоколы заседаний ГЭК;</w:t>
      </w:r>
    </w:p>
    <w:p w:rsidR="00E91A49" w:rsidRPr="0097640B" w:rsidRDefault="00E91A49" w:rsidP="002956CA">
      <w:pPr>
        <w:autoSpaceDE w:val="0"/>
        <w:autoSpaceDN w:val="0"/>
        <w:adjustRightInd w:val="0"/>
        <w:ind w:firstLine="851"/>
        <w:jc w:val="both"/>
        <w:rPr>
          <w:sz w:val="26"/>
          <w:szCs w:val="26"/>
        </w:rPr>
      </w:pPr>
      <w:r w:rsidRPr="0097640B">
        <w:rPr>
          <w:sz w:val="26"/>
          <w:szCs w:val="26"/>
        </w:rPr>
        <w:t>организует делопроизводство ГЭК;</w:t>
      </w:r>
    </w:p>
    <w:p w:rsidR="00E91A49" w:rsidRPr="0097640B" w:rsidRDefault="00E91A49" w:rsidP="002956CA">
      <w:pPr>
        <w:autoSpaceDE w:val="0"/>
        <w:autoSpaceDN w:val="0"/>
        <w:adjustRightInd w:val="0"/>
        <w:ind w:firstLine="851"/>
        <w:jc w:val="both"/>
        <w:rPr>
          <w:sz w:val="26"/>
          <w:szCs w:val="26"/>
        </w:rPr>
      </w:pPr>
      <w:r w:rsidRPr="0097640B">
        <w:rPr>
          <w:sz w:val="26"/>
          <w:szCs w:val="26"/>
        </w:rPr>
        <w:t>готовит проекты решений, выносимых на рассмотрение председател</w:t>
      </w:r>
      <w:r>
        <w:rPr>
          <w:sz w:val="26"/>
          <w:szCs w:val="26"/>
        </w:rPr>
        <w:t>ю</w:t>
      </w:r>
      <w:r w:rsidRPr="0097640B">
        <w:rPr>
          <w:sz w:val="26"/>
          <w:szCs w:val="26"/>
        </w:rPr>
        <w:t xml:space="preserve"> ГЭК</w:t>
      </w:r>
      <w:r>
        <w:rPr>
          <w:sz w:val="26"/>
          <w:szCs w:val="26"/>
        </w:rPr>
        <w:t>, президиуму ГЭК</w:t>
      </w:r>
      <w:r w:rsidRPr="0097640B">
        <w:rPr>
          <w:sz w:val="26"/>
          <w:szCs w:val="26"/>
        </w:rPr>
        <w:t>;</w:t>
      </w:r>
    </w:p>
    <w:p w:rsidR="00E91A49" w:rsidRPr="0097640B" w:rsidRDefault="00E91A49" w:rsidP="002956CA">
      <w:pPr>
        <w:autoSpaceDE w:val="0"/>
        <w:autoSpaceDN w:val="0"/>
        <w:adjustRightInd w:val="0"/>
        <w:ind w:firstLine="851"/>
        <w:jc w:val="both"/>
        <w:rPr>
          <w:sz w:val="26"/>
          <w:szCs w:val="26"/>
        </w:rPr>
      </w:pPr>
      <w:r w:rsidRPr="0097640B">
        <w:rPr>
          <w:sz w:val="26"/>
          <w:szCs w:val="26"/>
        </w:rPr>
        <w:t>осуществляет контроль за своевременным представлением материалов для рассмотрения на заседаниях ГЭК;</w:t>
      </w:r>
    </w:p>
    <w:p w:rsidR="00E91A49" w:rsidRPr="0097640B" w:rsidRDefault="00E91A49" w:rsidP="002956CA">
      <w:pPr>
        <w:autoSpaceDE w:val="0"/>
        <w:autoSpaceDN w:val="0"/>
        <w:adjustRightInd w:val="0"/>
        <w:ind w:firstLine="851"/>
        <w:jc w:val="both"/>
        <w:rPr>
          <w:sz w:val="26"/>
          <w:szCs w:val="26"/>
        </w:rPr>
      </w:pPr>
      <w:r w:rsidRPr="0097640B">
        <w:rPr>
          <w:sz w:val="26"/>
          <w:szCs w:val="26"/>
        </w:rPr>
        <w:t>информирует РЦОИ об утверждении результатов ГИА для незамедлительной передачи результатов ГИА в</w:t>
      </w:r>
      <w:r>
        <w:rPr>
          <w:sz w:val="26"/>
          <w:szCs w:val="26"/>
        </w:rPr>
        <w:t xml:space="preserve"> </w:t>
      </w:r>
      <w:r w:rsidRPr="00436180">
        <w:rPr>
          <w:sz w:val="26"/>
          <w:szCs w:val="26"/>
        </w:rPr>
        <w:t xml:space="preserve">организации, осуществляющие образовательную деятельность, а также органы местного самоуправления, осуществляющие управление </w:t>
      </w:r>
      <w:r>
        <w:rPr>
          <w:sz w:val="26"/>
          <w:szCs w:val="26"/>
        </w:rPr>
        <w:br/>
      </w:r>
      <w:r w:rsidRPr="00436180">
        <w:rPr>
          <w:sz w:val="26"/>
          <w:szCs w:val="26"/>
        </w:rPr>
        <w:t>в сфере образования</w:t>
      </w:r>
      <w:r w:rsidRPr="0097640B">
        <w:rPr>
          <w:sz w:val="26"/>
          <w:szCs w:val="26"/>
        </w:rPr>
        <w:t>;</w:t>
      </w:r>
    </w:p>
    <w:p w:rsidR="00E91A49" w:rsidRPr="0097640B" w:rsidRDefault="00E91A49" w:rsidP="002956CA">
      <w:pPr>
        <w:autoSpaceDE w:val="0"/>
        <w:autoSpaceDN w:val="0"/>
        <w:adjustRightInd w:val="0"/>
        <w:ind w:firstLine="851"/>
        <w:jc w:val="both"/>
        <w:rPr>
          <w:sz w:val="26"/>
          <w:szCs w:val="26"/>
        </w:rPr>
      </w:pPr>
      <w:r w:rsidRPr="0097640B">
        <w:rPr>
          <w:sz w:val="26"/>
          <w:szCs w:val="26"/>
        </w:rPr>
        <w:t>несет ответственность за сохранность документов и иных материалов, относящихся к компетенции ГЭК, а также рассматриваемых на заседаниях ГЭК;</w:t>
      </w:r>
    </w:p>
    <w:p w:rsidR="00E91A49" w:rsidRDefault="00E91A49" w:rsidP="002956CA">
      <w:pPr>
        <w:autoSpaceDE w:val="0"/>
        <w:autoSpaceDN w:val="0"/>
        <w:adjustRightInd w:val="0"/>
        <w:spacing w:before="120"/>
        <w:jc w:val="both"/>
        <w:rPr>
          <w:sz w:val="26"/>
          <w:szCs w:val="26"/>
        </w:rPr>
      </w:pPr>
      <w:r w:rsidRPr="0097640B">
        <w:rPr>
          <w:sz w:val="26"/>
          <w:szCs w:val="26"/>
        </w:rPr>
        <w:t xml:space="preserve">по окончанию работы ГЭК передает документы на хранение в ОИВ. </w:t>
      </w:r>
    </w:p>
    <w:p w:rsidR="00E91A49" w:rsidRPr="0097640B" w:rsidRDefault="00E91A49" w:rsidP="002956CA">
      <w:pPr>
        <w:autoSpaceDE w:val="0"/>
        <w:autoSpaceDN w:val="0"/>
        <w:adjustRightInd w:val="0"/>
        <w:spacing w:before="120"/>
        <w:ind w:firstLine="708"/>
        <w:jc w:val="both"/>
        <w:rPr>
          <w:b/>
          <w:sz w:val="26"/>
          <w:szCs w:val="26"/>
        </w:rPr>
      </w:pPr>
      <w:r w:rsidRPr="00055189">
        <w:rPr>
          <w:b/>
          <w:sz w:val="26"/>
          <w:szCs w:val="26"/>
        </w:rPr>
        <w:t>4</w:t>
      </w:r>
      <w:r w:rsidRPr="0097640B">
        <w:rPr>
          <w:b/>
          <w:sz w:val="26"/>
          <w:szCs w:val="26"/>
        </w:rPr>
        <w:t>.</w:t>
      </w:r>
      <w:r>
        <w:rPr>
          <w:b/>
          <w:sz w:val="26"/>
          <w:szCs w:val="26"/>
        </w:rPr>
        <w:t>10</w:t>
      </w:r>
      <w:r w:rsidRPr="0097640B">
        <w:rPr>
          <w:b/>
          <w:sz w:val="26"/>
          <w:szCs w:val="26"/>
        </w:rPr>
        <w:t>. В рамках подготовки и проведения ГИА члены ГЭК должны:</w:t>
      </w:r>
    </w:p>
    <w:p w:rsidR="00E91A49" w:rsidRPr="0097640B" w:rsidRDefault="00E91A49" w:rsidP="002956CA">
      <w:pPr>
        <w:tabs>
          <w:tab w:val="left" w:pos="1134"/>
        </w:tabs>
        <w:ind w:firstLine="851"/>
        <w:contextualSpacing/>
        <w:jc w:val="both"/>
        <w:rPr>
          <w:sz w:val="26"/>
          <w:szCs w:val="26"/>
        </w:rPr>
      </w:pPr>
      <w:r w:rsidRPr="0097640B">
        <w:rPr>
          <w:sz w:val="26"/>
          <w:szCs w:val="26"/>
        </w:rPr>
        <w:t>пройти подготовку по порядку исполнения своих обязанностей в период проведения ГИА;</w:t>
      </w:r>
    </w:p>
    <w:p w:rsidR="00E91A49" w:rsidRPr="0097640B" w:rsidRDefault="00E91A49" w:rsidP="002956CA">
      <w:pPr>
        <w:autoSpaceDE w:val="0"/>
        <w:autoSpaceDN w:val="0"/>
        <w:adjustRightInd w:val="0"/>
        <w:ind w:firstLine="851"/>
        <w:jc w:val="both"/>
        <w:rPr>
          <w:sz w:val="26"/>
          <w:szCs w:val="26"/>
        </w:rPr>
      </w:pPr>
      <w:r w:rsidRPr="0097640B">
        <w:rPr>
          <w:sz w:val="26"/>
          <w:szCs w:val="26"/>
        </w:rPr>
        <w:t xml:space="preserve">ознакомиться с нормативными правовыми документами, </w:t>
      </w:r>
      <w:r>
        <w:rPr>
          <w:sz w:val="26"/>
          <w:szCs w:val="26"/>
        </w:rPr>
        <w:t xml:space="preserve">регламентирующими </w:t>
      </w:r>
      <w:r w:rsidRPr="0053135D">
        <w:rPr>
          <w:sz w:val="26"/>
          <w:szCs w:val="26"/>
        </w:rPr>
        <w:t>проведение ГИА</w:t>
      </w:r>
      <w:r>
        <w:rPr>
          <w:sz w:val="26"/>
          <w:szCs w:val="26"/>
        </w:rPr>
        <w:t>, М</w:t>
      </w:r>
      <w:r w:rsidRPr="0097640B">
        <w:rPr>
          <w:sz w:val="26"/>
          <w:szCs w:val="26"/>
        </w:rPr>
        <w:t xml:space="preserve">етодическими рекомендациями Рособрнадзора; </w:t>
      </w:r>
    </w:p>
    <w:p w:rsidR="00E91A49" w:rsidRPr="009B5B70" w:rsidRDefault="00E91A49" w:rsidP="002956CA">
      <w:pPr>
        <w:autoSpaceDE w:val="0"/>
        <w:autoSpaceDN w:val="0"/>
        <w:adjustRightInd w:val="0"/>
        <w:ind w:firstLine="851"/>
        <w:jc w:val="both"/>
        <w:rPr>
          <w:sz w:val="26"/>
          <w:szCs w:val="26"/>
        </w:rPr>
      </w:pPr>
      <w:r>
        <w:rPr>
          <w:sz w:val="26"/>
          <w:szCs w:val="26"/>
        </w:rPr>
        <w:t>н</w:t>
      </w:r>
      <w:r w:rsidRPr="009B5B70">
        <w:rPr>
          <w:sz w:val="26"/>
          <w:szCs w:val="26"/>
        </w:rPr>
        <w:t xml:space="preserve">е ранее чем за 5 календарных дней и не позднее 1 календарного дня до дня проведения экзамена совместно с руководителем ППЭ и техническим специалистом </w:t>
      </w:r>
      <w:r>
        <w:rPr>
          <w:sz w:val="26"/>
          <w:szCs w:val="26"/>
        </w:rPr>
        <w:t>провести</w:t>
      </w:r>
      <w:r w:rsidRPr="009B5B70">
        <w:rPr>
          <w:sz w:val="26"/>
          <w:szCs w:val="26"/>
        </w:rPr>
        <w:t xml:space="preserve"> контроль технической готовности ППЭ в соответствии с</w:t>
      </w:r>
      <w:r>
        <w:rPr>
          <w:sz w:val="26"/>
          <w:szCs w:val="26"/>
        </w:rPr>
        <w:t xml:space="preserve"> общей инструкцией для члена ГЭК, описанной в </w:t>
      </w:r>
      <w:r w:rsidRPr="0097640B">
        <w:rPr>
          <w:bCs/>
          <w:sz w:val="26"/>
          <w:szCs w:val="26"/>
        </w:rPr>
        <w:t>Методических рекомендаци</w:t>
      </w:r>
      <w:r>
        <w:rPr>
          <w:bCs/>
          <w:sz w:val="26"/>
          <w:szCs w:val="26"/>
        </w:rPr>
        <w:t>ях</w:t>
      </w:r>
      <w:r w:rsidRPr="0097640B">
        <w:rPr>
          <w:bCs/>
          <w:sz w:val="26"/>
          <w:szCs w:val="26"/>
        </w:rPr>
        <w:t xml:space="preserve"> по подготовке и проведению единого государственного экзамена в пунктах проведения экзаменов в 2018 году</w:t>
      </w:r>
      <w:r>
        <w:rPr>
          <w:sz w:val="26"/>
          <w:szCs w:val="26"/>
        </w:rPr>
        <w:t>;</w:t>
      </w:r>
    </w:p>
    <w:p w:rsidR="00E91A49" w:rsidRDefault="00E91A49" w:rsidP="002956CA">
      <w:pPr>
        <w:autoSpaceDE w:val="0"/>
        <w:autoSpaceDN w:val="0"/>
        <w:adjustRightInd w:val="0"/>
        <w:ind w:firstLine="851"/>
        <w:jc w:val="both"/>
        <w:rPr>
          <w:sz w:val="26"/>
          <w:szCs w:val="26"/>
        </w:rPr>
      </w:pPr>
      <w:r>
        <w:rPr>
          <w:sz w:val="26"/>
          <w:szCs w:val="26"/>
        </w:rPr>
        <w:t>пройти</w:t>
      </w:r>
      <w:r w:rsidRPr="009B5B70">
        <w:rPr>
          <w:sz w:val="26"/>
          <w:szCs w:val="26"/>
        </w:rPr>
        <w:t xml:space="preserve"> авторизацию в ПП</w:t>
      </w:r>
      <w:r>
        <w:rPr>
          <w:sz w:val="26"/>
          <w:szCs w:val="26"/>
        </w:rPr>
        <w:t xml:space="preserve">Э </w:t>
      </w:r>
      <w:r w:rsidRPr="009B5B70">
        <w:rPr>
          <w:sz w:val="26"/>
          <w:szCs w:val="26"/>
        </w:rPr>
        <w:t xml:space="preserve">не ранее 2 рабочих дней до дня проведения экзамена </w:t>
      </w:r>
      <w:r>
        <w:rPr>
          <w:sz w:val="26"/>
          <w:szCs w:val="26"/>
        </w:rPr>
        <w:br/>
      </w:r>
      <w:r w:rsidRPr="009B5B70">
        <w:rPr>
          <w:sz w:val="26"/>
          <w:szCs w:val="26"/>
        </w:rPr>
        <w:t>и не позднее 18:00 календарного д</w:t>
      </w:r>
      <w:r>
        <w:rPr>
          <w:sz w:val="26"/>
          <w:szCs w:val="26"/>
        </w:rPr>
        <w:t>ня, предшествующего дню экзамена, в случае, если член ГЭК назначен на экзамен;</w:t>
      </w:r>
    </w:p>
    <w:p w:rsidR="00E91A49" w:rsidRPr="0097640B" w:rsidRDefault="00E91A49" w:rsidP="002956CA">
      <w:pPr>
        <w:autoSpaceDE w:val="0"/>
        <w:autoSpaceDN w:val="0"/>
        <w:adjustRightInd w:val="0"/>
        <w:ind w:firstLine="851"/>
        <w:jc w:val="both"/>
        <w:rPr>
          <w:sz w:val="26"/>
          <w:szCs w:val="26"/>
        </w:rPr>
      </w:pPr>
      <w:r>
        <w:rPr>
          <w:sz w:val="26"/>
          <w:szCs w:val="26"/>
        </w:rPr>
        <w:t xml:space="preserve">действовать в соответствии с инструкцией по доставке ЭМ, описанной </w:t>
      </w:r>
      <w:r>
        <w:rPr>
          <w:sz w:val="26"/>
          <w:szCs w:val="26"/>
        </w:rPr>
        <w:br/>
        <w:t xml:space="preserve">в </w:t>
      </w:r>
      <w:r w:rsidRPr="0069483F">
        <w:rPr>
          <w:sz w:val="26"/>
          <w:szCs w:val="26"/>
        </w:rPr>
        <w:t>Мет</w:t>
      </w:r>
      <w:r>
        <w:rPr>
          <w:sz w:val="26"/>
          <w:szCs w:val="26"/>
        </w:rPr>
        <w:t xml:space="preserve">одических рекомендациях </w:t>
      </w:r>
      <w:r w:rsidRPr="0069483F">
        <w:rPr>
          <w:sz w:val="26"/>
          <w:szCs w:val="26"/>
        </w:rPr>
        <w:t>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r>
        <w:rPr>
          <w:sz w:val="26"/>
          <w:szCs w:val="26"/>
        </w:rPr>
        <w:t>;</w:t>
      </w:r>
    </w:p>
    <w:p w:rsidR="00E91A49" w:rsidRPr="0097640B" w:rsidRDefault="00E91A49" w:rsidP="002956CA">
      <w:pPr>
        <w:pStyle w:val="ListParagraph"/>
        <w:ind w:left="0" w:firstLine="851"/>
        <w:jc w:val="both"/>
        <w:rPr>
          <w:sz w:val="26"/>
          <w:szCs w:val="26"/>
        </w:rPr>
      </w:pPr>
      <w:r w:rsidRPr="0097640B">
        <w:rPr>
          <w:sz w:val="26"/>
          <w:szCs w:val="26"/>
        </w:rPr>
        <w:t>осуществлять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по вопросам соблюдения установленного порядка проведения ГИА;</w:t>
      </w:r>
    </w:p>
    <w:p w:rsidR="00E91A49" w:rsidRPr="0097640B" w:rsidRDefault="00E91A49" w:rsidP="002956CA">
      <w:pPr>
        <w:pStyle w:val="ListParagraph"/>
        <w:ind w:left="0" w:firstLine="851"/>
        <w:jc w:val="both"/>
        <w:rPr>
          <w:sz w:val="26"/>
          <w:szCs w:val="26"/>
        </w:rPr>
      </w:pPr>
      <w:r w:rsidRPr="0097640B">
        <w:rPr>
          <w:sz w:val="26"/>
          <w:szCs w:val="26"/>
        </w:rPr>
        <w:t xml:space="preserve">обеспечить прием ЭМ в случае, когда доставка ЭМ осуществляется Перевозчиком (в соответствии с Методическими рекомендациями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w:t>
      </w:r>
    </w:p>
    <w:p w:rsidR="00E91A49" w:rsidRPr="0097640B" w:rsidRDefault="00E91A49" w:rsidP="002956CA">
      <w:pPr>
        <w:pStyle w:val="ListParagraph"/>
        <w:ind w:left="0" w:firstLine="851"/>
        <w:jc w:val="both"/>
        <w:rPr>
          <w:sz w:val="26"/>
          <w:szCs w:val="26"/>
        </w:rPr>
      </w:pPr>
      <w:r w:rsidRPr="0097640B">
        <w:rPr>
          <w:sz w:val="26"/>
          <w:szCs w:val="26"/>
        </w:rPr>
        <w:t>присутствовать при проведении руководителем ППЭ инструктажа организаторов ППЭ, который проводится не ранее 8.15 по местному времени;</w:t>
      </w:r>
    </w:p>
    <w:p w:rsidR="00E91A49" w:rsidRPr="0097640B" w:rsidRDefault="00E91A49" w:rsidP="002956CA">
      <w:pPr>
        <w:autoSpaceDE w:val="0"/>
        <w:autoSpaceDN w:val="0"/>
        <w:adjustRightInd w:val="0"/>
        <w:ind w:firstLine="851"/>
        <w:jc w:val="both"/>
        <w:rPr>
          <w:sz w:val="26"/>
          <w:szCs w:val="26"/>
        </w:rPr>
      </w:pPr>
      <w:r w:rsidRPr="0097640B">
        <w:rPr>
          <w:sz w:val="26"/>
          <w:szCs w:val="26"/>
        </w:rPr>
        <w:t xml:space="preserve">присутствовать при организации входа участников </w:t>
      </w:r>
      <w:r>
        <w:rPr>
          <w:sz w:val="26"/>
          <w:szCs w:val="26"/>
        </w:rPr>
        <w:t>ЕГЭ</w:t>
      </w:r>
      <w:r w:rsidRPr="0097640B">
        <w:rPr>
          <w:sz w:val="26"/>
          <w:szCs w:val="26"/>
        </w:rPr>
        <w:t xml:space="preserve"> в ППЭ и осуществлять контроль за выполнением требования о запрете участникам ГИА, организаторам, ассистентам, оказывающим необходимую техническую помощь участникам ГИА с ОВЗ, детям-инвалидам и инвалидам, техническим специалистам, медицинским работникам иметь при себе средства связи, в том числе осуществлять контроль за организацией сдачи иных вещей (не перечисленных в п. </w:t>
      </w:r>
      <w:r>
        <w:rPr>
          <w:sz w:val="26"/>
          <w:szCs w:val="26"/>
        </w:rPr>
        <w:t>64</w:t>
      </w:r>
      <w:r w:rsidRPr="0097640B">
        <w:rPr>
          <w:sz w:val="26"/>
          <w:szCs w:val="26"/>
        </w:rPr>
        <w:t xml:space="preserve"> Порядка) в специально выделенном до входа в ППЭ месте для хранения личных вещей участников ГИА, работников ППЭ;</w:t>
      </w:r>
    </w:p>
    <w:p w:rsidR="00E91A49" w:rsidRPr="0097640B" w:rsidRDefault="00E91A49" w:rsidP="002956CA">
      <w:pPr>
        <w:autoSpaceDE w:val="0"/>
        <w:autoSpaceDN w:val="0"/>
        <w:adjustRightInd w:val="0"/>
        <w:ind w:firstLine="851"/>
        <w:jc w:val="both"/>
        <w:rPr>
          <w:sz w:val="26"/>
          <w:szCs w:val="26"/>
        </w:rPr>
      </w:pPr>
      <w:r w:rsidRPr="0097640B">
        <w:rPr>
          <w:sz w:val="26"/>
          <w:szCs w:val="26"/>
        </w:rPr>
        <w:t>присутствовать при составлении руководителем ППЭ акта о недопуске участника ГИА, отказавшегося от сдачи запрещенного средства (указанный акт подписывают член ГЭК, руководитель ППЭ и участник ГИА,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ГИА);</w:t>
      </w:r>
    </w:p>
    <w:p w:rsidR="00E91A49" w:rsidRPr="0097640B" w:rsidRDefault="00E91A49" w:rsidP="002956CA">
      <w:pPr>
        <w:autoSpaceDE w:val="0"/>
        <w:autoSpaceDN w:val="0"/>
        <w:adjustRightInd w:val="0"/>
        <w:ind w:firstLine="851"/>
        <w:jc w:val="both"/>
        <w:rPr>
          <w:sz w:val="26"/>
          <w:szCs w:val="26"/>
        </w:rPr>
      </w:pPr>
      <w:r w:rsidRPr="0097640B">
        <w:rPr>
          <w:sz w:val="26"/>
          <w:szCs w:val="26"/>
        </w:rPr>
        <w:t xml:space="preserve">присутствовать при заполнении сопровождающим формы ППЭ-20 «Акт об идентификации личности участника ГИА» в случае отсутствия у обучающегося документа, удостоверяющего личность;  </w:t>
      </w:r>
    </w:p>
    <w:p w:rsidR="00E91A49" w:rsidRPr="0097640B" w:rsidRDefault="00E91A49" w:rsidP="002956CA">
      <w:pPr>
        <w:autoSpaceDE w:val="0"/>
        <w:autoSpaceDN w:val="0"/>
        <w:adjustRightInd w:val="0"/>
        <w:ind w:firstLine="851"/>
        <w:jc w:val="both"/>
        <w:rPr>
          <w:i/>
          <w:sz w:val="26"/>
          <w:szCs w:val="26"/>
        </w:rPr>
      </w:pPr>
      <w:r w:rsidRPr="0097640B">
        <w:rPr>
          <w:i/>
          <w:sz w:val="26"/>
          <w:szCs w:val="26"/>
        </w:rPr>
        <w:t>в случае отсутствия документа, удостоверяющего личность, у выпускника прошлых лет, он не допуска</w:t>
      </w:r>
      <w:r>
        <w:rPr>
          <w:i/>
          <w:sz w:val="26"/>
          <w:szCs w:val="26"/>
        </w:rPr>
        <w:t>е</w:t>
      </w:r>
      <w:r w:rsidRPr="0097640B">
        <w:rPr>
          <w:i/>
          <w:sz w:val="26"/>
          <w:szCs w:val="26"/>
        </w:rPr>
        <w:t>тся в ППЭ;</w:t>
      </w:r>
    </w:p>
    <w:p w:rsidR="00E91A49" w:rsidRDefault="00E91A49" w:rsidP="002956CA">
      <w:pPr>
        <w:autoSpaceDE w:val="0"/>
        <w:autoSpaceDN w:val="0"/>
        <w:adjustRightInd w:val="0"/>
        <w:ind w:firstLine="851"/>
        <w:jc w:val="both"/>
        <w:rPr>
          <w:sz w:val="26"/>
          <w:szCs w:val="26"/>
        </w:rPr>
      </w:pPr>
      <w:r w:rsidRPr="0097640B">
        <w:rPr>
          <w:i/>
          <w:sz w:val="26"/>
          <w:szCs w:val="26"/>
        </w:rPr>
        <w:t>в случае опоздания участника ГИА на экзамен, он допускается к сдаче ГИА в установленном порядке, при этом время окончания экзамена не продлевается, о чем сообщается участнику ГИА. Повторный общий инструктаж для опоздавших участников ГИА не проводится. В этом случае организаторы предоставляют необходимую информацию для заполнения регистрационных полей бланков ГИА;</w:t>
      </w:r>
      <w:r w:rsidRPr="0097640B">
        <w:rPr>
          <w:sz w:val="26"/>
          <w:szCs w:val="26"/>
        </w:rPr>
        <w:t xml:space="preserve">  </w:t>
      </w:r>
    </w:p>
    <w:p w:rsidR="00E91A49" w:rsidRPr="0097640B" w:rsidRDefault="00E91A49" w:rsidP="002956CA">
      <w:pPr>
        <w:tabs>
          <w:tab w:val="left" w:pos="993"/>
        </w:tabs>
        <w:ind w:firstLine="709"/>
        <w:contextualSpacing/>
        <w:jc w:val="both"/>
        <w:rPr>
          <w:sz w:val="26"/>
          <w:szCs w:val="26"/>
        </w:rPr>
      </w:pPr>
      <w:r>
        <w:rPr>
          <w:sz w:val="26"/>
          <w:szCs w:val="26"/>
        </w:rPr>
        <w:t>в</w:t>
      </w:r>
      <w:r w:rsidRPr="0053135D">
        <w:rPr>
          <w:sz w:val="26"/>
          <w:szCs w:val="26"/>
        </w:rPr>
        <w:t xml:space="preserve">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w:t>
      </w:r>
      <w:r>
        <w:rPr>
          <w:sz w:val="26"/>
          <w:szCs w:val="26"/>
        </w:rPr>
        <w:br/>
      </w:r>
      <w:r w:rsidRPr="0053135D">
        <w:rPr>
          <w:sz w:val="26"/>
          <w:szCs w:val="26"/>
        </w:rPr>
        <w:t xml:space="preserve">в аудитории </w:t>
      </w:r>
      <w:r>
        <w:rPr>
          <w:sz w:val="26"/>
          <w:szCs w:val="26"/>
        </w:rPr>
        <w:t>нет других участников экзамена);</w:t>
      </w:r>
    </w:p>
    <w:p w:rsidR="00E91A49" w:rsidRPr="0097640B" w:rsidRDefault="00E91A49" w:rsidP="002956CA">
      <w:pPr>
        <w:autoSpaceDE w:val="0"/>
        <w:autoSpaceDN w:val="0"/>
        <w:adjustRightInd w:val="0"/>
        <w:ind w:firstLine="851"/>
        <w:jc w:val="both"/>
        <w:rPr>
          <w:sz w:val="26"/>
          <w:szCs w:val="26"/>
        </w:rPr>
      </w:pPr>
      <w:r w:rsidRPr="0097640B">
        <w:rPr>
          <w:sz w:val="26"/>
          <w:szCs w:val="26"/>
        </w:rPr>
        <w:t xml:space="preserve">присутствовать при составлении акта в свободной форме по случаю опоздания участника ГИА на экзамен. </w:t>
      </w:r>
      <w:r w:rsidRPr="0097640B">
        <w:rPr>
          <w:i/>
          <w:sz w:val="26"/>
          <w:szCs w:val="26"/>
        </w:rPr>
        <w:t>Указанный акт подписывает участник ГИА, руководитель ППЭ и член ГЭК;</w:t>
      </w:r>
    </w:p>
    <w:p w:rsidR="00E91A49" w:rsidRPr="0097640B" w:rsidRDefault="00E91A49" w:rsidP="002956CA">
      <w:pPr>
        <w:autoSpaceDE w:val="0"/>
        <w:autoSpaceDN w:val="0"/>
        <w:adjustRightInd w:val="0"/>
        <w:ind w:firstLine="851"/>
        <w:jc w:val="both"/>
        <w:rPr>
          <w:sz w:val="26"/>
          <w:szCs w:val="26"/>
        </w:rPr>
      </w:pPr>
      <w:r w:rsidRPr="0097640B">
        <w:rPr>
          <w:sz w:val="26"/>
          <w:szCs w:val="26"/>
        </w:rPr>
        <w:t>обеспечивать соблюдение установленного порядка проведения ГИА в ППЭ, РЦОИ, ПК и КК, а также в местах  хранения ЭМ;</w:t>
      </w:r>
    </w:p>
    <w:p w:rsidR="00E91A49" w:rsidRPr="0097640B" w:rsidRDefault="00E91A49" w:rsidP="002956CA">
      <w:pPr>
        <w:autoSpaceDE w:val="0"/>
        <w:autoSpaceDN w:val="0"/>
        <w:adjustRightInd w:val="0"/>
        <w:ind w:firstLine="851"/>
        <w:jc w:val="both"/>
        <w:rPr>
          <w:sz w:val="26"/>
          <w:szCs w:val="26"/>
        </w:rPr>
      </w:pPr>
      <w:r w:rsidRPr="0097640B">
        <w:rPr>
          <w:sz w:val="26"/>
          <w:szCs w:val="26"/>
        </w:rPr>
        <w:t xml:space="preserve">принимать решения об удалении с экзамена обучающихся, выпускников прошлых лет, а также иных лиц, находящихся в ППЭ, в случае выявления нарушений установленного порядка проведения ГИА; </w:t>
      </w:r>
    </w:p>
    <w:p w:rsidR="00E91A49" w:rsidRDefault="00E91A49" w:rsidP="002956CA">
      <w:pPr>
        <w:tabs>
          <w:tab w:val="left" w:pos="993"/>
        </w:tabs>
        <w:ind w:firstLine="851"/>
        <w:jc w:val="both"/>
        <w:rPr>
          <w:sz w:val="26"/>
          <w:szCs w:val="26"/>
        </w:rPr>
      </w:pPr>
      <w:r w:rsidRPr="0097640B">
        <w:rPr>
          <w:sz w:val="26"/>
          <w:szCs w:val="26"/>
        </w:rPr>
        <w:t>контролировать соблюдение порядка проведения ГИА в ППЭ, в том числе не допускать наличие в ППЭ (аудиториях, коридорах, туалетных комнатах, медицинском пункте и т.д.) у участников ГИА, организаторов в аудитории (вне аудиторий), технических специалистов, медицинских работников, ассистентов средств связи, электронно-вычислительной техники, фото</w:t>
      </w:r>
      <w:r>
        <w:rPr>
          <w:sz w:val="26"/>
          <w:szCs w:val="26"/>
        </w:rPr>
        <w:t>-</w:t>
      </w:r>
      <w:r w:rsidRPr="0097640B">
        <w:rPr>
          <w:sz w:val="26"/>
          <w:szCs w:val="26"/>
        </w:rPr>
        <w:t>, аудио</w:t>
      </w:r>
      <w:r>
        <w:rPr>
          <w:sz w:val="26"/>
          <w:szCs w:val="26"/>
        </w:rPr>
        <w:t>-</w:t>
      </w:r>
      <w:r w:rsidRPr="0097640B">
        <w:rPr>
          <w:sz w:val="26"/>
          <w:szCs w:val="26"/>
        </w:rPr>
        <w:t xml:space="preserve"> и видеоаппаратуры, справочных материалов, письменных заметок и иных средств хранения и передачи информации; </w:t>
      </w:r>
    </w:p>
    <w:p w:rsidR="00E91A49" w:rsidRPr="0097640B" w:rsidRDefault="00E91A49" w:rsidP="002956CA">
      <w:pPr>
        <w:tabs>
          <w:tab w:val="left" w:pos="993"/>
        </w:tabs>
        <w:ind w:firstLine="851"/>
        <w:jc w:val="both"/>
        <w:rPr>
          <w:sz w:val="26"/>
          <w:szCs w:val="26"/>
        </w:rPr>
      </w:pPr>
      <w:r>
        <w:rPr>
          <w:sz w:val="26"/>
          <w:szCs w:val="26"/>
        </w:rPr>
        <w:t>не допускать использования средств связи другими лицами за пределами Штаба ППЭ</w:t>
      </w:r>
      <w:r>
        <w:rPr>
          <w:rStyle w:val="FootnoteReference"/>
          <w:sz w:val="26"/>
          <w:szCs w:val="26"/>
        </w:rPr>
        <w:footnoteReference w:id="3"/>
      </w:r>
      <w:r>
        <w:rPr>
          <w:sz w:val="26"/>
          <w:szCs w:val="26"/>
        </w:rPr>
        <w:t>;</w:t>
      </w:r>
    </w:p>
    <w:p w:rsidR="00E91A49" w:rsidRPr="0097640B" w:rsidRDefault="00E91A49" w:rsidP="002956CA">
      <w:pPr>
        <w:tabs>
          <w:tab w:val="left" w:pos="993"/>
        </w:tabs>
        <w:ind w:firstLine="851"/>
        <w:jc w:val="both"/>
        <w:rPr>
          <w:sz w:val="26"/>
          <w:szCs w:val="26"/>
        </w:rPr>
      </w:pPr>
      <w:r w:rsidRPr="0097640B">
        <w:rPr>
          <w:sz w:val="26"/>
          <w:szCs w:val="26"/>
        </w:rPr>
        <w:t xml:space="preserve">не допускать выноса из аудиторий и ППЭ ЭМ на бумажном или электронном носителях, письменных заметок и иных средств хранения и передачи информации, а также фотографирования ЭМ; </w:t>
      </w:r>
    </w:p>
    <w:p w:rsidR="00E91A49" w:rsidRDefault="00E91A49" w:rsidP="002956CA">
      <w:pPr>
        <w:tabs>
          <w:tab w:val="left" w:pos="993"/>
        </w:tabs>
        <w:ind w:firstLine="851"/>
        <w:jc w:val="both"/>
        <w:rPr>
          <w:spacing w:val="-9"/>
          <w:sz w:val="26"/>
          <w:szCs w:val="26"/>
        </w:rPr>
      </w:pPr>
      <w:r w:rsidRPr="0097640B">
        <w:rPr>
          <w:sz w:val="26"/>
          <w:szCs w:val="26"/>
        </w:rPr>
        <w:t>не допускать во время выполнения ЭР выноса участниками ГИА из аудиторий письменных принадлежностей и письменных заметок;</w:t>
      </w:r>
      <w:r w:rsidRPr="0097640B">
        <w:rPr>
          <w:i/>
          <w:sz w:val="26"/>
          <w:szCs w:val="26"/>
        </w:rPr>
        <w:t xml:space="preserve"> </w:t>
      </w:r>
    </w:p>
    <w:p w:rsidR="00E91A49" w:rsidRPr="0097640B" w:rsidRDefault="00E91A49" w:rsidP="002956CA">
      <w:pPr>
        <w:tabs>
          <w:tab w:val="left" w:pos="993"/>
        </w:tabs>
        <w:ind w:firstLine="851"/>
        <w:jc w:val="both"/>
        <w:rPr>
          <w:sz w:val="26"/>
          <w:szCs w:val="26"/>
        </w:rPr>
      </w:pPr>
      <w:r>
        <w:rPr>
          <w:spacing w:val="-9"/>
          <w:sz w:val="26"/>
          <w:szCs w:val="26"/>
        </w:rPr>
        <w:t>присутствовать</w:t>
      </w:r>
      <w:r w:rsidRPr="0053135D">
        <w:rPr>
          <w:spacing w:val="-9"/>
          <w:sz w:val="26"/>
          <w:szCs w:val="26"/>
        </w:rPr>
        <w:t xml:space="preserve"> </w:t>
      </w:r>
      <w:r w:rsidRPr="0053135D">
        <w:rPr>
          <w:sz w:val="26"/>
          <w:szCs w:val="26"/>
        </w:rPr>
        <w:t>в</w:t>
      </w:r>
      <w:r w:rsidRPr="0053135D">
        <w:rPr>
          <w:spacing w:val="-9"/>
          <w:sz w:val="26"/>
          <w:szCs w:val="26"/>
        </w:rPr>
        <w:t> </w:t>
      </w:r>
      <w:r>
        <w:rPr>
          <w:sz w:val="26"/>
          <w:szCs w:val="26"/>
        </w:rPr>
        <w:t>Штаб</w:t>
      </w:r>
      <w:r w:rsidRPr="0053135D">
        <w:rPr>
          <w:sz w:val="26"/>
          <w:szCs w:val="26"/>
        </w:rPr>
        <w:t xml:space="preserve">е ППЭ </w:t>
      </w:r>
      <w:r w:rsidRPr="0053135D">
        <w:rPr>
          <w:spacing w:val="-9"/>
          <w:sz w:val="26"/>
          <w:szCs w:val="26"/>
        </w:rPr>
        <w:t xml:space="preserve">при </w:t>
      </w:r>
      <w:r>
        <w:rPr>
          <w:spacing w:val="-9"/>
          <w:sz w:val="26"/>
          <w:szCs w:val="26"/>
        </w:rPr>
        <w:t>выдаче</w:t>
      </w:r>
      <w:r w:rsidRPr="0053135D">
        <w:rPr>
          <w:spacing w:val="-9"/>
          <w:sz w:val="26"/>
          <w:szCs w:val="26"/>
        </w:rPr>
        <w:t xml:space="preserve"> резервного сейф-пакета с </w:t>
      </w:r>
      <w:r>
        <w:rPr>
          <w:spacing w:val="-9"/>
          <w:sz w:val="26"/>
          <w:szCs w:val="26"/>
        </w:rPr>
        <w:t>электронным носителем</w:t>
      </w:r>
      <w:r w:rsidRPr="0053135D">
        <w:rPr>
          <w:sz w:val="26"/>
          <w:szCs w:val="26"/>
        </w:rPr>
        <w:t xml:space="preserve"> в случае необходимости использования резервного </w:t>
      </w:r>
      <w:r>
        <w:rPr>
          <w:sz w:val="26"/>
          <w:szCs w:val="26"/>
        </w:rPr>
        <w:t>электронного носителя</w:t>
      </w:r>
      <w:r w:rsidRPr="0053135D">
        <w:rPr>
          <w:sz w:val="26"/>
          <w:szCs w:val="26"/>
        </w:rPr>
        <w:t xml:space="preserve"> </w:t>
      </w:r>
      <w:r>
        <w:rPr>
          <w:sz w:val="26"/>
          <w:szCs w:val="26"/>
        </w:rPr>
        <w:br/>
      </w:r>
      <w:r w:rsidRPr="0053135D">
        <w:rPr>
          <w:sz w:val="26"/>
          <w:szCs w:val="26"/>
        </w:rPr>
        <w:t>(в случаях наличия брака печати, непреднамеренной порчи распечатанных комплектов);</w:t>
      </w:r>
    </w:p>
    <w:p w:rsidR="00E91A49" w:rsidRPr="0097640B" w:rsidRDefault="00E91A49" w:rsidP="002956CA">
      <w:pPr>
        <w:tabs>
          <w:tab w:val="left" w:pos="993"/>
        </w:tabs>
        <w:ind w:firstLine="851"/>
        <w:jc w:val="both"/>
        <w:rPr>
          <w:sz w:val="26"/>
          <w:szCs w:val="26"/>
        </w:rPr>
      </w:pPr>
      <w:r w:rsidRPr="0097640B">
        <w:rPr>
          <w:sz w:val="26"/>
          <w:szCs w:val="26"/>
        </w:rPr>
        <w:t>приходить в медицинский кабинет (в случае если участник ГИА по состоянию здоровья или другим объективным причинам не может завершить выполнение экзаменационной работы) для контроля подтверждения (не подтверждения) медицинским работником ухудшения состояния здоровья участника ГИА по приглашению организатора вне аудитории;</w:t>
      </w:r>
    </w:p>
    <w:p w:rsidR="00E91A49" w:rsidRPr="0097640B" w:rsidRDefault="00E91A49" w:rsidP="002956CA">
      <w:pPr>
        <w:tabs>
          <w:tab w:val="left" w:pos="993"/>
        </w:tabs>
        <w:ind w:firstLine="851"/>
        <w:jc w:val="both"/>
        <w:rPr>
          <w:sz w:val="26"/>
          <w:szCs w:val="26"/>
        </w:rPr>
      </w:pPr>
      <w:r w:rsidRPr="0097640B">
        <w:rPr>
          <w:sz w:val="26"/>
          <w:szCs w:val="26"/>
        </w:rPr>
        <w:t>заполнять форму ППЭ-22 «Акт о досрочном завершении экзамена по объективным причинам» в медицинском кабинете (или в Штабе ППЭ в зависимости от состояния здоровья указанного участника) в зоне видимости камер видеонаблюдения совместно с медицинским работником, ответственным организатором в аудитории в случае подтверждения медицинским работником ухудшения состояния здоровья участника ГИА и при его согласии досрочно завершить экзамен;</w:t>
      </w:r>
    </w:p>
    <w:p w:rsidR="00E91A49" w:rsidRPr="0097640B" w:rsidRDefault="00E91A49" w:rsidP="002956CA">
      <w:pPr>
        <w:tabs>
          <w:tab w:val="left" w:pos="993"/>
        </w:tabs>
        <w:ind w:firstLine="851"/>
        <w:jc w:val="both"/>
        <w:rPr>
          <w:sz w:val="26"/>
          <w:szCs w:val="26"/>
        </w:rPr>
      </w:pPr>
      <w:r w:rsidRPr="0097640B">
        <w:rPr>
          <w:sz w:val="26"/>
          <w:szCs w:val="26"/>
        </w:rPr>
        <w:t>заполнять форму ППЭ-21 «Акт об удалении участника ГИА» совместно с руководителем ППЭ и ответственным организатором в аудитории в Штабе ППЭ в случае принятия решения об удалении с экзамена участника ГИА в зоне видимости камер видеонаблюдения;</w:t>
      </w:r>
    </w:p>
    <w:p w:rsidR="00E91A49" w:rsidRPr="0097640B" w:rsidRDefault="00E91A49" w:rsidP="002956CA">
      <w:pPr>
        <w:ind w:firstLine="851"/>
        <w:jc w:val="both"/>
        <w:rPr>
          <w:sz w:val="26"/>
          <w:szCs w:val="26"/>
        </w:rPr>
      </w:pPr>
      <w:r w:rsidRPr="0097640B">
        <w:rPr>
          <w:sz w:val="26"/>
          <w:szCs w:val="26"/>
        </w:rPr>
        <w:t xml:space="preserve">осуществлять контроль наличия соответствующих отметок («Удален с экзамена в связи с нарушением порядка проведения </w:t>
      </w:r>
      <w:r>
        <w:rPr>
          <w:sz w:val="26"/>
          <w:szCs w:val="26"/>
        </w:rPr>
        <w:t>ЕГЭ</w:t>
      </w:r>
      <w:r w:rsidRPr="0097640B">
        <w:rPr>
          <w:sz w:val="26"/>
          <w:szCs w:val="26"/>
        </w:rPr>
        <w:t>» и (или) «Не закончил экзамен по </w:t>
      </w:r>
      <w:r>
        <w:rPr>
          <w:sz w:val="26"/>
          <w:szCs w:val="26"/>
        </w:rPr>
        <w:t>уважительной</w:t>
      </w:r>
      <w:r w:rsidRPr="0097640B">
        <w:rPr>
          <w:sz w:val="26"/>
          <w:szCs w:val="26"/>
        </w:rPr>
        <w:t xml:space="preserve"> причине»),  поставленных ответственным организатором в аудитории в бланках регистрации таких участников ГИА, в случае заполнения форм ППЭ-21 «Акт об удалении участника ГИА» и (или) ППЭ-22 «Акт о досрочном завершении экзамена по объективным причинам»; </w:t>
      </w:r>
    </w:p>
    <w:p w:rsidR="00E91A49" w:rsidRPr="0097640B" w:rsidRDefault="00E91A49" w:rsidP="002956CA">
      <w:pPr>
        <w:ind w:firstLine="851"/>
        <w:jc w:val="both"/>
        <w:rPr>
          <w:sz w:val="26"/>
          <w:szCs w:val="26"/>
        </w:rPr>
      </w:pPr>
      <w:r w:rsidRPr="0097640B">
        <w:rPr>
          <w:sz w:val="26"/>
          <w:szCs w:val="26"/>
        </w:rPr>
        <w:t>принимать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rsidR="00E91A49" w:rsidRPr="0097640B" w:rsidRDefault="00E91A49" w:rsidP="002956CA">
      <w:pPr>
        <w:autoSpaceDE w:val="0"/>
        <w:autoSpaceDN w:val="0"/>
        <w:adjustRightInd w:val="0"/>
        <w:ind w:firstLine="851"/>
        <w:jc w:val="both"/>
        <w:rPr>
          <w:sz w:val="26"/>
          <w:szCs w:val="26"/>
        </w:rPr>
      </w:pPr>
      <w:r w:rsidRPr="0097640B">
        <w:rPr>
          <w:sz w:val="26"/>
          <w:szCs w:val="26"/>
        </w:rPr>
        <w:t>присутствовать при проведении копирования ЭМ в увеличенном размере для слабовидящих участников ГИА в день проведения экзамена</w:t>
      </w:r>
      <w:r>
        <w:rPr>
          <w:sz w:val="26"/>
          <w:szCs w:val="26"/>
        </w:rPr>
        <w:t xml:space="preserve"> в аудитории</w:t>
      </w:r>
      <w:r w:rsidRPr="0097640B">
        <w:rPr>
          <w:sz w:val="26"/>
          <w:szCs w:val="26"/>
        </w:rPr>
        <w:t xml:space="preserve"> </w:t>
      </w:r>
      <w:r>
        <w:rPr>
          <w:sz w:val="26"/>
          <w:szCs w:val="26"/>
        </w:rPr>
        <w:t>сразу после печати ЭМ</w:t>
      </w:r>
      <w:r w:rsidRPr="0097640B">
        <w:rPr>
          <w:sz w:val="26"/>
          <w:szCs w:val="26"/>
        </w:rPr>
        <w:t xml:space="preserve">; </w:t>
      </w:r>
    </w:p>
    <w:p w:rsidR="00E91A49" w:rsidRPr="0097640B" w:rsidRDefault="00E91A49" w:rsidP="002956CA">
      <w:pPr>
        <w:autoSpaceDE w:val="0"/>
        <w:autoSpaceDN w:val="0"/>
        <w:adjustRightInd w:val="0"/>
        <w:ind w:firstLine="851"/>
        <w:jc w:val="both"/>
        <w:rPr>
          <w:sz w:val="26"/>
          <w:szCs w:val="26"/>
        </w:rPr>
      </w:pPr>
      <w:r w:rsidRPr="0097640B">
        <w:rPr>
          <w:sz w:val="26"/>
          <w:szCs w:val="26"/>
        </w:rPr>
        <w:t>присутствовать вместе с руководителем ППЭ при распечатывании ответов участников ГИА с ОВЗ на ЭР, выполненных на компьютере, и их переносе ассистентами, в стандартные бланки ЕГЭ;</w:t>
      </w:r>
    </w:p>
    <w:p w:rsidR="00E91A49" w:rsidRPr="0097640B" w:rsidRDefault="00E91A49" w:rsidP="002956CA">
      <w:pPr>
        <w:tabs>
          <w:tab w:val="left" w:pos="993"/>
        </w:tabs>
        <w:ind w:firstLine="851"/>
        <w:jc w:val="both"/>
        <w:rPr>
          <w:sz w:val="26"/>
          <w:szCs w:val="26"/>
        </w:rPr>
      </w:pPr>
      <w:r w:rsidRPr="0097640B">
        <w:rPr>
          <w:sz w:val="26"/>
          <w:szCs w:val="26"/>
        </w:rPr>
        <w:t>оказывать содействие руководителю ППЭ в решении возникающих в процессе экзамена ситуаций, не регламентированных Порядком;</w:t>
      </w:r>
    </w:p>
    <w:p w:rsidR="00E91A49" w:rsidRPr="0097640B" w:rsidRDefault="00E91A49" w:rsidP="002956CA">
      <w:pPr>
        <w:autoSpaceDE w:val="0"/>
        <w:autoSpaceDN w:val="0"/>
        <w:adjustRightInd w:val="0"/>
        <w:ind w:firstLine="851"/>
        <w:jc w:val="both"/>
        <w:rPr>
          <w:sz w:val="26"/>
          <w:szCs w:val="26"/>
        </w:rPr>
      </w:pPr>
      <w:r w:rsidRPr="0097640B">
        <w:rPr>
          <w:sz w:val="26"/>
          <w:szCs w:val="26"/>
        </w:rPr>
        <w:t xml:space="preserve">принимать апелляции участников ГИА о нарушении установленного порядка проведения ГИА (за исключением случаев, установленных пунктом </w:t>
      </w:r>
      <w:r>
        <w:rPr>
          <w:sz w:val="26"/>
          <w:szCs w:val="26"/>
        </w:rPr>
        <w:t>97</w:t>
      </w:r>
      <w:r w:rsidRPr="0097640B">
        <w:rPr>
          <w:sz w:val="26"/>
          <w:szCs w:val="26"/>
        </w:rPr>
        <w:t xml:space="preserve"> Порядка) в день проведения экзамена до момента выхода апеллянта из ППЭ, в том числе:</w:t>
      </w:r>
    </w:p>
    <w:p w:rsidR="00E91A49" w:rsidRPr="0097640B" w:rsidRDefault="00E91A49" w:rsidP="002956CA">
      <w:pPr>
        <w:autoSpaceDE w:val="0"/>
        <w:autoSpaceDN w:val="0"/>
        <w:adjustRightInd w:val="0"/>
        <w:ind w:firstLine="851"/>
        <w:jc w:val="both"/>
        <w:rPr>
          <w:sz w:val="26"/>
          <w:szCs w:val="26"/>
        </w:rPr>
      </w:pPr>
      <w:r w:rsidRPr="0097640B">
        <w:rPr>
          <w:sz w:val="26"/>
          <w:szCs w:val="26"/>
        </w:rPr>
        <w:t>организовать проведение проверки изложенных в апелляции сведений о нарушении порядка проведения ГИА при участии организаторов, не задействованных в аудитории, в которой сдавал экзамен участник ГИА,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w:t>
      </w:r>
      <w:r>
        <w:rPr>
          <w:sz w:val="26"/>
          <w:szCs w:val="26"/>
        </w:rPr>
        <w:t>ить</w:t>
      </w:r>
      <w:r w:rsidRPr="0097640B">
        <w:rPr>
          <w:sz w:val="26"/>
          <w:szCs w:val="26"/>
        </w:rPr>
        <w:t xml:space="preserve"> форму ППЭ-03 «Протокол рассмотрения апелляции о нарушении установленного Порядка проведения ГИА» в Штабе ППЭ в зоне видимости камер видеонаблюдения; </w:t>
      </w:r>
    </w:p>
    <w:p w:rsidR="00E91A49" w:rsidRPr="0097640B" w:rsidRDefault="00E91A49" w:rsidP="002956CA">
      <w:pPr>
        <w:autoSpaceDE w:val="0"/>
        <w:autoSpaceDN w:val="0"/>
        <w:adjustRightInd w:val="0"/>
        <w:ind w:firstLine="851"/>
        <w:jc w:val="both"/>
        <w:rPr>
          <w:sz w:val="26"/>
          <w:szCs w:val="26"/>
        </w:rPr>
      </w:pPr>
      <w:r w:rsidRPr="0097640B">
        <w:rPr>
          <w:sz w:val="26"/>
          <w:szCs w:val="26"/>
        </w:rPr>
        <w:t>передавать апелляцию о нарушении порядка проведения ГИА и заключение о результатах проверки в КК в день проведения экзамена.</w:t>
      </w:r>
    </w:p>
    <w:p w:rsidR="00E91A49" w:rsidRPr="00055189" w:rsidRDefault="00E91A49" w:rsidP="002956CA">
      <w:pPr>
        <w:autoSpaceDE w:val="0"/>
        <w:autoSpaceDN w:val="0"/>
        <w:adjustRightInd w:val="0"/>
        <w:spacing w:before="120" w:after="120"/>
        <w:ind w:firstLine="851"/>
        <w:jc w:val="both"/>
        <w:rPr>
          <w:b/>
          <w:sz w:val="26"/>
          <w:szCs w:val="26"/>
        </w:rPr>
      </w:pPr>
    </w:p>
    <w:p w:rsidR="00E91A49" w:rsidRPr="0097640B" w:rsidRDefault="00E91A49" w:rsidP="002956CA">
      <w:pPr>
        <w:autoSpaceDE w:val="0"/>
        <w:autoSpaceDN w:val="0"/>
        <w:adjustRightInd w:val="0"/>
        <w:spacing w:before="120"/>
        <w:ind w:firstLine="851"/>
        <w:jc w:val="both"/>
        <w:rPr>
          <w:b/>
          <w:sz w:val="26"/>
          <w:szCs w:val="26"/>
        </w:rPr>
      </w:pPr>
      <w:r w:rsidRPr="00055189">
        <w:rPr>
          <w:b/>
          <w:sz w:val="26"/>
          <w:szCs w:val="26"/>
        </w:rPr>
        <w:t>4</w:t>
      </w:r>
      <w:r w:rsidRPr="0097640B">
        <w:rPr>
          <w:b/>
          <w:sz w:val="26"/>
          <w:szCs w:val="26"/>
        </w:rPr>
        <w:t>.</w:t>
      </w:r>
      <w:r>
        <w:rPr>
          <w:b/>
          <w:sz w:val="26"/>
          <w:szCs w:val="26"/>
        </w:rPr>
        <w:t>11</w:t>
      </w:r>
      <w:r w:rsidRPr="0097640B">
        <w:rPr>
          <w:b/>
          <w:sz w:val="26"/>
          <w:szCs w:val="26"/>
        </w:rPr>
        <w:t xml:space="preserve">. По завершении экзамена члены ГЭК должны: </w:t>
      </w:r>
    </w:p>
    <w:p w:rsidR="00E91A49" w:rsidRPr="0097640B" w:rsidRDefault="00E91A49" w:rsidP="002956CA">
      <w:pPr>
        <w:autoSpaceDE w:val="0"/>
        <w:autoSpaceDN w:val="0"/>
        <w:adjustRightInd w:val="0"/>
        <w:ind w:firstLine="851"/>
        <w:jc w:val="both"/>
        <w:rPr>
          <w:spacing w:val="-6"/>
          <w:sz w:val="26"/>
          <w:szCs w:val="26"/>
        </w:rPr>
      </w:pPr>
      <w:r w:rsidRPr="0097640B">
        <w:rPr>
          <w:sz w:val="26"/>
          <w:szCs w:val="26"/>
        </w:rPr>
        <w:t xml:space="preserve">осуществлять контроль за процессом сканирования ЭМ в Штабе ППЭ и действовать в соответствии с инструкцией для члена ГЭК, представленной </w:t>
      </w:r>
      <w:r>
        <w:rPr>
          <w:sz w:val="26"/>
          <w:szCs w:val="26"/>
        </w:rPr>
        <w:t xml:space="preserve">в </w:t>
      </w:r>
      <w:r w:rsidRPr="0097640B">
        <w:rPr>
          <w:sz w:val="26"/>
          <w:szCs w:val="26"/>
        </w:rPr>
        <w:t>Методических рекомендаци</w:t>
      </w:r>
      <w:r>
        <w:rPr>
          <w:sz w:val="26"/>
          <w:szCs w:val="26"/>
        </w:rPr>
        <w:t>ях</w:t>
      </w:r>
      <w:r w:rsidRPr="0097640B">
        <w:rPr>
          <w:sz w:val="26"/>
          <w:szCs w:val="26"/>
        </w:rPr>
        <w:t xml:space="preserve"> по подготовке и проведению единого государственного экзамена в пунктах проведения экзаменов в 2018 году; </w:t>
      </w:r>
    </w:p>
    <w:p w:rsidR="00E91A49" w:rsidRPr="0097640B" w:rsidRDefault="00E91A49" w:rsidP="002956CA">
      <w:pPr>
        <w:autoSpaceDE w:val="0"/>
        <w:autoSpaceDN w:val="0"/>
        <w:adjustRightInd w:val="0"/>
        <w:ind w:firstLine="851"/>
        <w:jc w:val="both"/>
        <w:rPr>
          <w:sz w:val="26"/>
          <w:szCs w:val="26"/>
        </w:rPr>
      </w:pPr>
      <w:r w:rsidRPr="0097640B">
        <w:rPr>
          <w:spacing w:val="-6"/>
          <w:sz w:val="26"/>
          <w:szCs w:val="26"/>
        </w:rPr>
        <w:t>осуществлять контроль за получением ЭМ руководителем ППЭ от ответственных организаторов в </w:t>
      </w:r>
      <w:r w:rsidRPr="0097640B" w:rsidDel="0072400A">
        <w:rPr>
          <w:spacing w:val="-6"/>
          <w:sz w:val="26"/>
          <w:szCs w:val="26"/>
        </w:rPr>
        <w:t xml:space="preserve"> </w:t>
      </w:r>
      <w:r w:rsidRPr="0097640B">
        <w:rPr>
          <w:spacing w:val="-6"/>
          <w:sz w:val="26"/>
          <w:szCs w:val="26"/>
        </w:rPr>
        <w:t xml:space="preserve">Штабе ППЭ </w:t>
      </w:r>
      <w:r w:rsidRPr="00354716">
        <w:rPr>
          <w:spacing w:val="-6"/>
          <w:sz w:val="26"/>
          <w:szCs w:val="26"/>
        </w:rPr>
        <w:t xml:space="preserve">за специально подготовленным столом, находящимся в зоне видимости камер видеонаблюдения, (форма ППЭ-14-02 «Ведомость выдачи и возврата экзаменационных материалов по аудиториям ППЭ»), форме ППЭ-14-04 «Ведомость материалов доставочного сейф-пакета». Все бланки сдаются </w:t>
      </w:r>
      <w:r>
        <w:rPr>
          <w:spacing w:val="-6"/>
          <w:sz w:val="26"/>
          <w:szCs w:val="26"/>
        </w:rPr>
        <w:t xml:space="preserve">ответственными организаторами </w:t>
      </w:r>
      <w:r>
        <w:rPr>
          <w:spacing w:val="-6"/>
          <w:sz w:val="26"/>
          <w:szCs w:val="26"/>
        </w:rPr>
        <w:br/>
        <w:t xml:space="preserve">в Штабе ППЭ </w:t>
      </w:r>
      <w:r w:rsidRPr="00354716">
        <w:rPr>
          <w:spacing w:val="-6"/>
          <w:sz w:val="26"/>
          <w:szCs w:val="26"/>
        </w:rPr>
        <w:t>в одном запечатанном возвратном доставочном пакете с заполненным сопроводительным бланком</w:t>
      </w:r>
      <w:r>
        <w:rPr>
          <w:spacing w:val="-6"/>
          <w:sz w:val="26"/>
          <w:szCs w:val="26"/>
        </w:rPr>
        <w:t>.</w:t>
      </w:r>
    </w:p>
    <w:p w:rsidR="00E91A49" w:rsidRPr="0053135D" w:rsidRDefault="00E91A49" w:rsidP="002956CA">
      <w:pPr>
        <w:ind w:firstLine="709"/>
        <w:jc w:val="both"/>
        <w:rPr>
          <w:spacing w:val="-6"/>
          <w:sz w:val="26"/>
          <w:szCs w:val="26"/>
        </w:rPr>
      </w:pPr>
      <w:r>
        <w:rPr>
          <w:spacing w:val="-6"/>
          <w:sz w:val="26"/>
          <w:szCs w:val="26"/>
        </w:rPr>
        <w:t>Т</w:t>
      </w:r>
      <w:r w:rsidRPr="0053135D">
        <w:rPr>
          <w:spacing w:val="-6"/>
          <w:sz w:val="26"/>
          <w:szCs w:val="26"/>
        </w:rPr>
        <w:t>акже</w:t>
      </w:r>
      <w:r>
        <w:rPr>
          <w:spacing w:val="-6"/>
          <w:sz w:val="26"/>
          <w:szCs w:val="26"/>
        </w:rPr>
        <w:t xml:space="preserve"> ответственные организаторы в Штабе ППЭ сдают руководителю ППЭ</w:t>
      </w:r>
      <w:r w:rsidRPr="0053135D">
        <w:rPr>
          <w:spacing w:val="-6"/>
          <w:sz w:val="26"/>
          <w:szCs w:val="26"/>
        </w:rPr>
        <w:t>:</w:t>
      </w:r>
    </w:p>
    <w:p w:rsidR="00E91A49" w:rsidRPr="0053135D" w:rsidRDefault="00E91A49" w:rsidP="002956CA">
      <w:pPr>
        <w:ind w:firstLine="709"/>
        <w:jc w:val="both"/>
        <w:rPr>
          <w:spacing w:val="-6"/>
          <w:sz w:val="26"/>
          <w:szCs w:val="26"/>
        </w:rPr>
      </w:pPr>
      <w:r w:rsidRPr="0053135D">
        <w:rPr>
          <w:spacing w:val="-6"/>
          <w:sz w:val="26"/>
          <w:szCs w:val="26"/>
        </w:rPr>
        <w:t xml:space="preserve">запечатанный </w:t>
      </w:r>
      <w:r>
        <w:rPr>
          <w:spacing w:val="-6"/>
          <w:sz w:val="26"/>
          <w:szCs w:val="26"/>
        </w:rPr>
        <w:t>сейф-</w:t>
      </w:r>
      <w:r w:rsidRPr="0053135D">
        <w:rPr>
          <w:spacing w:val="-6"/>
          <w:sz w:val="26"/>
          <w:szCs w:val="26"/>
        </w:rPr>
        <w:t>пакет</w:t>
      </w:r>
      <w:r>
        <w:rPr>
          <w:spacing w:val="-6"/>
          <w:sz w:val="26"/>
          <w:szCs w:val="26"/>
        </w:rPr>
        <w:t xml:space="preserve"> (стандартный)</w:t>
      </w:r>
      <w:r w:rsidRPr="0053135D">
        <w:rPr>
          <w:spacing w:val="-6"/>
          <w:sz w:val="26"/>
          <w:szCs w:val="26"/>
        </w:rPr>
        <w:t xml:space="preserve"> с КИМ;</w:t>
      </w:r>
    </w:p>
    <w:p w:rsidR="00E91A49" w:rsidRPr="0053135D" w:rsidRDefault="00E91A49" w:rsidP="002956CA">
      <w:pPr>
        <w:ind w:firstLine="709"/>
        <w:jc w:val="both"/>
        <w:rPr>
          <w:spacing w:val="-6"/>
          <w:sz w:val="26"/>
          <w:szCs w:val="26"/>
        </w:rPr>
      </w:pPr>
      <w:r w:rsidRPr="0053135D">
        <w:rPr>
          <w:spacing w:val="-6"/>
          <w:sz w:val="26"/>
          <w:szCs w:val="26"/>
        </w:rPr>
        <w:t>запечатанный возвратный доставочный пакет с испорченными ЭМ;</w:t>
      </w:r>
    </w:p>
    <w:p w:rsidR="00E91A49" w:rsidRPr="0053135D" w:rsidRDefault="00E91A49" w:rsidP="002956CA">
      <w:pPr>
        <w:ind w:firstLine="709"/>
        <w:jc w:val="both"/>
        <w:rPr>
          <w:spacing w:val="-6"/>
          <w:sz w:val="26"/>
          <w:szCs w:val="26"/>
        </w:rPr>
      </w:pPr>
      <w:r>
        <w:rPr>
          <w:spacing w:val="-6"/>
          <w:sz w:val="26"/>
          <w:szCs w:val="26"/>
        </w:rPr>
        <w:t>электронный носитель</w:t>
      </w:r>
      <w:r w:rsidRPr="0053135D">
        <w:rPr>
          <w:spacing w:val="-6"/>
          <w:sz w:val="26"/>
          <w:szCs w:val="26"/>
        </w:rPr>
        <w:t xml:space="preserve"> с ЭМ в сейф-пакете, в котором он был выдан</w:t>
      </w:r>
      <w:r>
        <w:rPr>
          <w:spacing w:val="-6"/>
          <w:sz w:val="26"/>
          <w:szCs w:val="26"/>
        </w:rPr>
        <w:t xml:space="preserve"> (ответственный организатор при этом расписывается в форме </w:t>
      </w:r>
      <w:r>
        <w:rPr>
          <w:sz w:val="26"/>
          <w:szCs w:val="26"/>
        </w:rPr>
        <w:t>ППЭ-14-04 «Ведомость материалов доставочного сейф-пакета»)</w:t>
      </w:r>
      <w:r w:rsidRPr="0053135D">
        <w:rPr>
          <w:spacing w:val="-6"/>
          <w:sz w:val="26"/>
          <w:szCs w:val="26"/>
        </w:rPr>
        <w:t>;</w:t>
      </w:r>
    </w:p>
    <w:p w:rsidR="00E91A49" w:rsidRPr="0053135D" w:rsidRDefault="00E91A49" w:rsidP="002956CA">
      <w:pPr>
        <w:ind w:firstLine="709"/>
        <w:jc w:val="both"/>
        <w:rPr>
          <w:spacing w:val="-6"/>
          <w:sz w:val="26"/>
          <w:szCs w:val="26"/>
        </w:rPr>
      </w:pPr>
      <w:r w:rsidRPr="0053135D">
        <w:rPr>
          <w:spacing w:val="-6"/>
          <w:sz w:val="26"/>
          <w:szCs w:val="26"/>
        </w:rPr>
        <w:t xml:space="preserve">формы ППЭ-05-02 «Протокол проведения ГИА в аудитории»; </w:t>
      </w:r>
    </w:p>
    <w:p w:rsidR="00E91A49" w:rsidRPr="0053135D" w:rsidRDefault="00E91A49" w:rsidP="002956CA">
      <w:pPr>
        <w:ind w:firstLine="709"/>
        <w:jc w:val="both"/>
        <w:rPr>
          <w:spacing w:val="-6"/>
          <w:sz w:val="26"/>
          <w:szCs w:val="26"/>
        </w:rPr>
      </w:pPr>
      <w:r w:rsidRPr="0053135D">
        <w:rPr>
          <w:spacing w:val="-6"/>
          <w:sz w:val="26"/>
          <w:szCs w:val="26"/>
        </w:rPr>
        <w:t>формы ППЭ-12-02 «Ведомость коррекции персональных данных участников ГИА в аудитории»;</w:t>
      </w:r>
    </w:p>
    <w:p w:rsidR="00E91A49" w:rsidRPr="0053135D" w:rsidRDefault="00E91A49" w:rsidP="002956CA">
      <w:pPr>
        <w:ind w:firstLine="709"/>
        <w:jc w:val="both"/>
        <w:rPr>
          <w:spacing w:val="-6"/>
          <w:sz w:val="26"/>
          <w:szCs w:val="26"/>
        </w:rPr>
      </w:pPr>
      <w:r w:rsidRPr="0053135D">
        <w:rPr>
          <w:spacing w:val="-6"/>
          <w:sz w:val="26"/>
          <w:szCs w:val="26"/>
        </w:rPr>
        <w:t>формы ППЭ-12-03 «Ведомость использования дополнительных бланков ответов № 2»;</w:t>
      </w:r>
    </w:p>
    <w:p w:rsidR="00E91A49" w:rsidRPr="0053135D" w:rsidRDefault="00E91A49" w:rsidP="002956CA">
      <w:pPr>
        <w:ind w:firstLine="709"/>
        <w:jc w:val="both"/>
        <w:rPr>
          <w:spacing w:val="-6"/>
          <w:sz w:val="26"/>
          <w:szCs w:val="26"/>
        </w:rPr>
      </w:pPr>
      <w:r w:rsidRPr="0053135D">
        <w:rPr>
          <w:spacing w:val="-6"/>
          <w:sz w:val="26"/>
          <w:szCs w:val="26"/>
        </w:rPr>
        <w:t xml:space="preserve">формы ППЭ-12-04-МАШ «Ведомость учета времени отсутствия участников ГИА </w:t>
      </w:r>
      <w:r>
        <w:rPr>
          <w:spacing w:val="-6"/>
          <w:sz w:val="26"/>
          <w:szCs w:val="26"/>
        </w:rPr>
        <w:br/>
      </w:r>
      <w:r w:rsidRPr="0053135D">
        <w:rPr>
          <w:spacing w:val="-6"/>
          <w:sz w:val="26"/>
          <w:szCs w:val="26"/>
        </w:rPr>
        <w:t xml:space="preserve"> аудитории»;</w:t>
      </w:r>
    </w:p>
    <w:p w:rsidR="00E91A49" w:rsidRPr="0053135D" w:rsidRDefault="00E91A49" w:rsidP="002956CA">
      <w:pPr>
        <w:ind w:firstLine="709"/>
        <w:jc w:val="both"/>
        <w:rPr>
          <w:spacing w:val="-6"/>
          <w:sz w:val="26"/>
          <w:szCs w:val="26"/>
        </w:rPr>
      </w:pPr>
      <w:r w:rsidRPr="0053135D">
        <w:rPr>
          <w:spacing w:val="-6"/>
          <w:sz w:val="26"/>
          <w:szCs w:val="26"/>
        </w:rPr>
        <w:t>запечатанные конверты с использованными черновиками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E91A49" w:rsidRPr="0053135D" w:rsidRDefault="00E91A49" w:rsidP="002956CA">
      <w:pPr>
        <w:tabs>
          <w:tab w:val="left" w:pos="993"/>
        </w:tabs>
        <w:ind w:firstLine="709"/>
        <w:contextualSpacing/>
        <w:jc w:val="both"/>
        <w:rPr>
          <w:spacing w:val="-4"/>
          <w:sz w:val="26"/>
          <w:szCs w:val="26"/>
        </w:rPr>
      </w:pPr>
      <w:r w:rsidRPr="0053135D">
        <w:rPr>
          <w:spacing w:val="-4"/>
          <w:sz w:val="26"/>
          <w:szCs w:val="26"/>
        </w:rPr>
        <w:t>неиспользованные ДБО № 2;</w:t>
      </w:r>
    </w:p>
    <w:p w:rsidR="00E91A49" w:rsidRPr="0053135D" w:rsidRDefault="00E91A49" w:rsidP="002956CA">
      <w:pPr>
        <w:ind w:firstLine="709"/>
        <w:jc w:val="both"/>
        <w:rPr>
          <w:spacing w:val="-6"/>
          <w:sz w:val="26"/>
          <w:szCs w:val="26"/>
        </w:rPr>
      </w:pPr>
      <w:r w:rsidRPr="0053135D">
        <w:rPr>
          <w:spacing w:val="-6"/>
          <w:sz w:val="26"/>
          <w:szCs w:val="26"/>
        </w:rPr>
        <w:t>неиспользованные черновики;</w:t>
      </w:r>
    </w:p>
    <w:p w:rsidR="00E91A49" w:rsidRPr="0053135D" w:rsidRDefault="00E91A49" w:rsidP="002956CA">
      <w:pPr>
        <w:jc w:val="both"/>
        <w:rPr>
          <w:spacing w:val="-6"/>
          <w:sz w:val="26"/>
          <w:szCs w:val="26"/>
        </w:rPr>
      </w:pPr>
      <w:r>
        <w:rPr>
          <w:spacing w:val="-6"/>
          <w:sz w:val="26"/>
          <w:szCs w:val="26"/>
        </w:rPr>
        <w:t xml:space="preserve">            служебные записки (при наличии);</w:t>
      </w:r>
    </w:p>
    <w:p w:rsidR="00E91A49" w:rsidRPr="0097640B" w:rsidRDefault="00E91A49" w:rsidP="002956CA">
      <w:pPr>
        <w:ind w:firstLine="709"/>
        <w:jc w:val="both"/>
        <w:rPr>
          <w:sz w:val="26"/>
          <w:szCs w:val="26"/>
        </w:rPr>
      </w:pPr>
      <w:r w:rsidRPr="0097640B">
        <w:rPr>
          <w:sz w:val="26"/>
          <w:szCs w:val="26"/>
        </w:rPr>
        <w:t xml:space="preserve">оформлять необходимые протоколы по результатам проведения ГИА в ППЭ совместно с руководителем ППЭ: </w:t>
      </w:r>
    </w:p>
    <w:p w:rsidR="00E91A49" w:rsidRPr="0097640B" w:rsidRDefault="00E91A49" w:rsidP="002956CA">
      <w:pPr>
        <w:ind w:firstLine="851"/>
        <w:jc w:val="both"/>
        <w:rPr>
          <w:sz w:val="26"/>
          <w:szCs w:val="26"/>
        </w:rPr>
      </w:pPr>
      <w:r w:rsidRPr="0097640B">
        <w:rPr>
          <w:sz w:val="26"/>
          <w:szCs w:val="26"/>
        </w:rPr>
        <w:t xml:space="preserve">форма ППЭ 13-01 «Протокол проведения </w:t>
      </w:r>
      <w:r>
        <w:rPr>
          <w:sz w:val="26"/>
          <w:szCs w:val="26"/>
        </w:rPr>
        <w:t>ГИА</w:t>
      </w:r>
      <w:r w:rsidRPr="0097640B">
        <w:rPr>
          <w:sz w:val="26"/>
          <w:szCs w:val="26"/>
        </w:rPr>
        <w:t xml:space="preserve"> в ППЭ»;</w:t>
      </w:r>
    </w:p>
    <w:p w:rsidR="00E91A49" w:rsidRDefault="00E91A49" w:rsidP="002956CA">
      <w:pPr>
        <w:ind w:firstLine="851"/>
        <w:jc w:val="both"/>
        <w:rPr>
          <w:sz w:val="26"/>
          <w:szCs w:val="26"/>
        </w:rPr>
      </w:pPr>
      <w:r w:rsidRPr="0097640B">
        <w:rPr>
          <w:sz w:val="26"/>
          <w:szCs w:val="26"/>
        </w:rPr>
        <w:t>форма ППЭ 13-02 МАШ «Сводная ведомость учёта участников и использования экзаменационных материалов в ППЭ»;</w:t>
      </w:r>
    </w:p>
    <w:p w:rsidR="00E91A49" w:rsidRPr="0097640B" w:rsidRDefault="00E91A49" w:rsidP="002956CA">
      <w:pPr>
        <w:ind w:firstLine="851"/>
        <w:jc w:val="both"/>
        <w:rPr>
          <w:sz w:val="26"/>
          <w:szCs w:val="26"/>
        </w:rPr>
      </w:pPr>
      <w:r w:rsidRPr="0097640B">
        <w:rPr>
          <w:sz w:val="26"/>
          <w:szCs w:val="26"/>
        </w:rPr>
        <w:t>форма ППЭ 14-01 «Акт приёмки-передачи экзаменационных материалов в ППЭ»;</w:t>
      </w:r>
    </w:p>
    <w:p w:rsidR="00E91A49" w:rsidRPr="0097640B" w:rsidRDefault="00E91A49" w:rsidP="002956CA">
      <w:pPr>
        <w:ind w:firstLine="851"/>
        <w:jc w:val="both"/>
        <w:rPr>
          <w:sz w:val="26"/>
          <w:szCs w:val="26"/>
        </w:rPr>
      </w:pPr>
      <w:r w:rsidRPr="0097640B">
        <w:rPr>
          <w:sz w:val="26"/>
          <w:szCs w:val="26"/>
        </w:rPr>
        <w:t>форма ППЭ-14-02 «Ведомость выдачи и возврата экзаменационных материалов по аудиториям ППЭ».</w:t>
      </w:r>
    </w:p>
    <w:p w:rsidR="00E91A49" w:rsidRPr="0097640B" w:rsidRDefault="00E91A49" w:rsidP="002956CA">
      <w:pPr>
        <w:tabs>
          <w:tab w:val="left" w:pos="993"/>
        </w:tabs>
        <w:ind w:firstLine="851"/>
        <w:contextualSpacing/>
        <w:jc w:val="both"/>
        <w:rPr>
          <w:sz w:val="26"/>
          <w:szCs w:val="26"/>
        </w:rPr>
      </w:pPr>
      <w:r w:rsidRPr="0097640B">
        <w:rPr>
          <w:sz w:val="26"/>
          <w:szCs w:val="26"/>
        </w:rPr>
        <w:t xml:space="preserve">составить отчет (форма ППЭ-10) о проведении </w:t>
      </w:r>
      <w:r>
        <w:rPr>
          <w:sz w:val="26"/>
          <w:szCs w:val="26"/>
        </w:rPr>
        <w:t>ЕГЭ</w:t>
      </w:r>
      <w:r w:rsidRPr="0097640B">
        <w:rPr>
          <w:sz w:val="26"/>
          <w:szCs w:val="26"/>
        </w:rPr>
        <w:t xml:space="preserve"> в ППЭ и в тот же день передать его в ГЭК;</w:t>
      </w:r>
    </w:p>
    <w:p w:rsidR="00E91A49" w:rsidRPr="0097640B" w:rsidRDefault="00E91A49" w:rsidP="002956CA">
      <w:pPr>
        <w:tabs>
          <w:tab w:val="left" w:pos="993"/>
        </w:tabs>
        <w:ind w:firstLine="851"/>
        <w:contextualSpacing/>
        <w:jc w:val="both"/>
        <w:rPr>
          <w:sz w:val="26"/>
          <w:szCs w:val="26"/>
        </w:rPr>
      </w:pPr>
      <w:r w:rsidRPr="0097640B">
        <w:rPr>
          <w:sz w:val="26"/>
          <w:szCs w:val="26"/>
        </w:rPr>
        <w:t>в части упаковки, доставки ЭМ действовать в соответствии с Методическими рекомендациями по организации доставки экзаменационных материалов</w:t>
      </w:r>
      <w:r>
        <w:rPr>
          <w:sz w:val="26"/>
          <w:szCs w:val="26"/>
        </w:rPr>
        <w:t xml:space="preserve"> </w:t>
      </w:r>
      <w:r w:rsidRPr="0097640B">
        <w:rPr>
          <w:sz w:val="26"/>
          <w:szCs w:val="26"/>
        </w:rPr>
        <w:t>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E91A49" w:rsidRPr="0097640B" w:rsidRDefault="00E91A49" w:rsidP="002956CA">
      <w:pPr>
        <w:tabs>
          <w:tab w:val="left" w:pos="993"/>
        </w:tabs>
        <w:spacing w:before="120"/>
        <w:ind w:firstLine="851"/>
        <w:jc w:val="both"/>
        <w:rPr>
          <w:b/>
          <w:sz w:val="26"/>
          <w:szCs w:val="26"/>
        </w:rPr>
      </w:pPr>
      <w:r w:rsidRPr="00055189">
        <w:rPr>
          <w:b/>
          <w:sz w:val="26"/>
          <w:szCs w:val="26"/>
        </w:rPr>
        <w:t>4</w:t>
      </w:r>
      <w:r w:rsidRPr="0097640B">
        <w:rPr>
          <w:b/>
          <w:sz w:val="26"/>
          <w:szCs w:val="26"/>
        </w:rPr>
        <w:t>.1</w:t>
      </w:r>
      <w:r>
        <w:rPr>
          <w:b/>
          <w:sz w:val="26"/>
          <w:szCs w:val="26"/>
        </w:rPr>
        <w:t>2</w:t>
      </w:r>
      <w:r w:rsidRPr="0097640B">
        <w:rPr>
          <w:b/>
          <w:sz w:val="26"/>
          <w:szCs w:val="26"/>
        </w:rPr>
        <w:t>.</w:t>
      </w:r>
      <w:r w:rsidRPr="0097640B">
        <w:rPr>
          <w:b/>
          <w:sz w:val="26"/>
          <w:szCs w:val="26"/>
        </w:rPr>
        <w:tab/>
        <w:t>Член ГЭК принимает решение:</w:t>
      </w:r>
    </w:p>
    <w:p w:rsidR="00E91A49" w:rsidRPr="0097640B" w:rsidRDefault="00E91A49" w:rsidP="002956CA">
      <w:pPr>
        <w:tabs>
          <w:tab w:val="left" w:pos="993"/>
        </w:tabs>
        <w:ind w:firstLine="851"/>
        <w:jc w:val="both"/>
        <w:rPr>
          <w:sz w:val="26"/>
          <w:szCs w:val="26"/>
        </w:rPr>
      </w:pPr>
      <w:r w:rsidRPr="0097640B">
        <w:rPr>
          <w:sz w:val="26"/>
          <w:szCs w:val="26"/>
        </w:rPr>
        <w:t>об удалении с экзамена участников ГИА, организаторов ППЭ, общественных наблюдателей, представителей СМИ и иных лиц</w:t>
      </w:r>
      <w:r>
        <w:rPr>
          <w:sz w:val="26"/>
          <w:szCs w:val="26"/>
        </w:rPr>
        <w:t xml:space="preserve"> в случае выявления конкретных фактов нарушения ими установленного Порядка;</w:t>
      </w:r>
    </w:p>
    <w:p w:rsidR="00E91A49" w:rsidRPr="0097640B" w:rsidRDefault="00E91A49" w:rsidP="002956CA">
      <w:pPr>
        <w:tabs>
          <w:tab w:val="left" w:pos="993"/>
        </w:tabs>
        <w:ind w:firstLine="851"/>
        <w:jc w:val="both"/>
        <w:rPr>
          <w:sz w:val="26"/>
          <w:szCs w:val="26"/>
        </w:rPr>
      </w:pPr>
      <w:r w:rsidRPr="0097640B">
        <w:rPr>
          <w:sz w:val="26"/>
          <w:szCs w:val="26"/>
        </w:rPr>
        <w:t xml:space="preserve">об остановке экзамена в данном ППЭ или в отдельно взятой аудитории в случае грубых нарушений, ведущих к массовому искажению результатов ГИА, по согласованию с председателем ГЭК (заместителем председателя ГЭК).  </w:t>
      </w:r>
    </w:p>
    <w:p w:rsidR="00E91A49" w:rsidRPr="0097640B" w:rsidRDefault="00E91A49" w:rsidP="002956CA">
      <w:pPr>
        <w:spacing w:before="120"/>
        <w:ind w:firstLine="851"/>
        <w:jc w:val="both"/>
        <w:rPr>
          <w:b/>
          <w:sz w:val="26"/>
          <w:szCs w:val="26"/>
        </w:rPr>
      </w:pPr>
      <w:r w:rsidRPr="00055189">
        <w:rPr>
          <w:b/>
          <w:sz w:val="26"/>
          <w:szCs w:val="26"/>
        </w:rPr>
        <w:t>4</w:t>
      </w:r>
      <w:r w:rsidRPr="0097640B">
        <w:rPr>
          <w:b/>
          <w:sz w:val="26"/>
          <w:szCs w:val="26"/>
        </w:rPr>
        <w:t>.1</w:t>
      </w:r>
      <w:r>
        <w:rPr>
          <w:b/>
          <w:sz w:val="26"/>
          <w:szCs w:val="26"/>
        </w:rPr>
        <w:t>3</w:t>
      </w:r>
      <w:r w:rsidRPr="0097640B">
        <w:rPr>
          <w:b/>
          <w:sz w:val="26"/>
          <w:szCs w:val="26"/>
        </w:rPr>
        <w:t>. Член ГЭК несет ответственность за:</w:t>
      </w:r>
    </w:p>
    <w:p w:rsidR="00E91A49" w:rsidRPr="0097640B" w:rsidRDefault="00E91A49" w:rsidP="002956CA">
      <w:pPr>
        <w:tabs>
          <w:tab w:val="left" w:pos="993"/>
        </w:tabs>
        <w:ind w:firstLine="851"/>
        <w:jc w:val="both"/>
        <w:rPr>
          <w:sz w:val="26"/>
          <w:szCs w:val="26"/>
        </w:rPr>
      </w:pPr>
      <w:r w:rsidRPr="0097640B">
        <w:rPr>
          <w:sz w:val="26"/>
          <w:szCs w:val="26"/>
        </w:rPr>
        <w:t>целостность, полноту и сохр</w:t>
      </w:r>
      <w:r>
        <w:rPr>
          <w:sz w:val="26"/>
          <w:szCs w:val="26"/>
        </w:rPr>
        <w:t xml:space="preserve">анность сейф-пакетов с электронными носителями </w:t>
      </w:r>
      <w:r>
        <w:rPr>
          <w:sz w:val="26"/>
          <w:szCs w:val="26"/>
        </w:rPr>
        <w:br/>
        <w:t xml:space="preserve">и (или) </w:t>
      </w:r>
      <w:r w:rsidRPr="0097640B">
        <w:rPr>
          <w:sz w:val="26"/>
          <w:szCs w:val="26"/>
        </w:rPr>
        <w:t>с ИК</w:t>
      </w:r>
      <w:r>
        <w:rPr>
          <w:sz w:val="26"/>
          <w:szCs w:val="26"/>
        </w:rPr>
        <w:t xml:space="preserve"> (в случае бумажной технологии проведения экзаменов)</w:t>
      </w:r>
      <w:r w:rsidRPr="0097640B">
        <w:rPr>
          <w:sz w:val="26"/>
          <w:szCs w:val="26"/>
        </w:rPr>
        <w:t>, возвратных доставочных пакетов и пакета для руководителя ППЭ при передаче</w:t>
      </w:r>
      <w:r>
        <w:rPr>
          <w:sz w:val="26"/>
          <w:szCs w:val="26"/>
        </w:rPr>
        <w:t xml:space="preserve"> </w:t>
      </w:r>
      <w:r w:rsidRPr="0097640B">
        <w:rPr>
          <w:sz w:val="26"/>
          <w:szCs w:val="26"/>
        </w:rPr>
        <w:t>их в ППЭ в день экзамена и из ППЭ в РЦОИ для последующей обработки</w:t>
      </w:r>
      <w:r>
        <w:rPr>
          <w:sz w:val="26"/>
          <w:szCs w:val="26"/>
        </w:rPr>
        <w:t xml:space="preserve"> </w:t>
      </w:r>
      <w:r w:rsidRPr="0097640B">
        <w:rPr>
          <w:sz w:val="26"/>
          <w:szCs w:val="26"/>
        </w:rPr>
        <w:t>(за исключением случаев, когда доставка ЭМ в ППЭ и РЦОИ осуществляется Перевозчиками)</w:t>
      </w:r>
      <w:r>
        <w:rPr>
          <w:sz w:val="26"/>
          <w:szCs w:val="26"/>
        </w:rPr>
        <w:t>. Если</w:t>
      </w:r>
      <w:r w:rsidRPr="0053135D">
        <w:rPr>
          <w:sz w:val="26"/>
          <w:szCs w:val="26"/>
        </w:rPr>
        <w:t xml:space="preserve"> в ППЭ осуществляется сканирование бланков участников ЕГЭ и передача их в РЦОИ в электронном виде</w:t>
      </w:r>
      <w:r>
        <w:rPr>
          <w:sz w:val="26"/>
          <w:szCs w:val="26"/>
        </w:rPr>
        <w:t>, член ГЭК несёт ответственность за качество сканирования материалов</w:t>
      </w:r>
      <w:r w:rsidRPr="0053135D">
        <w:rPr>
          <w:sz w:val="26"/>
          <w:szCs w:val="26"/>
        </w:rPr>
        <w:t>;</w:t>
      </w:r>
    </w:p>
    <w:p w:rsidR="00E91A49" w:rsidRPr="0097640B" w:rsidRDefault="00E91A49" w:rsidP="002956CA">
      <w:pPr>
        <w:tabs>
          <w:tab w:val="left" w:pos="993"/>
        </w:tabs>
        <w:ind w:firstLine="851"/>
        <w:jc w:val="both"/>
        <w:rPr>
          <w:sz w:val="26"/>
          <w:szCs w:val="26"/>
        </w:rPr>
      </w:pPr>
      <w:r w:rsidRPr="0097640B">
        <w:rPr>
          <w:sz w:val="26"/>
          <w:szCs w:val="26"/>
        </w:rPr>
        <w:t xml:space="preserve">своевременность проведения проверки фактов о нарушении установленного порядка ГИА в ППЭ в случае подачи участником ГИА апелляции о нарушении </w:t>
      </w:r>
      <w:r>
        <w:rPr>
          <w:sz w:val="26"/>
          <w:szCs w:val="26"/>
        </w:rPr>
        <w:t>порядка</w:t>
      </w:r>
      <w:r w:rsidRPr="0097640B">
        <w:rPr>
          <w:sz w:val="26"/>
          <w:szCs w:val="26"/>
        </w:rPr>
        <w:t xml:space="preserve"> проведения экзамена и предоставление всех материалов рассмотрения апелляции в КК в тот же день;</w:t>
      </w:r>
    </w:p>
    <w:p w:rsidR="00E91A49" w:rsidRPr="0097640B" w:rsidRDefault="00E91A49" w:rsidP="002956CA">
      <w:pPr>
        <w:tabs>
          <w:tab w:val="left" w:pos="993"/>
        </w:tabs>
        <w:ind w:firstLine="851"/>
        <w:jc w:val="both"/>
        <w:rPr>
          <w:sz w:val="26"/>
          <w:szCs w:val="26"/>
        </w:rPr>
      </w:pPr>
      <w:r w:rsidRPr="0097640B">
        <w:rPr>
          <w:sz w:val="26"/>
          <w:szCs w:val="26"/>
        </w:rPr>
        <w:t>соблюдение информационной безопасности на всех этапах проведения ГИА;</w:t>
      </w:r>
    </w:p>
    <w:p w:rsidR="00E91A49" w:rsidRPr="0097640B" w:rsidRDefault="00E91A49" w:rsidP="002956CA">
      <w:pPr>
        <w:ind w:firstLine="851"/>
        <w:jc w:val="both"/>
        <w:rPr>
          <w:sz w:val="26"/>
          <w:szCs w:val="26"/>
        </w:rPr>
      </w:pPr>
      <w:r w:rsidRPr="0097640B">
        <w:rPr>
          <w:sz w:val="26"/>
          <w:szCs w:val="26"/>
        </w:rPr>
        <w:t>незамедлительное информирование председателя ГЭК о факте компрометации токен</w:t>
      </w:r>
      <w:r>
        <w:rPr>
          <w:sz w:val="26"/>
          <w:szCs w:val="26"/>
        </w:rPr>
        <w:t>а</w:t>
      </w:r>
      <w:r w:rsidRPr="0097640B">
        <w:rPr>
          <w:sz w:val="26"/>
          <w:szCs w:val="26"/>
        </w:rPr>
        <w:t xml:space="preserve"> члена ГЭК.</w:t>
      </w:r>
      <w:r w:rsidRPr="0097640B" w:rsidDel="00D92B91">
        <w:rPr>
          <w:sz w:val="26"/>
          <w:szCs w:val="26"/>
        </w:rPr>
        <w:t xml:space="preserve"> </w:t>
      </w:r>
    </w:p>
    <w:p w:rsidR="00E91A49" w:rsidRPr="0097640B" w:rsidRDefault="00E91A49" w:rsidP="002956CA">
      <w:pPr>
        <w:ind w:firstLine="851"/>
        <w:jc w:val="both"/>
        <w:rPr>
          <w:sz w:val="26"/>
          <w:szCs w:val="26"/>
        </w:rPr>
      </w:pPr>
      <w:r w:rsidRPr="00055189">
        <w:rPr>
          <w:sz w:val="26"/>
          <w:szCs w:val="26"/>
        </w:rPr>
        <w:t>4</w:t>
      </w:r>
      <w:r w:rsidRPr="0097640B">
        <w:rPr>
          <w:sz w:val="26"/>
          <w:szCs w:val="26"/>
        </w:rPr>
        <w:t>.1</w:t>
      </w:r>
      <w:r>
        <w:rPr>
          <w:sz w:val="26"/>
          <w:szCs w:val="26"/>
        </w:rPr>
        <w:t>4</w:t>
      </w:r>
      <w:r w:rsidRPr="0097640B">
        <w:rPr>
          <w:sz w:val="26"/>
          <w:szCs w:val="26"/>
        </w:rPr>
        <w:t>. На члена ГЭК возлагается обязанность по фиксированию всех случаев нарушения порядка проведения ГИА в ППЭ.</w:t>
      </w:r>
    </w:p>
    <w:p w:rsidR="00E91A49" w:rsidRPr="0097640B" w:rsidRDefault="00E91A49" w:rsidP="002956CA">
      <w:pPr>
        <w:ind w:firstLine="851"/>
        <w:jc w:val="both"/>
        <w:rPr>
          <w:sz w:val="26"/>
          <w:szCs w:val="26"/>
        </w:rPr>
      </w:pPr>
      <w:r w:rsidRPr="00055189">
        <w:rPr>
          <w:sz w:val="26"/>
          <w:szCs w:val="26"/>
        </w:rPr>
        <w:t>4</w:t>
      </w:r>
      <w:r w:rsidRPr="0097640B">
        <w:rPr>
          <w:sz w:val="26"/>
          <w:szCs w:val="26"/>
        </w:rPr>
        <w:t>.1</w:t>
      </w:r>
      <w:r>
        <w:rPr>
          <w:sz w:val="26"/>
          <w:szCs w:val="26"/>
        </w:rPr>
        <w:t>5</w:t>
      </w:r>
      <w:r w:rsidRPr="0097640B">
        <w:rPr>
          <w:sz w:val="26"/>
          <w:szCs w:val="26"/>
        </w:rPr>
        <w:t>. По решению председателя ГЭК (заместителя председателя ГЭК) допускается присутствие в ППЭ нескольких членов ГЭК, осуществляющих контроль за проведением экзамена</w:t>
      </w:r>
      <w:r>
        <w:rPr>
          <w:sz w:val="26"/>
          <w:szCs w:val="26"/>
        </w:rPr>
        <w:t xml:space="preserve"> (при использовании технологии печати полного комплекта ЭМ </w:t>
      </w:r>
      <w:r w:rsidRPr="0053135D">
        <w:rPr>
          <w:sz w:val="26"/>
          <w:szCs w:val="26"/>
        </w:rPr>
        <w:t>количество членов ГЭК, назначенных в ППЭ, определяется из расчета один член ГЭК на каждые пять аудиторий, но не менее двух членов ГЭК на ППЭ</w:t>
      </w:r>
      <w:r>
        <w:rPr>
          <w:sz w:val="26"/>
          <w:szCs w:val="26"/>
        </w:rPr>
        <w:t>).</w:t>
      </w:r>
    </w:p>
    <w:p w:rsidR="00E91A49" w:rsidRPr="0097640B" w:rsidRDefault="00E91A49" w:rsidP="002956CA">
      <w:pPr>
        <w:pStyle w:val="Heading1"/>
      </w:pPr>
      <w:bookmarkStart w:id="10" w:name="_Toc533841724"/>
      <w:r>
        <w:t>5</w:t>
      </w:r>
      <w:r w:rsidRPr="007A007D">
        <w:t>.</w:t>
      </w:r>
      <w:r w:rsidRPr="0097640B">
        <w:t xml:space="preserve"> Организация работы ГЭК</w:t>
      </w:r>
      <w:bookmarkEnd w:id="10"/>
    </w:p>
    <w:p w:rsidR="00E91A49" w:rsidRPr="0097640B" w:rsidRDefault="00E91A49" w:rsidP="002956CA">
      <w:pPr>
        <w:ind w:firstLine="851"/>
        <w:jc w:val="both"/>
        <w:rPr>
          <w:sz w:val="26"/>
          <w:szCs w:val="26"/>
        </w:rPr>
      </w:pPr>
      <w:r w:rsidRPr="00055189">
        <w:rPr>
          <w:sz w:val="26"/>
          <w:szCs w:val="26"/>
        </w:rPr>
        <w:t>5</w:t>
      </w:r>
      <w:r w:rsidRPr="0097640B">
        <w:rPr>
          <w:sz w:val="26"/>
          <w:szCs w:val="26"/>
        </w:rPr>
        <w:t xml:space="preserve">.1. ГЭК проводит свои заседания в соответствии с утвержденным председателем ГЭК графиком работы. </w:t>
      </w:r>
      <w:r w:rsidRPr="0097640B">
        <w:rPr>
          <w:bCs/>
          <w:iCs/>
          <w:sz w:val="26"/>
          <w:szCs w:val="26"/>
        </w:rPr>
        <w:t>В</w:t>
      </w:r>
      <w:r w:rsidRPr="0097640B">
        <w:rPr>
          <w:sz w:val="26"/>
          <w:szCs w:val="26"/>
        </w:rPr>
        <w:t> </w:t>
      </w:r>
      <w:r w:rsidRPr="0097640B">
        <w:rPr>
          <w:bCs/>
          <w:iCs/>
          <w:sz w:val="26"/>
          <w:szCs w:val="26"/>
        </w:rPr>
        <w:t>случае необходимости председателем ГЭК может быть назначено внеплановое заседание ГЭК</w:t>
      </w:r>
      <w:r w:rsidRPr="0097640B">
        <w:rPr>
          <w:sz w:val="26"/>
          <w:szCs w:val="26"/>
        </w:rPr>
        <w:t xml:space="preserve">. </w:t>
      </w:r>
    </w:p>
    <w:p w:rsidR="00E91A49" w:rsidRPr="0097640B" w:rsidRDefault="00E91A49" w:rsidP="002956CA">
      <w:pPr>
        <w:ind w:firstLine="851"/>
        <w:jc w:val="both"/>
        <w:rPr>
          <w:sz w:val="26"/>
          <w:szCs w:val="26"/>
        </w:rPr>
      </w:pPr>
      <w:r w:rsidRPr="0097640B">
        <w:rPr>
          <w:sz w:val="26"/>
          <w:szCs w:val="26"/>
        </w:rPr>
        <w:t>С целью оперативного рассмотрения вопросов допускается использование информационно-телекоммуникационных технологий при направлении информации членам ГЭК и проведени</w:t>
      </w:r>
      <w:r>
        <w:rPr>
          <w:sz w:val="26"/>
          <w:szCs w:val="26"/>
        </w:rPr>
        <w:t>и</w:t>
      </w:r>
      <w:r w:rsidRPr="0097640B">
        <w:rPr>
          <w:sz w:val="26"/>
          <w:szCs w:val="26"/>
        </w:rPr>
        <w:t xml:space="preserve"> голосования. </w:t>
      </w:r>
    </w:p>
    <w:p w:rsidR="00E91A49" w:rsidRPr="0097640B" w:rsidRDefault="00E91A49" w:rsidP="002956CA">
      <w:pPr>
        <w:ind w:firstLine="851"/>
        <w:jc w:val="both"/>
        <w:rPr>
          <w:sz w:val="26"/>
          <w:szCs w:val="26"/>
        </w:rPr>
      </w:pPr>
      <w:r w:rsidRPr="00055189">
        <w:rPr>
          <w:sz w:val="26"/>
          <w:szCs w:val="26"/>
        </w:rPr>
        <w:t>5</w:t>
      </w:r>
      <w:r w:rsidRPr="0097640B">
        <w:rPr>
          <w:sz w:val="26"/>
          <w:szCs w:val="26"/>
        </w:rPr>
        <w:t xml:space="preserve">.2. Решения ГЭК, перечисленные в п. </w:t>
      </w:r>
      <w:r>
        <w:rPr>
          <w:sz w:val="26"/>
          <w:szCs w:val="26"/>
        </w:rPr>
        <w:t>3.5</w:t>
      </w:r>
      <w:r w:rsidRPr="0097640B">
        <w:rPr>
          <w:sz w:val="26"/>
          <w:szCs w:val="26"/>
        </w:rPr>
        <w:t xml:space="preserve"> настоящих Методических рекомендаций, принимаются простым большинством голосов президиума ГЭК. В случае равенства голосов решающим является голос председателя ГЭК (заместителя председателя ГЭК). Решение, в том числе единоличное решение председателя ГЭК (заместителя председателя ГЭК) (п. 19 Порядка и п. </w:t>
      </w:r>
      <w:r>
        <w:rPr>
          <w:sz w:val="26"/>
          <w:szCs w:val="26"/>
        </w:rPr>
        <w:t xml:space="preserve"> 4.7-4.8</w:t>
      </w:r>
      <w:r w:rsidRPr="0097640B">
        <w:rPr>
          <w:sz w:val="26"/>
          <w:szCs w:val="26"/>
        </w:rPr>
        <w:t xml:space="preserve"> настоящих Методических рекомендаций), оформляется протоколом (приложение 1), который подписывается председателем ГЭК (заместителем председателя ГЭК) и ответственным секретарем ГЭК</w:t>
      </w:r>
      <w:r w:rsidRPr="0097640B">
        <w:rPr>
          <w:bCs/>
          <w:iCs/>
          <w:sz w:val="26"/>
          <w:szCs w:val="26"/>
        </w:rPr>
        <w:t>.</w:t>
      </w:r>
      <w:r w:rsidRPr="0097640B">
        <w:rPr>
          <w:sz w:val="26"/>
          <w:szCs w:val="26"/>
        </w:rPr>
        <w:tab/>
      </w:r>
    </w:p>
    <w:p w:rsidR="00E91A49" w:rsidRPr="0097640B" w:rsidRDefault="00E91A49" w:rsidP="002956CA">
      <w:pPr>
        <w:ind w:firstLine="851"/>
        <w:jc w:val="both"/>
        <w:rPr>
          <w:sz w:val="26"/>
          <w:szCs w:val="26"/>
        </w:rPr>
      </w:pPr>
      <w:r w:rsidRPr="00055189">
        <w:rPr>
          <w:sz w:val="26"/>
          <w:szCs w:val="26"/>
        </w:rPr>
        <w:t>5</w:t>
      </w:r>
      <w:r w:rsidRPr="0097640B">
        <w:rPr>
          <w:sz w:val="26"/>
          <w:szCs w:val="26"/>
        </w:rPr>
        <w:t>.3. Решения ГЭК в рамках полномочий являются обязательными для всех лиц, организаций, образовательных организаций, участвующих в подготовке и проведении ГИА. Организация исполнения решений ГЭК обеспечивается распорядительными актами ОИВ.</w:t>
      </w:r>
    </w:p>
    <w:p w:rsidR="00E91A49" w:rsidRPr="0097640B" w:rsidRDefault="00E91A49" w:rsidP="002956CA">
      <w:pPr>
        <w:ind w:firstLine="851"/>
        <w:jc w:val="both"/>
        <w:rPr>
          <w:sz w:val="26"/>
          <w:szCs w:val="26"/>
        </w:rPr>
      </w:pPr>
      <w:r w:rsidRPr="00055189">
        <w:rPr>
          <w:sz w:val="26"/>
          <w:szCs w:val="26"/>
        </w:rPr>
        <w:t>5</w:t>
      </w:r>
      <w:r w:rsidRPr="0097640B">
        <w:rPr>
          <w:sz w:val="26"/>
          <w:szCs w:val="26"/>
        </w:rPr>
        <w:t xml:space="preserve">.4. По итогам проведения каждого экзамена ГЭК готовит информацию о выявленных нарушениях во время проведения экзамена и принятых мерах, которая направляется в ОИВ. </w:t>
      </w:r>
    </w:p>
    <w:p w:rsidR="00E91A49" w:rsidRPr="0097640B" w:rsidRDefault="00E91A49" w:rsidP="002956CA">
      <w:pPr>
        <w:ind w:firstLine="851"/>
        <w:jc w:val="both"/>
        <w:rPr>
          <w:sz w:val="26"/>
          <w:szCs w:val="26"/>
        </w:rPr>
      </w:pPr>
      <w:r w:rsidRPr="00055189">
        <w:rPr>
          <w:sz w:val="26"/>
          <w:szCs w:val="26"/>
        </w:rPr>
        <w:t>5</w:t>
      </w:r>
      <w:r w:rsidRPr="0097640B">
        <w:rPr>
          <w:sz w:val="26"/>
          <w:szCs w:val="26"/>
        </w:rPr>
        <w:t xml:space="preserve">.5. При необходимости с целью приема заявлений и документов, относящихся </w:t>
      </w:r>
      <w:r>
        <w:rPr>
          <w:sz w:val="26"/>
          <w:szCs w:val="26"/>
        </w:rPr>
        <w:br/>
      </w:r>
      <w:r w:rsidRPr="0097640B">
        <w:rPr>
          <w:sz w:val="26"/>
          <w:szCs w:val="26"/>
        </w:rPr>
        <w:t xml:space="preserve">к полномочиям ГЭК, по решению председателя ГЭК, допускается организация работы общественной приемной ГЭК. </w:t>
      </w:r>
    </w:p>
    <w:p w:rsidR="00E91A49" w:rsidRPr="0097640B" w:rsidRDefault="00E91A49" w:rsidP="002956CA">
      <w:pPr>
        <w:ind w:firstLine="851"/>
        <w:jc w:val="both"/>
        <w:rPr>
          <w:sz w:val="26"/>
          <w:szCs w:val="26"/>
        </w:rPr>
      </w:pPr>
      <w:r w:rsidRPr="00055189">
        <w:rPr>
          <w:sz w:val="26"/>
          <w:szCs w:val="26"/>
        </w:rPr>
        <w:t>5</w:t>
      </w:r>
      <w:r w:rsidRPr="0097640B">
        <w:rPr>
          <w:sz w:val="26"/>
          <w:szCs w:val="26"/>
        </w:rPr>
        <w:t>.6. Документам, подлежащими строгому учету, по основным видам работ ГЭК являются:</w:t>
      </w:r>
    </w:p>
    <w:p w:rsidR="00E91A49" w:rsidRPr="0097640B" w:rsidRDefault="00E91A49" w:rsidP="002956CA">
      <w:pPr>
        <w:ind w:firstLine="851"/>
        <w:jc w:val="both"/>
        <w:rPr>
          <w:sz w:val="26"/>
          <w:szCs w:val="26"/>
        </w:rPr>
      </w:pPr>
      <w:r w:rsidRPr="0097640B">
        <w:rPr>
          <w:sz w:val="26"/>
          <w:szCs w:val="26"/>
        </w:rPr>
        <w:t>заявления и документы граждан и участников ГИА, поступившие в ГЭК;</w:t>
      </w:r>
    </w:p>
    <w:p w:rsidR="00E91A49" w:rsidRPr="0097640B" w:rsidRDefault="00E91A49" w:rsidP="002956CA">
      <w:pPr>
        <w:ind w:firstLine="851"/>
        <w:jc w:val="both"/>
        <w:rPr>
          <w:sz w:val="26"/>
          <w:szCs w:val="26"/>
        </w:rPr>
      </w:pPr>
      <w:r>
        <w:rPr>
          <w:sz w:val="26"/>
          <w:szCs w:val="26"/>
        </w:rPr>
        <w:t xml:space="preserve">протоколы </w:t>
      </w:r>
      <w:r w:rsidRPr="0097640B">
        <w:rPr>
          <w:sz w:val="26"/>
          <w:szCs w:val="26"/>
        </w:rPr>
        <w:t>решени</w:t>
      </w:r>
      <w:r>
        <w:rPr>
          <w:sz w:val="26"/>
          <w:szCs w:val="26"/>
        </w:rPr>
        <w:t>й</w:t>
      </w:r>
      <w:r w:rsidRPr="0097640B">
        <w:rPr>
          <w:sz w:val="26"/>
          <w:szCs w:val="26"/>
        </w:rPr>
        <w:t xml:space="preserve"> заседаний ГЭК.</w:t>
      </w:r>
    </w:p>
    <w:p w:rsidR="00E91A49" w:rsidRPr="0097640B" w:rsidRDefault="00E91A49" w:rsidP="002956CA">
      <w:pPr>
        <w:ind w:firstLine="851"/>
        <w:jc w:val="both"/>
        <w:rPr>
          <w:sz w:val="26"/>
          <w:szCs w:val="26"/>
        </w:rPr>
      </w:pPr>
      <w:r w:rsidRPr="0097640B">
        <w:rPr>
          <w:sz w:val="26"/>
          <w:szCs w:val="26"/>
        </w:rPr>
        <w:t xml:space="preserve">По окончании работы ГЭК документы, подлежащие строгому учету, передаются </w:t>
      </w:r>
      <w:r>
        <w:rPr>
          <w:sz w:val="26"/>
          <w:szCs w:val="26"/>
        </w:rPr>
        <w:br/>
      </w:r>
      <w:r w:rsidRPr="0097640B">
        <w:rPr>
          <w:sz w:val="26"/>
          <w:szCs w:val="26"/>
        </w:rPr>
        <w:t xml:space="preserve">в ОИВ на хранение. </w:t>
      </w:r>
    </w:p>
    <w:p w:rsidR="00E91A49" w:rsidRPr="0097640B" w:rsidRDefault="00E91A49" w:rsidP="002956CA">
      <w:pPr>
        <w:ind w:firstLine="851"/>
        <w:jc w:val="both"/>
        <w:rPr>
          <w:sz w:val="26"/>
          <w:szCs w:val="26"/>
        </w:rPr>
      </w:pPr>
      <w:r w:rsidRPr="00055189">
        <w:rPr>
          <w:sz w:val="26"/>
          <w:szCs w:val="26"/>
        </w:rPr>
        <w:t>5</w:t>
      </w:r>
      <w:r w:rsidRPr="0097640B">
        <w:rPr>
          <w:sz w:val="26"/>
          <w:szCs w:val="26"/>
        </w:rPr>
        <w:t>.7. ГЭК осуществляет свою деятельность во взаимодействии с Рособрнадзором, ФГБУ «</w:t>
      </w:r>
      <w:r>
        <w:rPr>
          <w:sz w:val="26"/>
          <w:szCs w:val="26"/>
        </w:rPr>
        <w:t>ФЦТ</w:t>
      </w:r>
      <w:r w:rsidRPr="0097640B">
        <w:rPr>
          <w:sz w:val="26"/>
          <w:szCs w:val="26"/>
        </w:rPr>
        <w:t>», ОИВ, РЦОИ, образовательными организациями.</w:t>
      </w:r>
    </w:p>
    <w:p w:rsidR="00E91A49" w:rsidRPr="0097640B" w:rsidRDefault="00E91A49" w:rsidP="002956CA">
      <w:pPr>
        <w:ind w:firstLine="851"/>
        <w:jc w:val="both"/>
        <w:rPr>
          <w:sz w:val="26"/>
          <w:szCs w:val="26"/>
        </w:rPr>
      </w:pPr>
      <w:r w:rsidRPr="00055189">
        <w:rPr>
          <w:sz w:val="26"/>
          <w:szCs w:val="26"/>
        </w:rPr>
        <w:t>5</w:t>
      </w:r>
      <w:r w:rsidRPr="0097640B">
        <w:rPr>
          <w:sz w:val="26"/>
          <w:szCs w:val="26"/>
        </w:rPr>
        <w:t>.8. Организационно-технологическое сопровождение работы ГЭК осуществляет РЦОИ.</w:t>
      </w:r>
    </w:p>
    <w:p w:rsidR="00E91A49" w:rsidRPr="0097640B" w:rsidRDefault="00E91A49" w:rsidP="002956CA">
      <w:pPr>
        <w:ind w:firstLine="851"/>
        <w:jc w:val="both"/>
        <w:rPr>
          <w:sz w:val="26"/>
          <w:szCs w:val="26"/>
        </w:rPr>
      </w:pPr>
      <w:r w:rsidRPr="00055189">
        <w:rPr>
          <w:sz w:val="26"/>
          <w:szCs w:val="26"/>
        </w:rPr>
        <w:t>5</w:t>
      </w:r>
      <w:r w:rsidRPr="0097640B">
        <w:rPr>
          <w:sz w:val="26"/>
          <w:szCs w:val="26"/>
        </w:rPr>
        <w:t>.9. По результатам работы ГЭК в текущем году готовится итоговая справка о проведении ГИА в субъекте Российской Федерации, включающая сведения о составе участников, результатах ГИА, имевших место нарушениях порядка проведения ГИА. Справка подписывается председателем ГЭК, заместителем председателя ГЭК и направляется в ОИВ.</w:t>
      </w:r>
    </w:p>
    <w:p w:rsidR="00E91A49" w:rsidRPr="0097640B" w:rsidRDefault="00E91A49" w:rsidP="002956CA">
      <w:pPr>
        <w:pStyle w:val="Heading1"/>
      </w:pPr>
      <w:r w:rsidRPr="0097640B">
        <w:br w:type="page"/>
      </w:r>
    </w:p>
    <w:p w:rsidR="00E91A49" w:rsidRPr="0097640B" w:rsidRDefault="00E91A49" w:rsidP="002956CA">
      <w:pPr>
        <w:pStyle w:val="Heading1"/>
        <w:rPr>
          <w:i/>
        </w:rPr>
      </w:pPr>
      <w:bookmarkStart w:id="11" w:name="_Toc533841725"/>
      <w:r w:rsidRPr="0097640B">
        <w:t>Приложение 1. Образец протокола ГЭК</w:t>
      </w:r>
      <w:bookmarkEnd w:id="11"/>
    </w:p>
    <w:p w:rsidR="00E91A49" w:rsidRPr="0097640B" w:rsidRDefault="00E91A49" w:rsidP="002956CA">
      <w:pPr>
        <w:jc w:val="right"/>
        <w:rPr>
          <w:sz w:val="26"/>
          <w:szCs w:val="26"/>
        </w:rPr>
      </w:pPr>
    </w:p>
    <w:p w:rsidR="00E91A49" w:rsidRPr="0097640B" w:rsidRDefault="00E91A49" w:rsidP="002956CA">
      <w:pPr>
        <w:jc w:val="center"/>
        <w:rPr>
          <w:sz w:val="26"/>
          <w:szCs w:val="26"/>
        </w:rPr>
      </w:pPr>
      <w:r w:rsidRPr="0097640B">
        <w:rPr>
          <w:sz w:val="26"/>
          <w:szCs w:val="26"/>
        </w:rPr>
        <w:t>Наименование органа исполнительной власти, осуществляющего управление в сфере образования</w:t>
      </w:r>
    </w:p>
    <w:p w:rsidR="00E91A49" w:rsidRPr="0097640B" w:rsidRDefault="00E91A49" w:rsidP="002956CA">
      <w:pPr>
        <w:jc w:val="center"/>
        <w:rPr>
          <w:b/>
          <w:sz w:val="26"/>
          <w:szCs w:val="26"/>
        </w:rPr>
      </w:pPr>
      <w:r w:rsidRPr="0097640B">
        <w:rPr>
          <w:b/>
          <w:sz w:val="26"/>
          <w:szCs w:val="26"/>
        </w:rPr>
        <w:t>Государственная экзаменационная комиссия (ГЭК)</w:t>
      </w:r>
    </w:p>
    <w:p w:rsidR="00E91A49" w:rsidRPr="0097640B" w:rsidRDefault="00E91A49" w:rsidP="002956CA">
      <w:pPr>
        <w:jc w:val="center"/>
        <w:rPr>
          <w:b/>
          <w:sz w:val="26"/>
          <w:szCs w:val="26"/>
        </w:rPr>
      </w:pPr>
      <w:r w:rsidRPr="0097640B">
        <w:rPr>
          <w:b/>
          <w:sz w:val="26"/>
          <w:szCs w:val="26"/>
        </w:rPr>
        <w:t>ПРОТОКОЛ</w:t>
      </w:r>
    </w:p>
    <w:p w:rsidR="00E91A49" w:rsidRPr="0097640B" w:rsidRDefault="00E91A49" w:rsidP="002956CA">
      <w:pPr>
        <w:jc w:val="both"/>
        <w:rPr>
          <w:b/>
          <w:sz w:val="26"/>
          <w:szCs w:val="26"/>
        </w:rPr>
      </w:pPr>
    </w:p>
    <w:p w:rsidR="00E91A49" w:rsidRPr="0097640B" w:rsidRDefault="00E91A49" w:rsidP="002956CA">
      <w:pPr>
        <w:jc w:val="both"/>
        <w:rPr>
          <w:sz w:val="26"/>
          <w:szCs w:val="26"/>
        </w:rPr>
      </w:pPr>
      <w:r w:rsidRPr="0097640B">
        <w:rPr>
          <w:sz w:val="26"/>
          <w:szCs w:val="26"/>
        </w:rPr>
        <w:t>№_____.___.201_</w:t>
      </w:r>
    </w:p>
    <w:p w:rsidR="00E91A49" w:rsidRPr="0097640B" w:rsidRDefault="00E91A49" w:rsidP="002956CA">
      <w:pPr>
        <w:jc w:val="both"/>
        <w:rPr>
          <w:sz w:val="26"/>
          <w:szCs w:val="26"/>
        </w:rPr>
      </w:pPr>
    </w:p>
    <w:p w:rsidR="00E91A49" w:rsidRPr="0097640B" w:rsidRDefault="00E91A49" w:rsidP="002956CA">
      <w:pPr>
        <w:jc w:val="both"/>
        <w:rPr>
          <w:rStyle w:val="Strong"/>
          <w:bCs/>
          <w:sz w:val="26"/>
          <w:szCs w:val="26"/>
        </w:rPr>
      </w:pPr>
      <w:r w:rsidRPr="0097640B">
        <w:rPr>
          <w:sz w:val="26"/>
          <w:szCs w:val="26"/>
        </w:rPr>
        <w:t>Место проведения</w:t>
      </w:r>
    </w:p>
    <w:p w:rsidR="00E91A49" w:rsidRPr="0097640B" w:rsidRDefault="00E91A49" w:rsidP="002956CA">
      <w:pPr>
        <w:jc w:val="both"/>
        <w:rPr>
          <w:sz w:val="26"/>
          <w:szCs w:val="26"/>
        </w:rPr>
      </w:pPr>
    </w:p>
    <w:p w:rsidR="00E91A49" w:rsidRPr="0097640B" w:rsidRDefault="00E91A49" w:rsidP="002956CA">
      <w:pPr>
        <w:ind w:firstLine="720"/>
        <w:jc w:val="both"/>
        <w:rPr>
          <w:sz w:val="26"/>
          <w:szCs w:val="26"/>
        </w:rPr>
      </w:pPr>
      <w:r w:rsidRPr="0097640B">
        <w:rPr>
          <w:sz w:val="26"/>
          <w:szCs w:val="26"/>
        </w:rPr>
        <w:t>Повестка дня:</w:t>
      </w:r>
    </w:p>
    <w:p w:rsidR="00E91A49" w:rsidRPr="0097640B" w:rsidRDefault="00E91A49" w:rsidP="002956CA">
      <w:pPr>
        <w:ind w:firstLine="720"/>
        <w:rPr>
          <w:sz w:val="26"/>
          <w:szCs w:val="26"/>
        </w:rPr>
      </w:pPr>
    </w:p>
    <w:p w:rsidR="00E91A49" w:rsidRPr="0097640B" w:rsidRDefault="00E91A49" w:rsidP="002956CA">
      <w:pPr>
        <w:autoSpaceDE w:val="0"/>
        <w:autoSpaceDN w:val="0"/>
        <w:adjustRightInd w:val="0"/>
        <w:ind w:firstLine="720"/>
        <w:jc w:val="both"/>
        <w:rPr>
          <w:sz w:val="26"/>
          <w:szCs w:val="26"/>
        </w:rPr>
      </w:pPr>
      <w:r w:rsidRPr="0097640B">
        <w:rPr>
          <w:sz w:val="26"/>
          <w:szCs w:val="26"/>
        </w:rPr>
        <w:t>1. Вопрос № 1.</w:t>
      </w:r>
    </w:p>
    <w:p w:rsidR="00E91A49" w:rsidRPr="0097640B" w:rsidRDefault="00E91A49" w:rsidP="002956CA">
      <w:pPr>
        <w:autoSpaceDE w:val="0"/>
        <w:autoSpaceDN w:val="0"/>
        <w:adjustRightInd w:val="0"/>
        <w:ind w:firstLine="720"/>
        <w:jc w:val="both"/>
        <w:rPr>
          <w:sz w:val="26"/>
          <w:szCs w:val="26"/>
        </w:rPr>
      </w:pPr>
      <w:r w:rsidRPr="0097640B">
        <w:rPr>
          <w:sz w:val="26"/>
          <w:szCs w:val="26"/>
        </w:rPr>
        <w:t>2. Вопрос № 2.</w:t>
      </w:r>
    </w:p>
    <w:p w:rsidR="00E91A49" w:rsidRPr="0097640B" w:rsidRDefault="00E91A49" w:rsidP="002956CA">
      <w:pPr>
        <w:autoSpaceDE w:val="0"/>
        <w:autoSpaceDN w:val="0"/>
        <w:adjustRightInd w:val="0"/>
        <w:ind w:firstLine="720"/>
        <w:jc w:val="both"/>
        <w:rPr>
          <w:sz w:val="26"/>
          <w:szCs w:val="26"/>
        </w:rPr>
      </w:pPr>
      <w:r w:rsidRPr="0097640B">
        <w:rPr>
          <w:sz w:val="26"/>
          <w:szCs w:val="26"/>
        </w:rPr>
        <w:t>3. …</w:t>
      </w:r>
    </w:p>
    <w:p w:rsidR="00E91A49" w:rsidRPr="0097640B" w:rsidRDefault="00E91A49" w:rsidP="002956CA">
      <w:pPr>
        <w:autoSpaceDE w:val="0"/>
        <w:autoSpaceDN w:val="0"/>
        <w:adjustRightInd w:val="0"/>
        <w:ind w:firstLine="720"/>
        <w:jc w:val="both"/>
        <w:rPr>
          <w:sz w:val="26"/>
          <w:szCs w:val="26"/>
        </w:rPr>
      </w:pPr>
      <w:r w:rsidRPr="0097640B">
        <w:rPr>
          <w:sz w:val="26"/>
          <w:szCs w:val="26"/>
        </w:rPr>
        <w:t>4. Разное.</w:t>
      </w:r>
    </w:p>
    <w:p w:rsidR="00E91A49" w:rsidRPr="0097640B" w:rsidRDefault="00E91A49" w:rsidP="002956CA">
      <w:pPr>
        <w:ind w:firstLine="720"/>
        <w:jc w:val="both"/>
        <w:rPr>
          <w:sz w:val="26"/>
          <w:szCs w:val="26"/>
        </w:rPr>
      </w:pPr>
    </w:p>
    <w:p w:rsidR="00E91A49" w:rsidRPr="0097640B" w:rsidRDefault="00E91A49" w:rsidP="002956CA">
      <w:pPr>
        <w:ind w:firstLine="720"/>
        <w:jc w:val="both"/>
        <w:rPr>
          <w:sz w:val="26"/>
          <w:szCs w:val="26"/>
        </w:rPr>
      </w:pPr>
      <w:r w:rsidRPr="0097640B">
        <w:rPr>
          <w:sz w:val="26"/>
          <w:szCs w:val="26"/>
        </w:rPr>
        <w:t>1. По первому вопросу</w:t>
      </w:r>
    </w:p>
    <w:p w:rsidR="00E91A49" w:rsidRPr="0097640B" w:rsidRDefault="00E91A49" w:rsidP="002956CA">
      <w:pPr>
        <w:pStyle w:val="BodyText"/>
        <w:spacing w:after="0"/>
        <w:ind w:firstLine="720"/>
        <w:jc w:val="both"/>
        <w:rPr>
          <w:sz w:val="26"/>
          <w:szCs w:val="26"/>
        </w:rPr>
      </w:pPr>
      <w:r w:rsidRPr="0097640B">
        <w:rPr>
          <w:sz w:val="26"/>
          <w:szCs w:val="26"/>
        </w:rPr>
        <w:t>Краткое содержание вопроса.</w:t>
      </w:r>
    </w:p>
    <w:p w:rsidR="00E91A49" w:rsidRPr="0097640B" w:rsidRDefault="00E91A49" w:rsidP="002956CA">
      <w:pPr>
        <w:pStyle w:val="BodyText"/>
        <w:spacing w:after="0"/>
        <w:ind w:firstLine="720"/>
        <w:jc w:val="both"/>
        <w:rPr>
          <w:sz w:val="26"/>
          <w:szCs w:val="26"/>
        </w:rPr>
      </w:pPr>
      <w:r w:rsidRPr="0097640B">
        <w:rPr>
          <w:sz w:val="26"/>
          <w:szCs w:val="26"/>
        </w:rPr>
        <w:t>Принятое решение по данному вопросу (большинством голосов, единогласно, единолично председателем ГЭК (заместителям председателя ГЭК</w:t>
      </w:r>
      <w:r>
        <w:rPr>
          <w:sz w:val="26"/>
          <w:szCs w:val="26"/>
        </w:rPr>
        <w:t>)</w:t>
      </w:r>
      <w:r w:rsidRPr="0097640B">
        <w:rPr>
          <w:sz w:val="26"/>
          <w:szCs w:val="26"/>
        </w:rPr>
        <w:t>.</w:t>
      </w:r>
    </w:p>
    <w:p w:rsidR="00E91A49" w:rsidRPr="0097640B" w:rsidRDefault="00E91A49" w:rsidP="002956CA">
      <w:pPr>
        <w:autoSpaceDE w:val="0"/>
        <w:autoSpaceDN w:val="0"/>
        <w:adjustRightInd w:val="0"/>
        <w:ind w:firstLine="720"/>
        <w:jc w:val="both"/>
        <w:rPr>
          <w:sz w:val="26"/>
          <w:szCs w:val="26"/>
        </w:rPr>
      </w:pPr>
      <w:r w:rsidRPr="0097640B">
        <w:rPr>
          <w:sz w:val="26"/>
          <w:szCs w:val="26"/>
        </w:rPr>
        <w:t>…</w:t>
      </w:r>
    </w:p>
    <w:p w:rsidR="00E91A49" w:rsidRPr="0097640B" w:rsidRDefault="00E91A49" w:rsidP="002956CA">
      <w:pPr>
        <w:pStyle w:val="BodyText"/>
        <w:spacing w:after="0"/>
        <w:ind w:firstLine="720"/>
        <w:rPr>
          <w:sz w:val="26"/>
          <w:szCs w:val="26"/>
        </w:rPr>
      </w:pPr>
      <w:r w:rsidRPr="0097640B">
        <w:rPr>
          <w:sz w:val="26"/>
          <w:szCs w:val="26"/>
        </w:rPr>
        <w:t>4. По четвертому вопросу</w:t>
      </w:r>
    </w:p>
    <w:p w:rsidR="00E91A49" w:rsidRPr="0097640B" w:rsidRDefault="00E91A49" w:rsidP="002956CA">
      <w:pPr>
        <w:pStyle w:val="BodyText"/>
        <w:spacing w:after="0"/>
        <w:ind w:firstLine="720"/>
        <w:jc w:val="both"/>
        <w:rPr>
          <w:sz w:val="26"/>
          <w:szCs w:val="26"/>
        </w:rPr>
      </w:pPr>
      <w:r w:rsidRPr="0097640B">
        <w:rPr>
          <w:sz w:val="26"/>
          <w:szCs w:val="26"/>
        </w:rPr>
        <w:t>Краткое содержание вопроса.</w:t>
      </w:r>
    </w:p>
    <w:p w:rsidR="00E91A49" w:rsidRPr="0097640B" w:rsidRDefault="00E91A49" w:rsidP="002956CA">
      <w:pPr>
        <w:pStyle w:val="BodyText"/>
        <w:spacing w:after="0"/>
        <w:ind w:firstLine="720"/>
        <w:jc w:val="both"/>
        <w:rPr>
          <w:sz w:val="26"/>
          <w:szCs w:val="26"/>
        </w:rPr>
      </w:pPr>
      <w:r w:rsidRPr="0097640B">
        <w:rPr>
          <w:sz w:val="26"/>
          <w:szCs w:val="26"/>
        </w:rPr>
        <w:t>Принятое решение по данному вопросу (большинством голосов, единогласно, единолично председателем ГЭК (заместителям председателя ГЭК).</w:t>
      </w:r>
    </w:p>
    <w:p w:rsidR="00E91A49" w:rsidRPr="0097640B" w:rsidRDefault="00E91A49" w:rsidP="002956CA">
      <w:pPr>
        <w:pStyle w:val="BodyText"/>
        <w:spacing w:after="0"/>
        <w:rPr>
          <w:sz w:val="26"/>
          <w:szCs w:val="26"/>
        </w:rPr>
      </w:pPr>
    </w:p>
    <w:p w:rsidR="00E91A49" w:rsidRPr="0097640B" w:rsidRDefault="00E91A49" w:rsidP="002956CA">
      <w:pPr>
        <w:pStyle w:val="BodyText"/>
        <w:spacing w:after="0"/>
        <w:rPr>
          <w:sz w:val="26"/>
          <w:szCs w:val="26"/>
        </w:rPr>
      </w:pPr>
    </w:p>
    <w:p w:rsidR="00E91A49" w:rsidRPr="0097640B" w:rsidRDefault="00E91A49" w:rsidP="002956CA">
      <w:pPr>
        <w:pStyle w:val="BodyText"/>
        <w:spacing w:after="0"/>
        <w:rPr>
          <w:sz w:val="26"/>
          <w:szCs w:val="26"/>
        </w:rPr>
      </w:pPr>
      <w:r w:rsidRPr="0097640B">
        <w:rPr>
          <w:sz w:val="26"/>
          <w:szCs w:val="26"/>
        </w:rPr>
        <w:t>Председатель ГЭК (Заместитель председателя ГЭК)       Подпись</w:t>
      </w:r>
      <w:r w:rsidRPr="0097640B">
        <w:rPr>
          <w:sz w:val="26"/>
          <w:szCs w:val="26"/>
        </w:rPr>
        <w:tab/>
        <w:t xml:space="preserve">                  Ф.И.О.</w:t>
      </w:r>
    </w:p>
    <w:p w:rsidR="00E91A49" w:rsidRPr="0097640B" w:rsidRDefault="00E91A49" w:rsidP="002956CA">
      <w:pPr>
        <w:pStyle w:val="BodyText"/>
        <w:spacing w:after="0"/>
        <w:rPr>
          <w:sz w:val="26"/>
          <w:szCs w:val="26"/>
        </w:rPr>
      </w:pPr>
    </w:p>
    <w:p w:rsidR="00E91A49" w:rsidRPr="0097640B" w:rsidRDefault="00E91A49" w:rsidP="002956CA">
      <w:pPr>
        <w:rPr>
          <w:sz w:val="26"/>
          <w:szCs w:val="26"/>
        </w:rPr>
      </w:pPr>
    </w:p>
    <w:p w:rsidR="00E91A49" w:rsidRPr="0097640B" w:rsidRDefault="00E91A49" w:rsidP="002956CA">
      <w:pPr>
        <w:rPr>
          <w:sz w:val="26"/>
          <w:szCs w:val="26"/>
        </w:rPr>
      </w:pPr>
    </w:p>
    <w:p w:rsidR="00E91A49" w:rsidRPr="0097640B" w:rsidRDefault="00E91A49" w:rsidP="002956CA">
      <w:pPr>
        <w:rPr>
          <w:sz w:val="26"/>
          <w:szCs w:val="26"/>
        </w:rPr>
      </w:pPr>
      <w:r w:rsidRPr="0097640B">
        <w:rPr>
          <w:sz w:val="26"/>
          <w:szCs w:val="26"/>
        </w:rPr>
        <w:t>Ответственный секретарь ГЭК                                            Подпись                           Ф.И.О.</w:t>
      </w:r>
    </w:p>
    <w:sectPr w:rsidR="00E91A49" w:rsidRPr="0097640B" w:rsidSect="00AA47E2">
      <w:headerReference w:type="default" r:id="rId7"/>
      <w:footerReference w:type="default" r:id="rId8"/>
      <w:pgSz w:w="11906" w:h="16838"/>
      <w:pgMar w:top="1134" w:right="567"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A49" w:rsidRDefault="00E91A49" w:rsidP="00ED4FFD">
      <w:r>
        <w:separator/>
      </w:r>
    </w:p>
  </w:endnote>
  <w:endnote w:type="continuationSeparator" w:id="0">
    <w:p w:rsidR="00E91A49" w:rsidRDefault="00E91A49" w:rsidP="00ED4F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49" w:rsidRDefault="00E91A49">
    <w:pPr>
      <w:pStyle w:val="Footer"/>
      <w:jc w:val="right"/>
    </w:pPr>
    <w:fldSimple w:instr="PAGE   \* MERGEFORMAT">
      <w:r>
        <w:rPr>
          <w:noProof/>
        </w:rPr>
        <w:t>17</w:t>
      </w:r>
    </w:fldSimple>
  </w:p>
  <w:p w:rsidR="00E91A49" w:rsidRDefault="00E91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A49" w:rsidRDefault="00E91A49" w:rsidP="00ED4FFD">
      <w:r>
        <w:separator/>
      </w:r>
    </w:p>
  </w:footnote>
  <w:footnote w:type="continuationSeparator" w:id="0">
    <w:p w:rsidR="00E91A49" w:rsidRDefault="00E91A49" w:rsidP="00ED4FFD">
      <w:r>
        <w:continuationSeparator/>
      </w:r>
    </w:p>
  </w:footnote>
  <w:footnote w:id="1">
    <w:p w:rsidR="00E91A49" w:rsidRDefault="00E91A49" w:rsidP="00354716">
      <w:pPr>
        <w:pStyle w:val="FootnoteText"/>
        <w:jc w:val="both"/>
      </w:pPr>
      <w:r>
        <w:rPr>
          <w:rStyle w:val="FootnoteReference"/>
        </w:rPr>
        <w:footnoteRef/>
      </w:r>
      <w:r>
        <w:t xml:space="preserve"> </w:t>
      </w:r>
      <w:r w:rsidRPr="00C62A8F">
        <w:t xml:space="preserve"> Под конфликтом интересов понимается ситуация, при которой личная заинтересованность лица, привлекаемого к проведению ГИА, или его близких родственников влияет или может повлиять на объективное исполнение возложенных на него обязанностей.</w:t>
      </w:r>
    </w:p>
  </w:footnote>
  <w:footnote w:id="2">
    <w:p w:rsidR="00E91A49" w:rsidRDefault="00E91A49" w:rsidP="00CF2397">
      <w:pPr>
        <w:pStyle w:val="FootnoteText"/>
        <w:jc w:val="both"/>
      </w:pPr>
      <w:r>
        <w:rPr>
          <w:rStyle w:val="FootnoteReference"/>
        </w:rPr>
        <w:footnoteRef/>
      </w:r>
      <w:r>
        <w:t xml:space="preserve"> Изменение формы проведения ГИА Порядком не регламентировано. В то же время ГЭК может принимать решение по изменению формы проведения ГИА в соответствии с  пунктом 11 Порядка, т.е. обучающиеся вправе изменить форму проведения ГИА только при наличии у них уважительных причин, подтвержденных документально. В этом случае обучающийся подает заявление в ГЭК с указанием измененной формы проведения ГИА и причины изменения заявленной ранее формы. Указанное заявление подается не позднее чем за две недели до начала соответствующего экзамена.</w:t>
      </w:r>
    </w:p>
  </w:footnote>
  <w:footnote w:id="3">
    <w:p w:rsidR="00E91A49" w:rsidRDefault="00E91A49" w:rsidP="00354716">
      <w:pPr>
        <w:pStyle w:val="FootnoteText"/>
        <w:jc w:val="both"/>
      </w:pPr>
      <w:r>
        <w:rPr>
          <w:rStyle w:val="FootnoteReference"/>
        </w:rPr>
        <w:footnoteRef/>
      </w:r>
      <w:r>
        <w:t xml:space="preserve"> В день проведения экзамена в ППЭ вправе иметь при себе средства связи только определенная категория лиц, привлекаемых к проведению ЕГЭ: руководитель ППЭ; члены ГЭК; руководитель организации, в помещениях которой организован ППЭ, или уполномоченное им лицо; сотрудники, осуществляющие охрану правопорядка, и (или) сотрудники органов внутренних дел (полиции); представители средств массовой информации; общественные наблюдатели, аккредитованные в установленном порядке; должностные лица Рособрнадзора и органа исполнительной власти субъекта Российской Федерации, осуществляющего переданные полномочия Российской Федерации в сфере образования. Перечисленные лица имеют право использовать средства связи только в Штабе ППЭ и только в связи со служебной необходимостью.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49" w:rsidRDefault="00E91A49">
    <w:pPr>
      <w:pStyle w:val="Header"/>
      <w:jc w:val="right"/>
    </w:pPr>
  </w:p>
  <w:p w:rsidR="00E91A49" w:rsidRDefault="00E91A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045C"/>
    <w:multiLevelType w:val="hybridMultilevel"/>
    <w:tmpl w:val="8FAE79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E952C7"/>
    <w:multiLevelType w:val="hybridMultilevel"/>
    <w:tmpl w:val="EBAE18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71828C9"/>
    <w:multiLevelType w:val="hybridMultilevel"/>
    <w:tmpl w:val="C264EB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F581A4D"/>
    <w:multiLevelType w:val="hybridMultilevel"/>
    <w:tmpl w:val="9ADA1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90A2131"/>
    <w:multiLevelType w:val="hybridMultilevel"/>
    <w:tmpl w:val="15769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981457"/>
    <w:multiLevelType w:val="multilevel"/>
    <w:tmpl w:val="1854978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419D553F"/>
    <w:multiLevelType w:val="hybridMultilevel"/>
    <w:tmpl w:val="A9F48BE4"/>
    <w:lvl w:ilvl="0" w:tplc="330A8CD0">
      <w:start w:val="1"/>
      <w:numFmt w:val="decimal"/>
      <w:lvlText w:val="%1."/>
      <w:lvlJc w:val="left"/>
      <w:pPr>
        <w:ind w:left="1440" w:hanging="360"/>
      </w:pPr>
      <w:rPr>
        <w:rFonts w:cs="Times New Roman"/>
        <w:b/>
        <w:sz w:val="26"/>
        <w:szCs w:val="26"/>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49C2530B"/>
    <w:multiLevelType w:val="multilevel"/>
    <w:tmpl w:val="5CE8AB34"/>
    <w:lvl w:ilvl="0">
      <w:start w:val="1"/>
      <w:numFmt w:val="decimal"/>
      <w:lvlText w:val="%1."/>
      <w:lvlJc w:val="left"/>
      <w:pPr>
        <w:ind w:left="4755" w:hanging="360"/>
      </w:pPr>
      <w:rPr>
        <w:rFonts w:cs="Times New Roman"/>
      </w:rPr>
    </w:lvl>
    <w:lvl w:ilvl="1">
      <w:start w:val="1"/>
      <w:numFmt w:val="decimal"/>
      <w:isLgl/>
      <w:lvlText w:val="%1.%2."/>
      <w:lvlJc w:val="left"/>
      <w:pPr>
        <w:ind w:left="5115" w:hanging="720"/>
      </w:pPr>
      <w:rPr>
        <w:rFonts w:cs="Times New Roman" w:hint="default"/>
      </w:rPr>
    </w:lvl>
    <w:lvl w:ilvl="2">
      <w:start w:val="1"/>
      <w:numFmt w:val="decimal"/>
      <w:isLgl/>
      <w:lvlText w:val="%1.%2.%3."/>
      <w:lvlJc w:val="left"/>
      <w:pPr>
        <w:ind w:left="5115" w:hanging="720"/>
      </w:pPr>
      <w:rPr>
        <w:rFonts w:cs="Times New Roman" w:hint="default"/>
      </w:rPr>
    </w:lvl>
    <w:lvl w:ilvl="3">
      <w:start w:val="1"/>
      <w:numFmt w:val="decimal"/>
      <w:isLgl/>
      <w:lvlText w:val="%1.%2.%3.%4."/>
      <w:lvlJc w:val="left"/>
      <w:pPr>
        <w:ind w:left="5475" w:hanging="1080"/>
      </w:pPr>
      <w:rPr>
        <w:rFonts w:cs="Times New Roman" w:hint="default"/>
      </w:rPr>
    </w:lvl>
    <w:lvl w:ilvl="4">
      <w:start w:val="1"/>
      <w:numFmt w:val="decimal"/>
      <w:isLgl/>
      <w:lvlText w:val="%1.%2.%3.%4.%5."/>
      <w:lvlJc w:val="left"/>
      <w:pPr>
        <w:ind w:left="5475" w:hanging="1080"/>
      </w:pPr>
      <w:rPr>
        <w:rFonts w:cs="Times New Roman" w:hint="default"/>
      </w:rPr>
    </w:lvl>
    <w:lvl w:ilvl="5">
      <w:start w:val="1"/>
      <w:numFmt w:val="decimal"/>
      <w:isLgl/>
      <w:lvlText w:val="%1.%2.%3.%4.%5.%6."/>
      <w:lvlJc w:val="left"/>
      <w:pPr>
        <w:ind w:left="5835" w:hanging="1440"/>
      </w:pPr>
      <w:rPr>
        <w:rFonts w:cs="Times New Roman" w:hint="default"/>
      </w:rPr>
    </w:lvl>
    <w:lvl w:ilvl="6">
      <w:start w:val="1"/>
      <w:numFmt w:val="decimal"/>
      <w:isLgl/>
      <w:lvlText w:val="%1.%2.%3.%4.%5.%6.%7."/>
      <w:lvlJc w:val="left"/>
      <w:pPr>
        <w:ind w:left="5835" w:hanging="1440"/>
      </w:pPr>
      <w:rPr>
        <w:rFonts w:cs="Times New Roman" w:hint="default"/>
      </w:rPr>
    </w:lvl>
    <w:lvl w:ilvl="7">
      <w:start w:val="1"/>
      <w:numFmt w:val="decimal"/>
      <w:isLgl/>
      <w:lvlText w:val="%1.%2.%3.%4.%5.%6.%7.%8."/>
      <w:lvlJc w:val="left"/>
      <w:pPr>
        <w:ind w:left="6195" w:hanging="1800"/>
      </w:pPr>
      <w:rPr>
        <w:rFonts w:cs="Times New Roman" w:hint="default"/>
      </w:rPr>
    </w:lvl>
    <w:lvl w:ilvl="8">
      <w:start w:val="1"/>
      <w:numFmt w:val="decimal"/>
      <w:isLgl/>
      <w:lvlText w:val="%1.%2.%3.%4.%5.%6.%7.%8.%9."/>
      <w:lvlJc w:val="left"/>
      <w:pPr>
        <w:ind w:left="6195" w:hanging="1800"/>
      </w:pPr>
      <w:rPr>
        <w:rFonts w:cs="Times New Roman" w:hint="default"/>
      </w:rPr>
    </w:lvl>
  </w:abstractNum>
  <w:abstractNum w:abstractNumId="8">
    <w:nsid w:val="4D741367"/>
    <w:multiLevelType w:val="hybridMultilevel"/>
    <w:tmpl w:val="D8FA9860"/>
    <w:lvl w:ilvl="0" w:tplc="47DAEA1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4B01BB4"/>
    <w:multiLevelType w:val="hybridMultilevel"/>
    <w:tmpl w:val="A9721B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C795158"/>
    <w:multiLevelType w:val="hybridMultilevel"/>
    <w:tmpl w:val="3424DB3E"/>
    <w:lvl w:ilvl="0" w:tplc="4CACEDC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5FFB5DC8"/>
    <w:multiLevelType w:val="hybridMultilevel"/>
    <w:tmpl w:val="292868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65024182"/>
    <w:multiLevelType w:val="hybridMultilevel"/>
    <w:tmpl w:val="0E5EA6BA"/>
    <w:lvl w:ilvl="0" w:tplc="CB54FE6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6B5A2B04"/>
    <w:multiLevelType w:val="multilevel"/>
    <w:tmpl w:val="06D0C85C"/>
    <w:lvl w:ilvl="0">
      <w:start w:val="3"/>
      <w:numFmt w:val="decimal"/>
      <w:lvlText w:val="%1."/>
      <w:lvlJc w:val="left"/>
      <w:pPr>
        <w:tabs>
          <w:tab w:val="num" w:pos="1068"/>
        </w:tabs>
        <w:ind w:left="1068" w:hanging="360"/>
      </w:pPr>
      <w:rPr>
        <w:rFonts w:cs="Times New Roman" w:hint="default"/>
      </w:rPr>
    </w:lvl>
    <w:lvl w:ilvl="1">
      <w:start w:val="3"/>
      <w:numFmt w:val="decimal"/>
      <w:isLgl/>
      <w:lvlText w:val="%1.%2."/>
      <w:lvlJc w:val="left"/>
      <w:pPr>
        <w:ind w:left="1434"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6" w:hanging="1080"/>
      </w:pPr>
      <w:rPr>
        <w:rFonts w:cs="Times New Roman" w:hint="default"/>
      </w:rPr>
    </w:lvl>
    <w:lvl w:ilvl="4">
      <w:start w:val="1"/>
      <w:numFmt w:val="decimal"/>
      <w:isLgl/>
      <w:lvlText w:val="%1.%2.%3.%4.%5."/>
      <w:lvlJc w:val="left"/>
      <w:pPr>
        <w:ind w:left="1812" w:hanging="1080"/>
      </w:pPr>
      <w:rPr>
        <w:rFonts w:cs="Times New Roman" w:hint="default"/>
      </w:rPr>
    </w:lvl>
    <w:lvl w:ilvl="5">
      <w:start w:val="1"/>
      <w:numFmt w:val="decimal"/>
      <w:isLgl/>
      <w:lvlText w:val="%1.%2.%3.%4.%5.%6."/>
      <w:lvlJc w:val="left"/>
      <w:pPr>
        <w:ind w:left="2178" w:hanging="1440"/>
      </w:pPr>
      <w:rPr>
        <w:rFonts w:cs="Times New Roman" w:hint="default"/>
      </w:rPr>
    </w:lvl>
    <w:lvl w:ilvl="6">
      <w:start w:val="1"/>
      <w:numFmt w:val="decimal"/>
      <w:isLgl/>
      <w:lvlText w:val="%1.%2.%3.%4.%5.%6.%7."/>
      <w:lvlJc w:val="left"/>
      <w:pPr>
        <w:ind w:left="2544" w:hanging="1800"/>
      </w:pPr>
      <w:rPr>
        <w:rFonts w:cs="Times New Roman" w:hint="default"/>
      </w:rPr>
    </w:lvl>
    <w:lvl w:ilvl="7">
      <w:start w:val="1"/>
      <w:numFmt w:val="decimal"/>
      <w:isLgl/>
      <w:lvlText w:val="%1.%2.%3.%4.%5.%6.%7.%8."/>
      <w:lvlJc w:val="left"/>
      <w:pPr>
        <w:ind w:left="2550" w:hanging="1800"/>
      </w:pPr>
      <w:rPr>
        <w:rFonts w:cs="Times New Roman" w:hint="default"/>
      </w:rPr>
    </w:lvl>
    <w:lvl w:ilvl="8">
      <w:start w:val="1"/>
      <w:numFmt w:val="decimal"/>
      <w:isLgl/>
      <w:lvlText w:val="%1.%2.%3.%4.%5.%6.%7.%8.%9."/>
      <w:lvlJc w:val="left"/>
      <w:pPr>
        <w:ind w:left="2916" w:hanging="2160"/>
      </w:pPr>
      <w:rPr>
        <w:rFonts w:cs="Times New Roman" w:hint="default"/>
      </w:rPr>
    </w:lvl>
  </w:abstractNum>
  <w:abstractNum w:abstractNumId="14">
    <w:nsid w:val="73E03C32"/>
    <w:multiLevelType w:val="hybridMultilevel"/>
    <w:tmpl w:val="AF780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B33947"/>
    <w:multiLevelType w:val="multilevel"/>
    <w:tmpl w:val="0EFADDDA"/>
    <w:lvl w:ilvl="0">
      <w:start w:val="2"/>
      <w:numFmt w:val="decimal"/>
      <w:lvlText w:val="%1."/>
      <w:lvlJc w:val="left"/>
      <w:pPr>
        <w:ind w:left="400" w:hanging="400"/>
      </w:pPr>
      <w:rPr>
        <w:rFonts w:cs="Times New Roman" w:hint="default"/>
      </w:rPr>
    </w:lvl>
    <w:lvl w:ilvl="1">
      <w:start w:val="3"/>
      <w:numFmt w:val="decimal"/>
      <w:lvlText w:val="%1.%2."/>
      <w:lvlJc w:val="left"/>
      <w:pPr>
        <w:ind w:left="1572"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2"/>
  </w:num>
  <w:num w:numId="2">
    <w:abstractNumId w:val="6"/>
  </w:num>
  <w:num w:numId="3">
    <w:abstractNumId w:val="10"/>
  </w:num>
  <w:num w:numId="4">
    <w:abstractNumId w:val="13"/>
  </w:num>
  <w:num w:numId="5">
    <w:abstractNumId w:val="11"/>
  </w:num>
  <w:num w:numId="6">
    <w:abstractNumId w:val="5"/>
  </w:num>
  <w:num w:numId="7">
    <w:abstractNumId w:val="9"/>
  </w:num>
  <w:num w:numId="8">
    <w:abstractNumId w:val="0"/>
  </w:num>
  <w:num w:numId="9">
    <w:abstractNumId w:val="14"/>
  </w:num>
  <w:num w:numId="10">
    <w:abstractNumId w:val="2"/>
  </w:num>
  <w:num w:numId="11">
    <w:abstractNumId w:val="3"/>
  </w:num>
  <w:num w:numId="12">
    <w:abstractNumId w:val="1"/>
  </w:num>
  <w:num w:numId="13">
    <w:abstractNumId w:val="4"/>
  </w:num>
  <w:num w:numId="14">
    <w:abstractNumId w:val="7"/>
  </w:num>
  <w:num w:numId="15">
    <w:abstractNumId w:val="7"/>
    <w:lvlOverride w:ilvl="0">
      <w:startOverride w:val="1"/>
    </w:lvlOverride>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trackRevisio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505"/>
    <w:rsid w:val="00001927"/>
    <w:rsid w:val="00001F80"/>
    <w:rsid w:val="000074D6"/>
    <w:rsid w:val="00013E7A"/>
    <w:rsid w:val="00014C69"/>
    <w:rsid w:val="00014E08"/>
    <w:rsid w:val="00015B6D"/>
    <w:rsid w:val="00016F54"/>
    <w:rsid w:val="00017338"/>
    <w:rsid w:val="00017605"/>
    <w:rsid w:val="00017F6A"/>
    <w:rsid w:val="000223ED"/>
    <w:rsid w:val="0002289B"/>
    <w:rsid w:val="00025139"/>
    <w:rsid w:val="000261D2"/>
    <w:rsid w:val="00032D57"/>
    <w:rsid w:val="000333A2"/>
    <w:rsid w:val="0003373C"/>
    <w:rsid w:val="00035D47"/>
    <w:rsid w:val="00041120"/>
    <w:rsid w:val="000523AD"/>
    <w:rsid w:val="00055189"/>
    <w:rsid w:val="00055925"/>
    <w:rsid w:val="00055B2A"/>
    <w:rsid w:val="00057A45"/>
    <w:rsid w:val="000624BD"/>
    <w:rsid w:val="00063992"/>
    <w:rsid w:val="00064703"/>
    <w:rsid w:val="00071D29"/>
    <w:rsid w:val="00075157"/>
    <w:rsid w:val="00075384"/>
    <w:rsid w:val="00075A36"/>
    <w:rsid w:val="00077902"/>
    <w:rsid w:val="00080098"/>
    <w:rsid w:val="00081B71"/>
    <w:rsid w:val="00084EA3"/>
    <w:rsid w:val="00085666"/>
    <w:rsid w:val="00086B98"/>
    <w:rsid w:val="00092445"/>
    <w:rsid w:val="000938B9"/>
    <w:rsid w:val="0009751E"/>
    <w:rsid w:val="000A4561"/>
    <w:rsid w:val="000A4871"/>
    <w:rsid w:val="000A7B49"/>
    <w:rsid w:val="000B0BA0"/>
    <w:rsid w:val="000B381D"/>
    <w:rsid w:val="000B3F06"/>
    <w:rsid w:val="000B508A"/>
    <w:rsid w:val="000B6152"/>
    <w:rsid w:val="000B7239"/>
    <w:rsid w:val="000C2FEA"/>
    <w:rsid w:val="000C37A3"/>
    <w:rsid w:val="000C3A85"/>
    <w:rsid w:val="000C776B"/>
    <w:rsid w:val="000D6209"/>
    <w:rsid w:val="000D6D35"/>
    <w:rsid w:val="000E0EA8"/>
    <w:rsid w:val="000E558B"/>
    <w:rsid w:val="00105B26"/>
    <w:rsid w:val="00113468"/>
    <w:rsid w:val="001137E2"/>
    <w:rsid w:val="00115768"/>
    <w:rsid w:val="00115D26"/>
    <w:rsid w:val="0012373C"/>
    <w:rsid w:val="001249DA"/>
    <w:rsid w:val="00124AAF"/>
    <w:rsid w:val="00125797"/>
    <w:rsid w:val="00126D4D"/>
    <w:rsid w:val="00130848"/>
    <w:rsid w:val="00133E83"/>
    <w:rsid w:val="00135405"/>
    <w:rsid w:val="00136D1D"/>
    <w:rsid w:val="00137F03"/>
    <w:rsid w:val="001474F8"/>
    <w:rsid w:val="00147B48"/>
    <w:rsid w:val="00147C7B"/>
    <w:rsid w:val="0015098C"/>
    <w:rsid w:val="00152AA8"/>
    <w:rsid w:val="0015307A"/>
    <w:rsid w:val="001563B4"/>
    <w:rsid w:val="0016031E"/>
    <w:rsid w:val="00162A8B"/>
    <w:rsid w:val="00164BB0"/>
    <w:rsid w:val="0016748E"/>
    <w:rsid w:val="001729D9"/>
    <w:rsid w:val="00174EFB"/>
    <w:rsid w:val="0018191B"/>
    <w:rsid w:val="00182608"/>
    <w:rsid w:val="001835B4"/>
    <w:rsid w:val="00183EBF"/>
    <w:rsid w:val="00192631"/>
    <w:rsid w:val="001B3396"/>
    <w:rsid w:val="001B6736"/>
    <w:rsid w:val="001B78E2"/>
    <w:rsid w:val="001C400B"/>
    <w:rsid w:val="001C4486"/>
    <w:rsid w:val="001C51ED"/>
    <w:rsid w:val="001D1C6A"/>
    <w:rsid w:val="001D70AC"/>
    <w:rsid w:val="001E0EC0"/>
    <w:rsid w:val="001E18E8"/>
    <w:rsid w:val="001E1BD7"/>
    <w:rsid w:val="001F6350"/>
    <w:rsid w:val="001F6ED8"/>
    <w:rsid w:val="00204ADA"/>
    <w:rsid w:val="00206080"/>
    <w:rsid w:val="00210BD3"/>
    <w:rsid w:val="002148B4"/>
    <w:rsid w:val="002203A6"/>
    <w:rsid w:val="002205B4"/>
    <w:rsid w:val="00220BDD"/>
    <w:rsid w:val="0022173C"/>
    <w:rsid w:val="00224898"/>
    <w:rsid w:val="00224986"/>
    <w:rsid w:val="00225723"/>
    <w:rsid w:val="00227406"/>
    <w:rsid w:val="0023127D"/>
    <w:rsid w:val="002331F8"/>
    <w:rsid w:val="00233B30"/>
    <w:rsid w:val="00237706"/>
    <w:rsid w:val="00240B8A"/>
    <w:rsid w:val="0024484F"/>
    <w:rsid w:val="00245705"/>
    <w:rsid w:val="00247D52"/>
    <w:rsid w:val="00247FC8"/>
    <w:rsid w:val="00250A9B"/>
    <w:rsid w:val="00252EFE"/>
    <w:rsid w:val="0025509F"/>
    <w:rsid w:val="00260192"/>
    <w:rsid w:val="00262AD2"/>
    <w:rsid w:val="002644A0"/>
    <w:rsid w:val="00270F9A"/>
    <w:rsid w:val="00272B34"/>
    <w:rsid w:val="00273E7D"/>
    <w:rsid w:val="00277C00"/>
    <w:rsid w:val="00282E29"/>
    <w:rsid w:val="00283205"/>
    <w:rsid w:val="00283CA9"/>
    <w:rsid w:val="00285AD7"/>
    <w:rsid w:val="00287D4D"/>
    <w:rsid w:val="00287EA5"/>
    <w:rsid w:val="00290313"/>
    <w:rsid w:val="00290756"/>
    <w:rsid w:val="0029308C"/>
    <w:rsid w:val="00294C20"/>
    <w:rsid w:val="002956CA"/>
    <w:rsid w:val="002A029B"/>
    <w:rsid w:val="002A440E"/>
    <w:rsid w:val="002A4DB4"/>
    <w:rsid w:val="002A5CB2"/>
    <w:rsid w:val="002A7F4F"/>
    <w:rsid w:val="002B0E56"/>
    <w:rsid w:val="002B27B9"/>
    <w:rsid w:val="002B491A"/>
    <w:rsid w:val="002B4C76"/>
    <w:rsid w:val="002B5CC2"/>
    <w:rsid w:val="002B7B0C"/>
    <w:rsid w:val="002C1042"/>
    <w:rsid w:val="002C450D"/>
    <w:rsid w:val="002C615C"/>
    <w:rsid w:val="002C7362"/>
    <w:rsid w:val="002D1341"/>
    <w:rsid w:val="002D2A49"/>
    <w:rsid w:val="002D2FCD"/>
    <w:rsid w:val="002D3A9E"/>
    <w:rsid w:val="002D5244"/>
    <w:rsid w:val="002E2F31"/>
    <w:rsid w:val="002E5052"/>
    <w:rsid w:val="002E7F6E"/>
    <w:rsid w:val="002F095E"/>
    <w:rsid w:val="002F3304"/>
    <w:rsid w:val="002F4E97"/>
    <w:rsid w:val="002F7336"/>
    <w:rsid w:val="00301ACC"/>
    <w:rsid w:val="003032CF"/>
    <w:rsid w:val="00305FF0"/>
    <w:rsid w:val="00306E72"/>
    <w:rsid w:val="00313914"/>
    <w:rsid w:val="00321615"/>
    <w:rsid w:val="0032512D"/>
    <w:rsid w:val="00325C8B"/>
    <w:rsid w:val="00327F79"/>
    <w:rsid w:val="003315C4"/>
    <w:rsid w:val="00331CF3"/>
    <w:rsid w:val="0033436B"/>
    <w:rsid w:val="00334A3F"/>
    <w:rsid w:val="00336904"/>
    <w:rsid w:val="003407DE"/>
    <w:rsid w:val="00343B3D"/>
    <w:rsid w:val="00344CE6"/>
    <w:rsid w:val="003451F5"/>
    <w:rsid w:val="003476C9"/>
    <w:rsid w:val="00354716"/>
    <w:rsid w:val="0036061B"/>
    <w:rsid w:val="0036217B"/>
    <w:rsid w:val="003632F3"/>
    <w:rsid w:val="00366825"/>
    <w:rsid w:val="00366844"/>
    <w:rsid w:val="00370080"/>
    <w:rsid w:val="0037080B"/>
    <w:rsid w:val="00371192"/>
    <w:rsid w:val="00380FEE"/>
    <w:rsid w:val="00381DA7"/>
    <w:rsid w:val="00381F33"/>
    <w:rsid w:val="00381F40"/>
    <w:rsid w:val="00386926"/>
    <w:rsid w:val="00391F9C"/>
    <w:rsid w:val="00396E2C"/>
    <w:rsid w:val="00397EBC"/>
    <w:rsid w:val="003A090D"/>
    <w:rsid w:val="003A2CD5"/>
    <w:rsid w:val="003A483E"/>
    <w:rsid w:val="003A540B"/>
    <w:rsid w:val="003A79EC"/>
    <w:rsid w:val="003B197C"/>
    <w:rsid w:val="003B2AC8"/>
    <w:rsid w:val="003B362A"/>
    <w:rsid w:val="003B4234"/>
    <w:rsid w:val="003C05BC"/>
    <w:rsid w:val="003C2B7E"/>
    <w:rsid w:val="003C372B"/>
    <w:rsid w:val="003C4B02"/>
    <w:rsid w:val="003C695A"/>
    <w:rsid w:val="003D1CEF"/>
    <w:rsid w:val="003D28CE"/>
    <w:rsid w:val="003D38D8"/>
    <w:rsid w:val="003D633E"/>
    <w:rsid w:val="003D70EB"/>
    <w:rsid w:val="003E1050"/>
    <w:rsid w:val="003E10F2"/>
    <w:rsid w:val="003E1339"/>
    <w:rsid w:val="003E2103"/>
    <w:rsid w:val="003E2311"/>
    <w:rsid w:val="003E6E77"/>
    <w:rsid w:val="003F16C5"/>
    <w:rsid w:val="003F6F85"/>
    <w:rsid w:val="004024C5"/>
    <w:rsid w:val="004075D7"/>
    <w:rsid w:val="00413095"/>
    <w:rsid w:val="00426789"/>
    <w:rsid w:val="00434B07"/>
    <w:rsid w:val="00434F5C"/>
    <w:rsid w:val="00436180"/>
    <w:rsid w:val="0044344E"/>
    <w:rsid w:val="004439F9"/>
    <w:rsid w:val="00443EC1"/>
    <w:rsid w:val="00450BFE"/>
    <w:rsid w:val="0045348E"/>
    <w:rsid w:val="004547A6"/>
    <w:rsid w:val="00455029"/>
    <w:rsid w:val="00455F2F"/>
    <w:rsid w:val="00457AD2"/>
    <w:rsid w:val="00464C0A"/>
    <w:rsid w:val="0046685F"/>
    <w:rsid w:val="00467562"/>
    <w:rsid w:val="0047055A"/>
    <w:rsid w:val="004734FA"/>
    <w:rsid w:val="00474079"/>
    <w:rsid w:val="00475609"/>
    <w:rsid w:val="00476417"/>
    <w:rsid w:val="004778F2"/>
    <w:rsid w:val="004810EE"/>
    <w:rsid w:val="0048211D"/>
    <w:rsid w:val="00482286"/>
    <w:rsid w:val="004831DA"/>
    <w:rsid w:val="00483704"/>
    <w:rsid w:val="00492C90"/>
    <w:rsid w:val="00492FCA"/>
    <w:rsid w:val="00497276"/>
    <w:rsid w:val="0049759C"/>
    <w:rsid w:val="004A0BD6"/>
    <w:rsid w:val="004A3285"/>
    <w:rsid w:val="004A4628"/>
    <w:rsid w:val="004A52AF"/>
    <w:rsid w:val="004B1CD3"/>
    <w:rsid w:val="004B2C3C"/>
    <w:rsid w:val="004B7047"/>
    <w:rsid w:val="004C47AE"/>
    <w:rsid w:val="004D028D"/>
    <w:rsid w:val="004D135A"/>
    <w:rsid w:val="004E14F6"/>
    <w:rsid w:val="004E1B21"/>
    <w:rsid w:val="004F05DD"/>
    <w:rsid w:val="004F0911"/>
    <w:rsid w:val="0050325E"/>
    <w:rsid w:val="00504D59"/>
    <w:rsid w:val="00507BB2"/>
    <w:rsid w:val="005117FF"/>
    <w:rsid w:val="00514F6B"/>
    <w:rsid w:val="00515724"/>
    <w:rsid w:val="00516129"/>
    <w:rsid w:val="00524CF9"/>
    <w:rsid w:val="0052746A"/>
    <w:rsid w:val="0053042A"/>
    <w:rsid w:val="0053135D"/>
    <w:rsid w:val="00533E2D"/>
    <w:rsid w:val="005347BF"/>
    <w:rsid w:val="00544B53"/>
    <w:rsid w:val="00551292"/>
    <w:rsid w:val="00551523"/>
    <w:rsid w:val="00556EEE"/>
    <w:rsid w:val="00561239"/>
    <w:rsid w:val="00562420"/>
    <w:rsid w:val="00563150"/>
    <w:rsid w:val="00563DDC"/>
    <w:rsid w:val="00564C2B"/>
    <w:rsid w:val="00565131"/>
    <w:rsid w:val="0056714B"/>
    <w:rsid w:val="005671D4"/>
    <w:rsid w:val="00574980"/>
    <w:rsid w:val="00580741"/>
    <w:rsid w:val="00580F6E"/>
    <w:rsid w:val="0058104A"/>
    <w:rsid w:val="005816B4"/>
    <w:rsid w:val="005817E6"/>
    <w:rsid w:val="00581B54"/>
    <w:rsid w:val="00586454"/>
    <w:rsid w:val="00597D5C"/>
    <w:rsid w:val="005A01DB"/>
    <w:rsid w:val="005A0CE0"/>
    <w:rsid w:val="005A0E8C"/>
    <w:rsid w:val="005A18CC"/>
    <w:rsid w:val="005A25F6"/>
    <w:rsid w:val="005A6D00"/>
    <w:rsid w:val="005A758B"/>
    <w:rsid w:val="005A777F"/>
    <w:rsid w:val="005B0CB5"/>
    <w:rsid w:val="005B1EAA"/>
    <w:rsid w:val="005B21FC"/>
    <w:rsid w:val="005B33C0"/>
    <w:rsid w:val="005B55F1"/>
    <w:rsid w:val="005B58B9"/>
    <w:rsid w:val="005B744A"/>
    <w:rsid w:val="005B7FF6"/>
    <w:rsid w:val="005C1007"/>
    <w:rsid w:val="005C2848"/>
    <w:rsid w:val="005C7FA4"/>
    <w:rsid w:val="005D1ECC"/>
    <w:rsid w:val="005D262B"/>
    <w:rsid w:val="005D3D3D"/>
    <w:rsid w:val="005D496A"/>
    <w:rsid w:val="005D50DE"/>
    <w:rsid w:val="005D5D71"/>
    <w:rsid w:val="005E30F9"/>
    <w:rsid w:val="005E36FC"/>
    <w:rsid w:val="005E5148"/>
    <w:rsid w:val="005F17AB"/>
    <w:rsid w:val="00614488"/>
    <w:rsid w:val="006150F1"/>
    <w:rsid w:val="00615958"/>
    <w:rsid w:val="006178A3"/>
    <w:rsid w:val="0062076C"/>
    <w:rsid w:val="0062110A"/>
    <w:rsid w:val="006219AA"/>
    <w:rsid w:val="006233E2"/>
    <w:rsid w:val="0062507A"/>
    <w:rsid w:val="00626677"/>
    <w:rsid w:val="00627019"/>
    <w:rsid w:val="006326F9"/>
    <w:rsid w:val="00635F0D"/>
    <w:rsid w:val="00641091"/>
    <w:rsid w:val="006424BD"/>
    <w:rsid w:val="006426CA"/>
    <w:rsid w:val="006512BB"/>
    <w:rsid w:val="00657AA3"/>
    <w:rsid w:val="0066318C"/>
    <w:rsid w:val="00666590"/>
    <w:rsid w:val="0068099F"/>
    <w:rsid w:val="00682820"/>
    <w:rsid w:val="00685163"/>
    <w:rsid w:val="00686EDA"/>
    <w:rsid w:val="00690E5A"/>
    <w:rsid w:val="006946BB"/>
    <w:rsid w:val="0069483F"/>
    <w:rsid w:val="00695A79"/>
    <w:rsid w:val="00696179"/>
    <w:rsid w:val="00696382"/>
    <w:rsid w:val="006A3A67"/>
    <w:rsid w:val="006A4001"/>
    <w:rsid w:val="006B068A"/>
    <w:rsid w:val="006C7E8C"/>
    <w:rsid w:val="006D6ED4"/>
    <w:rsid w:val="006E1200"/>
    <w:rsid w:val="006F5057"/>
    <w:rsid w:val="006F5A53"/>
    <w:rsid w:val="006F6901"/>
    <w:rsid w:val="00701F4D"/>
    <w:rsid w:val="007032B6"/>
    <w:rsid w:val="007044B7"/>
    <w:rsid w:val="00705916"/>
    <w:rsid w:val="00706E64"/>
    <w:rsid w:val="00714AFF"/>
    <w:rsid w:val="007150B4"/>
    <w:rsid w:val="00716236"/>
    <w:rsid w:val="007170A5"/>
    <w:rsid w:val="007171DF"/>
    <w:rsid w:val="00720519"/>
    <w:rsid w:val="007211FF"/>
    <w:rsid w:val="00722FF8"/>
    <w:rsid w:val="007231AE"/>
    <w:rsid w:val="0072400A"/>
    <w:rsid w:val="007355EF"/>
    <w:rsid w:val="00736705"/>
    <w:rsid w:val="00740775"/>
    <w:rsid w:val="00742D1B"/>
    <w:rsid w:val="00742E29"/>
    <w:rsid w:val="0074474B"/>
    <w:rsid w:val="00753A73"/>
    <w:rsid w:val="00754FE7"/>
    <w:rsid w:val="0076261C"/>
    <w:rsid w:val="0077362B"/>
    <w:rsid w:val="00781DDE"/>
    <w:rsid w:val="007845BE"/>
    <w:rsid w:val="00786D09"/>
    <w:rsid w:val="00787369"/>
    <w:rsid w:val="00793D10"/>
    <w:rsid w:val="0079738B"/>
    <w:rsid w:val="007A007D"/>
    <w:rsid w:val="007A08F5"/>
    <w:rsid w:val="007A31A2"/>
    <w:rsid w:val="007A343A"/>
    <w:rsid w:val="007A5354"/>
    <w:rsid w:val="007A5EA4"/>
    <w:rsid w:val="007B0362"/>
    <w:rsid w:val="007B0B5C"/>
    <w:rsid w:val="007B1D43"/>
    <w:rsid w:val="007B2D4B"/>
    <w:rsid w:val="007B4115"/>
    <w:rsid w:val="007B5652"/>
    <w:rsid w:val="007B60DF"/>
    <w:rsid w:val="007B7109"/>
    <w:rsid w:val="007B75F3"/>
    <w:rsid w:val="007B78BF"/>
    <w:rsid w:val="007B7FDF"/>
    <w:rsid w:val="007C5089"/>
    <w:rsid w:val="007C549A"/>
    <w:rsid w:val="007C647C"/>
    <w:rsid w:val="007C70B3"/>
    <w:rsid w:val="007D131B"/>
    <w:rsid w:val="007D16DB"/>
    <w:rsid w:val="007D211E"/>
    <w:rsid w:val="007D3726"/>
    <w:rsid w:val="007D5A0E"/>
    <w:rsid w:val="007D5BB1"/>
    <w:rsid w:val="007D725B"/>
    <w:rsid w:val="007E0BF8"/>
    <w:rsid w:val="007E1246"/>
    <w:rsid w:val="007E1AAA"/>
    <w:rsid w:val="007E4F5C"/>
    <w:rsid w:val="007E6E21"/>
    <w:rsid w:val="007F2622"/>
    <w:rsid w:val="007F5061"/>
    <w:rsid w:val="007F77D2"/>
    <w:rsid w:val="00801E19"/>
    <w:rsid w:val="008020FB"/>
    <w:rsid w:val="0080225C"/>
    <w:rsid w:val="00804A02"/>
    <w:rsid w:val="00806015"/>
    <w:rsid w:val="008074F5"/>
    <w:rsid w:val="00812CA9"/>
    <w:rsid w:val="00813321"/>
    <w:rsid w:val="00813DE6"/>
    <w:rsid w:val="00820EBC"/>
    <w:rsid w:val="00824A30"/>
    <w:rsid w:val="00825322"/>
    <w:rsid w:val="00825893"/>
    <w:rsid w:val="0082613A"/>
    <w:rsid w:val="008329AE"/>
    <w:rsid w:val="00835B5F"/>
    <w:rsid w:val="00836E1E"/>
    <w:rsid w:val="00837657"/>
    <w:rsid w:val="00841112"/>
    <w:rsid w:val="00842709"/>
    <w:rsid w:val="0084274E"/>
    <w:rsid w:val="00842D78"/>
    <w:rsid w:val="00843B87"/>
    <w:rsid w:val="00850BD1"/>
    <w:rsid w:val="0085231B"/>
    <w:rsid w:val="00857881"/>
    <w:rsid w:val="00860DF7"/>
    <w:rsid w:val="008620A6"/>
    <w:rsid w:val="008643B9"/>
    <w:rsid w:val="00865E1D"/>
    <w:rsid w:val="008669F0"/>
    <w:rsid w:val="0087074E"/>
    <w:rsid w:val="008716BD"/>
    <w:rsid w:val="00871773"/>
    <w:rsid w:val="00872A92"/>
    <w:rsid w:val="00873F60"/>
    <w:rsid w:val="0087461C"/>
    <w:rsid w:val="008750EE"/>
    <w:rsid w:val="00883173"/>
    <w:rsid w:val="00884EF2"/>
    <w:rsid w:val="008856EC"/>
    <w:rsid w:val="00890F75"/>
    <w:rsid w:val="008949A0"/>
    <w:rsid w:val="00894A54"/>
    <w:rsid w:val="00896140"/>
    <w:rsid w:val="008961B3"/>
    <w:rsid w:val="008A1B79"/>
    <w:rsid w:val="008B225B"/>
    <w:rsid w:val="008B2B43"/>
    <w:rsid w:val="008B471F"/>
    <w:rsid w:val="008B681C"/>
    <w:rsid w:val="008C1DA6"/>
    <w:rsid w:val="008C359A"/>
    <w:rsid w:val="008C36F8"/>
    <w:rsid w:val="008C44FD"/>
    <w:rsid w:val="008C613C"/>
    <w:rsid w:val="008D0F2D"/>
    <w:rsid w:val="008D36D2"/>
    <w:rsid w:val="008D3B90"/>
    <w:rsid w:val="008D43A0"/>
    <w:rsid w:val="008D626E"/>
    <w:rsid w:val="008D74B7"/>
    <w:rsid w:val="008E0811"/>
    <w:rsid w:val="008E1F20"/>
    <w:rsid w:val="008E392F"/>
    <w:rsid w:val="008E4630"/>
    <w:rsid w:val="008E5204"/>
    <w:rsid w:val="008E550E"/>
    <w:rsid w:val="008F033A"/>
    <w:rsid w:val="008F234A"/>
    <w:rsid w:val="008F3804"/>
    <w:rsid w:val="009067E5"/>
    <w:rsid w:val="00906F41"/>
    <w:rsid w:val="00907EBE"/>
    <w:rsid w:val="0091065E"/>
    <w:rsid w:val="009115E9"/>
    <w:rsid w:val="009128FC"/>
    <w:rsid w:val="00913369"/>
    <w:rsid w:val="00914A09"/>
    <w:rsid w:val="0091665E"/>
    <w:rsid w:val="00916759"/>
    <w:rsid w:val="00917EA0"/>
    <w:rsid w:val="0092194B"/>
    <w:rsid w:val="00921ED8"/>
    <w:rsid w:val="009230A5"/>
    <w:rsid w:val="00923696"/>
    <w:rsid w:val="00927F65"/>
    <w:rsid w:val="0093665C"/>
    <w:rsid w:val="00943046"/>
    <w:rsid w:val="00945E0F"/>
    <w:rsid w:val="009516B3"/>
    <w:rsid w:val="009525CE"/>
    <w:rsid w:val="00953066"/>
    <w:rsid w:val="009648C8"/>
    <w:rsid w:val="0096733F"/>
    <w:rsid w:val="00967D6F"/>
    <w:rsid w:val="00970619"/>
    <w:rsid w:val="009753A5"/>
    <w:rsid w:val="0097640B"/>
    <w:rsid w:val="00976EDA"/>
    <w:rsid w:val="00981BD9"/>
    <w:rsid w:val="009847B6"/>
    <w:rsid w:val="00986162"/>
    <w:rsid w:val="009871E9"/>
    <w:rsid w:val="009875C5"/>
    <w:rsid w:val="0099020A"/>
    <w:rsid w:val="0099104F"/>
    <w:rsid w:val="00991FF4"/>
    <w:rsid w:val="00993807"/>
    <w:rsid w:val="009A51EB"/>
    <w:rsid w:val="009B2B44"/>
    <w:rsid w:val="009B5B70"/>
    <w:rsid w:val="009B7215"/>
    <w:rsid w:val="009C1505"/>
    <w:rsid w:val="009C6CE7"/>
    <w:rsid w:val="009D3DE2"/>
    <w:rsid w:val="009D454A"/>
    <w:rsid w:val="009D49D2"/>
    <w:rsid w:val="009D5B61"/>
    <w:rsid w:val="009D5DFA"/>
    <w:rsid w:val="009D69C4"/>
    <w:rsid w:val="009D6CA6"/>
    <w:rsid w:val="009D715D"/>
    <w:rsid w:val="009D7A90"/>
    <w:rsid w:val="009E0C9F"/>
    <w:rsid w:val="009E32FD"/>
    <w:rsid w:val="009E3492"/>
    <w:rsid w:val="009E6E4D"/>
    <w:rsid w:val="009F65D8"/>
    <w:rsid w:val="009F6AFF"/>
    <w:rsid w:val="00A032FC"/>
    <w:rsid w:val="00A06554"/>
    <w:rsid w:val="00A0720F"/>
    <w:rsid w:val="00A0770C"/>
    <w:rsid w:val="00A10424"/>
    <w:rsid w:val="00A11689"/>
    <w:rsid w:val="00A15BDD"/>
    <w:rsid w:val="00A17E15"/>
    <w:rsid w:val="00A23D92"/>
    <w:rsid w:val="00A2412B"/>
    <w:rsid w:val="00A25D48"/>
    <w:rsid w:val="00A26790"/>
    <w:rsid w:val="00A27208"/>
    <w:rsid w:val="00A309C3"/>
    <w:rsid w:val="00A3128E"/>
    <w:rsid w:val="00A333E3"/>
    <w:rsid w:val="00A41032"/>
    <w:rsid w:val="00A43180"/>
    <w:rsid w:val="00A46F4E"/>
    <w:rsid w:val="00A5131D"/>
    <w:rsid w:val="00A555B2"/>
    <w:rsid w:val="00A6461E"/>
    <w:rsid w:val="00A672A8"/>
    <w:rsid w:val="00A67E03"/>
    <w:rsid w:val="00A72962"/>
    <w:rsid w:val="00A74BBC"/>
    <w:rsid w:val="00A76AB7"/>
    <w:rsid w:val="00A77007"/>
    <w:rsid w:val="00A8284B"/>
    <w:rsid w:val="00A87EF8"/>
    <w:rsid w:val="00A905DD"/>
    <w:rsid w:val="00A92692"/>
    <w:rsid w:val="00A938DE"/>
    <w:rsid w:val="00A95339"/>
    <w:rsid w:val="00A95A32"/>
    <w:rsid w:val="00A961D1"/>
    <w:rsid w:val="00A97BE8"/>
    <w:rsid w:val="00AA157F"/>
    <w:rsid w:val="00AA3B91"/>
    <w:rsid w:val="00AA47E2"/>
    <w:rsid w:val="00AA50B9"/>
    <w:rsid w:val="00AB6090"/>
    <w:rsid w:val="00AB6C7D"/>
    <w:rsid w:val="00AC1149"/>
    <w:rsid w:val="00AC1972"/>
    <w:rsid w:val="00AC3E9D"/>
    <w:rsid w:val="00AD0B60"/>
    <w:rsid w:val="00AD238B"/>
    <w:rsid w:val="00AD3EBE"/>
    <w:rsid w:val="00AD4641"/>
    <w:rsid w:val="00AD4CA0"/>
    <w:rsid w:val="00AE04DF"/>
    <w:rsid w:val="00AE1212"/>
    <w:rsid w:val="00AE26C8"/>
    <w:rsid w:val="00AE3321"/>
    <w:rsid w:val="00AF0218"/>
    <w:rsid w:val="00AF06A7"/>
    <w:rsid w:val="00AF12EE"/>
    <w:rsid w:val="00AF62BC"/>
    <w:rsid w:val="00AF7028"/>
    <w:rsid w:val="00AF7E33"/>
    <w:rsid w:val="00B007C6"/>
    <w:rsid w:val="00B0203E"/>
    <w:rsid w:val="00B0257C"/>
    <w:rsid w:val="00B036E4"/>
    <w:rsid w:val="00B06B64"/>
    <w:rsid w:val="00B12B63"/>
    <w:rsid w:val="00B135CC"/>
    <w:rsid w:val="00B14595"/>
    <w:rsid w:val="00B14986"/>
    <w:rsid w:val="00B17DA5"/>
    <w:rsid w:val="00B31432"/>
    <w:rsid w:val="00B418D6"/>
    <w:rsid w:val="00B430CF"/>
    <w:rsid w:val="00B477DC"/>
    <w:rsid w:val="00B515B1"/>
    <w:rsid w:val="00B61512"/>
    <w:rsid w:val="00B6481B"/>
    <w:rsid w:val="00B70573"/>
    <w:rsid w:val="00B70CDC"/>
    <w:rsid w:val="00B71C21"/>
    <w:rsid w:val="00B71F44"/>
    <w:rsid w:val="00B726F7"/>
    <w:rsid w:val="00B748F7"/>
    <w:rsid w:val="00B76D81"/>
    <w:rsid w:val="00B81CA5"/>
    <w:rsid w:val="00B82B1E"/>
    <w:rsid w:val="00B85F9B"/>
    <w:rsid w:val="00B941A3"/>
    <w:rsid w:val="00BA1D17"/>
    <w:rsid w:val="00BA2FBF"/>
    <w:rsid w:val="00BA4008"/>
    <w:rsid w:val="00BA4346"/>
    <w:rsid w:val="00BA69E5"/>
    <w:rsid w:val="00BB3453"/>
    <w:rsid w:val="00BB6715"/>
    <w:rsid w:val="00BB78D9"/>
    <w:rsid w:val="00BC4460"/>
    <w:rsid w:val="00BC577B"/>
    <w:rsid w:val="00BC58DB"/>
    <w:rsid w:val="00BC6AD2"/>
    <w:rsid w:val="00BD0835"/>
    <w:rsid w:val="00BD7B4F"/>
    <w:rsid w:val="00BE006A"/>
    <w:rsid w:val="00BE04F8"/>
    <w:rsid w:val="00BE0E80"/>
    <w:rsid w:val="00BE2767"/>
    <w:rsid w:val="00BE48F4"/>
    <w:rsid w:val="00BF0258"/>
    <w:rsid w:val="00BF28FB"/>
    <w:rsid w:val="00BF3647"/>
    <w:rsid w:val="00BF3D59"/>
    <w:rsid w:val="00C00B39"/>
    <w:rsid w:val="00C0319C"/>
    <w:rsid w:val="00C05628"/>
    <w:rsid w:val="00C06A6E"/>
    <w:rsid w:val="00C078D0"/>
    <w:rsid w:val="00C11E6B"/>
    <w:rsid w:val="00C11F96"/>
    <w:rsid w:val="00C12436"/>
    <w:rsid w:val="00C15EAD"/>
    <w:rsid w:val="00C16E1D"/>
    <w:rsid w:val="00C20130"/>
    <w:rsid w:val="00C2532A"/>
    <w:rsid w:val="00C2762E"/>
    <w:rsid w:val="00C27CCA"/>
    <w:rsid w:val="00C30C9E"/>
    <w:rsid w:val="00C318F8"/>
    <w:rsid w:val="00C32C3C"/>
    <w:rsid w:val="00C348CB"/>
    <w:rsid w:val="00C416CA"/>
    <w:rsid w:val="00C44799"/>
    <w:rsid w:val="00C44FE0"/>
    <w:rsid w:val="00C4521C"/>
    <w:rsid w:val="00C512BD"/>
    <w:rsid w:val="00C534C6"/>
    <w:rsid w:val="00C53B93"/>
    <w:rsid w:val="00C548D5"/>
    <w:rsid w:val="00C55876"/>
    <w:rsid w:val="00C55B77"/>
    <w:rsid w:val="00C60441"/>
    <w:rsid w:val="00C62A8F"/>
    <w:rsid w:val="00C64D32"/>
    <w:rsid w:val="00C64D3B"/>
    <w:rsid w:val="00C7092C"/>
    <w:rsid w:val="00C7249C"/>
    <w:rsid w:val="00C74844"/>
    <w:rsid w:val="00C80984"/>
    <w:rsid w:val="00C84514"/>
    <w:rsid w:val="00C8508E"/>
    <w:rsid w:val="00C92B8B"/>
    <w:rsid w:val="00C96B4D"/>
    <w:rsid w:val="00CA113B"/>
    <w:rsid w:val="00CA1856"/>
    <w:rsid w:val="00CA6E35"/>
    <w:rsid w:val="00CB04B4"/>
    <w:rsid w:val="00CB361B"/>
    <w:rsid w:val="00CB4C8B"/>
    <w:rsid w:val="00CB7459"/>
    <w:rsid w:val="00CC25DA"/>
    <w:rsid w:val="00CC31B3"/>
    <w:rsid w:val="00CD3744"/>
    <w:rsid w:val="00CD5420"/>
    <w:rsid w:val="00CD57CB"/>
    <w:rsid w:val="00CD7C1D"/>
    <w:rsid w:val="00CE0C33"/>
    <w:rsid w:val="00CF0D77"/>
    <w:rsid w:val="00CF18EE"/>
    <w:rsid w:val="00CF1BC6"/>
    <w:rsid w:val="00CF1F6F"/>
    <w:rsid w:val="00CF2397"/>
    <w:rsid w:val="00CF481A"/>
    <w:rsid w:val="00CF6CB8"/>
    <w:rsid w:val="00D01364"/>
    <w:rsid w:val="00D02A48"/>
    <w:rsid w:val="00D02B17"/>
    <w:rsid w:val="00D03155"/>
    <w:rsid w:val="00D14CC1"/>
    <w:rsid w:val="00D14D75"/>
    <w:rsid w:val="00D16279"/>
    <w:rsid w:val="00D16E2F"/>
    <w:rsid w:val="00D270EE"/>
    <w:rsid w:val="00D30B01"/>
    <w:rsid w:val="00D42B22"/>
    <w:rsid w:val="00D47543"/>
    <w:rsid w:val="00D521FC"/>
    <w:rsid w:val="00D52A5F"/>
    <w:rsid w:val="00D62D39"/>
    <w:rsid w:val="00D63A98"/>
    <w:rsid w:val="00D6592A"/>
    <w:rsid w:val="00D65FAB"/>
    <w:rsid w:val="00D759C7"/>
    <w:rsid w:val="00D83D29"/>
    <w:rsid w:val="00D92B91"/>
    <w:rsid w:val="00D95677"/>
    <w:rsid w:val="00DA5CEB"/>
    <w:rsid w:val="00DA6C06"/>
    <w:rsid w:val="00DB16DC"/>
    <w:rsid w:val="00DB3E33"/>
    <w:rsid w:val="00DB496E"/>
    <w:rsid w:val="00DB4D3D"/>
    <w:rsid w:val="00DB53FF"/>
    <w:rsid w:val="00DB6FE3"/>
    <w:rsid w:val="00DC11AB"/>
    <w:rsid w:val="00DC2CD3"/>
    <w:rsid w:val="00DD0800"/>
    <w:rsid w:val="00DD34AC"/>
    <w:rsid w:val="00DD3BD0"/>
    <w:rsid w:val="00DD4CC0"/>
    <w:rsid w:val="00DD5C33"/>
    <w:rsid w:val="00DE2102"/>
    <w:rsid w:val="00DE3BE6"/>
    <w:rsid w:val="00DE71B3"/>
    <w:rsid w:val="00DF1685"/>
    <w:rsid w:val="00DF6E4E"/>
    <w:rsid w:val="00DF7C41"/>
    <w:rsid w:val="00E0371C"/>
    <w:rsid w:val="00E06E36"/>
    <w:rsid w:val="00E0780C"/>
    <w:rsid w:val="00E10035"/>
    <w:rsid w:val="00E1056B"/>
    <w:rsid w:val="00E21256"/>
    <w:rsid w:val="00E23B97"/>
    <w:rsid w:val="00E3013A"/>
    <w:rsid w:val="00E44E59"/>
    <w:rsid w:val="00E46A53"/>
    <w:rsid w:val="00E47976"/>
    <w:rsid w:val="00E50536"/>
    <w:rsid w:val="00E52555"/>
    <w:rsid w:val="00E54DF1"/>
    <w:rsid w:val="00E6286D"/>
    <w:rsid w:val="00E6547E"/>
    <w:rsid w:val="00E65BE8"/>
    <w:rsid w:val="00E72527"/>
    <w:rsid w:val="00E74633"/>
    <w:rsid w:val="00E76F29"/>
    <w:rsid w:val="00E77157"/>
    <w:rsid w:val="00E77551"/>
    <w:rsid w:val="00E810E0"/>
    <w:rsid w:val="00E81C45"/>
    <w:rsid w:val="00E822B8"/>
    <w:rsid w:val="00E879B7"/>
    <w:rsid w:val="00E90EF3"/>
    <w:rsid w:val="00E91A49"/>
    <w:rsid w:val="00E9568D"/>
    <w:rsid w:val="00EA46DC"/>
    <w:rsid w:val="00EB2E48"/>
    <w:rsid w:val="00EB40F0"/>
    <w:rsid w:val="00EB4A32"/>
    <w:rsid w:val="00EB5289"/>
    <w:rsid w:val="00EB5A36"/>
    <w:rsid w:val="00EC009D"/>
    <w:rsid w:val="00EC1694"/>
    <w:rsid w:val="00EC2F5F"/>
    <w:rsid w:val="00EC4A64"/>
    <w:rsid w:val="00ED263A"/>
    <w:rsid w:val="00ED2C02"/>
    <w:rsid w:val="00ED4FFD"/>
    <w:rsid w:val="00ED7BDF"/>
    <w:rsid w:val="00EE1F72"/>
    <w:rsid w:val="00EE5FE3"/>
    <w:rsid w:val="00EF1CD9"/>
    <w:rsid w:val="00F05804"/>
    <w:rsid w:val="00F12281"/>
    <w:rsid w:val="00F13506"/>
    <w:rsid w:val="00F17420"/>
    <w:rsid w:val="00F22FA7"/>
    <w:rsid w:val="00F24387"/>
    <w:rsid w:val="00F254ED"/>
    <w:rsid w:val="00F27B4A"/>
    <w:rsid w:val="00F307F6"/>
    <w:rsid w:val="00F307FE"/>
    <w:rsid w:val="00F307FF"/>
    <w:rsid w:val="00F30903"/>
    <w:rsid w:val="00F314CE"/>
    <w:rsid w:val="00F31DBE"/>
    <w:rsid w:val="00F33983"/>
    <w:rsid w:val="00F341D7"/>
    <w:rsid w:val="00F35367"/>
    <w:rsid w:val="00F367EB"/>
    <w:rsid w:val="00F3770A"/>
    <w:rsid w:val="00F4279D"/>
    <w:rsid w:val="00F46880"/>
    <w:rsid w:val="00F56632"/>
    <w:rsid w:val="00F57FC4"/>
    <w:rsid w:val="00F612B5"/>
    <w:rsid w:val="00F626AB"/>
    <w:rsid w:val="00F673C9"/>
    <w:rsid w:val="00F7102F"/>
    <w:rsid w:val="00F72909"/>
    <w:rsid w:val="00F7457A"/>
    <w:rsid w:val="00F7581B"/>
    <w:rsid w:val="00F802FE"/>
    <w:rsid w:val="00F80455"/>
    <w:rsid w:val="00F815C7"/>
    <w:rsid w:val="00F850A7"/>
    <w:rsid w:val="00F854EC"/>
    <w:rsid w:val="00F90162"/>
    <w:rsid w:val="00F95E5C"/>
    <w:rsid w:val="00F97728"/>
    <w:rsid w:val="00FA066E"/>
    <w:rsid w:val="00FA6179"/>
    <w:rsid w:val="00FB06BE"/>
    <w:rsid w:val="00FB3FD4"/>
    <w:rsid w:val="00FB7BAF"/>
    <w:rsid w:val="00FC0034"/>
    <w:rsid w:val="00FC1401"/>
    <w:rsid w:val="00FC193F"/>
    <w:rsid w:val="00FC1C81"/>
    <w:rsid w:val="00FC3111"/>
    <w:rsid w:val="00FC7AA2"/>
    <w:rsid w:val="00FE6EC5"/>
    <w:rsid w:val="00FF0414"/>
    <w:rsid w:val="00FF0534"/>
    <w:rsid w:val="00FF09D4"/>
    <w:rsid w:val="00FF293D"/>
    <w:rsid w:val="00FF3214"/>
    <w:rsid w:val="00FF7E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C1505"/>
    <w:rPr>
      <w:sz w:val="20"/>
      <w:szCs w:val="20"/>
    </w:rPr>
  </w:style>
  <w:style w:type="paragraph" w:styleId="Heading1">
    <w:name w:val="heading 1"/>
    <w:basedOn w:val="Normal"/>
    <w:next w:val="Normal"/>
    <w:link w:val="Heading1Char"/>
    <w:autoRedefine/>
    <w:uiPriority w:val="99"/>
    <w:qFormat/>
    <w:rsid w:val="0097640B"/>
    <w:pPr>
      <w:keepNext/>
      <w:keepLines/>
      <w:spacing w:before="240" w:after="240"/>
      <w:jc w:val="center"/>
      <w:outlineLvl w:val="0"/>
    </w:pPr>
    <w:rPr>
      <w:b/>
      <w:sz w:val="28"/>
      <w:szCs w:val="26"/>
    </w:rPr>
  </w:style>
  <w:style w:type="paragraph" w:styleId="Heading2">
    <w:name w:val="heading 2"/>
    <w:basedOn w:val="Normal"/>
    <w:next w:val="Normal"/>
    <w:link w:val="Heading2Char"/>
    <w:uiPriority w:val="99"/>
    <w:qFormat/>
    <w:rsid w:val="009C1505"/>
    <w:pPr>
      <w:keepNext/>
      <w:jc w:val="center"/>
      <w:outlineLvl w:val="1"/>
    </w:pPr>
    <w:rPr>
      <w:b/>
      <w:sz w:val="32"/>
    </w:rPr>
  </w:style>
  <w:style w:type="paragraph" w:styleId="Heading3">
    <w:name w:val="heading 3"/>
    <w:basedOn w:val="Normal"/>
    <w:next w:val="Normal"/>
    <w:link w:val="Heading3Char"/>
    <w:uiPriority w:val="99"/>
    <w:qFormat/>
    <w:rsid w:val="00467562"/>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40B"/>
    <w:rPr>
      <w:b/>
      <w:sz w:val="26"/>
    </w:rPr>
  </w:style>
  <w:style w:type="character" w:customStyle="1" w:styleId="Heading2Char">
    <w:name w:val="Heading 2 Char"/>
    <w:basedOn w:val="DefaultParagraphFont"/>
    <w:link w:val="Heading2"/>
    <w:uiPriority w:val="99"/>
    <w:locked/>
    <w:rsid w:val="006D6ED4"/>
    <w:rPr>
      <w:b/>
      <w:sz w:val="32"/>
    </w:rPr>
  </w:style>
  <w:style w:type="character" w:customStyle="1" w:styleId="Heading3Char">
    <w:name w:val="Heading 3 Char"/>
    <w:basedOn w:val="DefaultParagraphFont"/>
    <w:link w:val="Heading3"/>
    <w:uiPriority w:val="99"/>
    <w:semiHidden/>
    <w:locked/>
    <w:rsid w:val="00467562"/>
    <w:rPr>
      <w:rFonts w:ascii="Cambria" w:hAnsi="Cambria" w:cs="Times New Roman"/>
      <w:b/>
      <w:bCs/>
      <w:color w:val="4F81BD"/>
    </w:rPr>
  </w:style>
  <w:style w:type="paragraph" w:styleId="BodyText3">
    <w:name w:val="Body Text 3"/>
    <w:basedOn w:val="Normal"/>
    <w:link w:val="BodyText3Char"/>
    <w:uiPriority w:val="99"/>
    <w:rsid w:val="009C1505"/>
    <w:rPr>
      <w:sz w:val="24"/>
    </w:rPr>
  </w:style>
  <w:style w:type="character" w:customStyle="1" w:styleId="BodyText3Char">
    <w:name w:val="Body Text 3 Char"/>
    <w:basedOn w:val="DefaultParagraphFont"/>
    <w:link w:val="BodyText3"/>
    <w:uiPriority w:val="99"/>
    <w:locked/>
    <w:rsid w:val="00B61512"/>
    <w:rPr>
      <w:sz w:val="24"/>
    </w:rPr>
  </w:style>
  <w:style w:type="paragraph" w:customStyle="1" w:styleId="a">
    <w:name w:val="Знак"/>
    <w:basedOn w:val="Normal"/>
    <w:uiPriority w:val="99"/>
    <w:rsid w:val="009C1505"/>
    <w:pPr>
      <w:spacing w:after="160" w:line="240" w:lineRule="exact"/>
    </w:pPr>
    <w:rPr>
      <w:rFonts w:ascii="Verdana" w:hAnsi="Verdana"/>
      <w:lang w:val="en-US" w:eastAsia="en-US"/>
    </w:rPr>
  </w:style>
  <w:style w:type="paragraph" w:customStyle="1" w:styleId="2">
    <w:name w:val="Знак2"/>
    <w:basedOn w:val="Normal"/>
    <w:uiPriority w:val="99"/>
    <w:rsid w:val="009C1505"/>
    <w:pPr>
      <w:spacing w:after="160" w:line="240" w:lineRule="exact"/>
    </w:pPr>
    <w:rPr>
      <w:rFonts w:ascii="Verdana" w:hAnsi="Verdana"/>
      <w:lang w:val="en-US" w:eastAsia="en-US"/>
    </w:rPr>
  </w:style>
  <w:style w:type="paragraph" w:styleId="Header">
    <w:name w:val="header"/>
    <w:basedOn w:val="Normal"/>
    <w:link w:val="HeaderChar"/>
    <w:uiPriority w:val="99"/>
    <w:rsid w:val="00986162"/>
    <w:pPr>
      <w:tabs>
        <w:tab w:val="center" w:pos="4677"/>
        <w:tab w:val="right" w:pos="9355"/>
      </w:tabs>
    </w:pPr>
  </w:style>
  <w:style w:type="character" w:customStyle="1" w:styleId="HeaderChar">
    <w:name w:val="Header Char"/>
    <w:basedOn w:val="DefaultParagraphFont"/>
    <w:link w:val="Header"/>
    <w:uiPriority w:val="99"/>
    <w:locked/>
    <w:rsid w:val="007D5A0E"/>
  </w:style>
  <w:style w:type="character" w:styleId="Hyperlink">
    <w:name w:val="Hyperlink"/>
    <w:basedOn w:val="DefaultParagraphFont"/>
    <w:uiPriority w:val="99"/>
    <w:rsid w:val="005B744A"/>
    <w:rPr>
      <w:rFonts w:cs="Times New Roman"/>
      <w:color w:val="0000FF"/>
      <w:u w:val="single"/>
    </w:rPr>
  </w:style>
  <w:style w:type="paragraph" w:styleId="BodyTextIndent">
    <w:name w:val="Body Text Indent"/>
    <w:basedOn w:val="Normal"/>
    <w:link w:val="BodyTextIndentChar"/>
    <w:uiPriority w:val="99"/>
    <w:rsid w:val="00C44799"/>
    <w:pPr>
      <w:spacing w:after="120"/>
      <w:ind w:left="283"/>
    </w:pPr>
  </w:style>
  <w:style w:type="character" w:customStyle="1" w:styleId="BodyTextIndentChar">
    <w:name w:val="Body Text Indent Char"/>
    <w:basedOn w:val="DefaultParagraphFont"/>
    <w:link w:val="BodyTextIndent"/>
    <w:uiPriority w:val="99"/>
    <w:semiHidden/>
    <w:rsid w:val="0055644D"/>
    <w:rPr>
      <w:sz w:val="20"/>
      <w:szCs w:val="20"/>
    </w:rPr>
  </w:style>
  <w:style w:type="paragraph" w:customStyle="1" w:styleId="ConsNormal">
    <w:name w:val="ConsNormal"/>
    <w:link w:val="ConsNormal0"/>
    <w:uiPriority w:val="99"/>
    <w:rsid w:val="00C44799"/>
    <w:pPr>
      <w:widowControl w:val="0"/>
      <w:autoSpaceDE w:val="0"/>
      <w:autoSpaceDN w:val="0"/>
      <w:adjustRightInd w:val="0"/>
      <w:ind w:right="19772" w:firstLine="720"/>
    </w:pPr>
    <w:rPr>
      <w:rFonts w:ascii="Arial" w:hAnsi="Arial" w:cs="Arial"/>
      <w:sz w:val="20"/>
      <w:szCs w:val="20"/>
    </w:rPr>
  </w:style>
  <w:style w:type="character" w:customStyle="1" w:styleId="ConsNormal0">
    <w:name w:val="ConsNormal Знак"/>
    <w:link w:val="ConsNormal"/>
    <w:uiPriority w:val="99"/>
    <w:locked/>
    <w:rsid w:val="00C44799"/>
    <w:rPr>
      <w:rFonts w:ascii="Arial" w:hAnsi="Arial"/>
      <w:lang w:val="ru-RU" w:eastAsia="ru-RU"/>
    </w:rPr>
  </w:style>
  <w:style w:type="paragraph" w:customStyle="1" w:styleId="ConsPlusNormal">
    <w:name w:val="ConsPlusNormal"/>
    <w:uiPriority w:val="99"/>
    <w:rsid w:val="00C44799"/>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2644A0"/>
    <w:pPr>
      <w:spacing w:after="120"/>
    </w:pPr>
  </w:style>
  <w:style w:type="character" w:customStyle="1" w:styleId="BodyTextChar">
    <w:name w:val="Body Text Char"/>
    <w:basedOn w:val="DefaultParagraphFont"/>
    <w:link w:val="BodyText"/>
    <w:uiPriority w:val="99"/>
    <w:semiHidden/>
    <w:rsid w:val="0055644D"/>
    <w:rPr>
      <w:sz w:val="20"/>
      <w:szCs w:val="20"/>
    </w:rPr>
  </w:style>
  <w:style w:type="paragraph" w:styleId="BalloonText">
    <w:name w:val="Balloon Text"/>
    <w:basedOn w:val="Normal"/>
    <w:link w:val="BalloonTextChar"/>
    <w:uiPriority w:val="99"/>
    <w:semiHidden/>
    <w:rsid w:val="00E10035"/>
    <w:rPr>
      <w:rFonts w:ascii="Tahoma" w:hAnsi="Tahoma" w:cs="Tahoma"/>
      <w:sz w:val="16"/>
      <w:szCs w:val="16"/>
    </w:rPr>
  </w:style>
  <w:style w:type="character" w:customStyle="1" w:styleId="BalloonTextChar">
    <w:name w:val="Balloon Text Char"/>
    <w:basedOn w:val="DefaultParagraphFont"/>
    <w:link w:val="BalloonText"/>
    <w:uiPriority w:val="99"/>
    <w:semiHidden/>
    <w:rsid w:val="0055644D"/>
    <w:rPr>
      <w:sz w:val="0"/>
      <w:szCs w:val="0"/>
    </w:rPr>
  </w:style>
  <w:style w:type="paragraph" w:styleId="Footer">
    <w:name w:val="footer"/>
    <w:basedOn w:val="Normal"/>
    <w:link w:val="FooterChar"/>
    <w:uiPriority w:val="99"/>
    <w:rsid w:val="00BC58DB"/>
    <w:pPr>
      <w:tabs>
        <w:tab w:val="center" w:pos="4677"/>
        <w:tab w:val="right" w:pos="9355"/>
      </w:tabs>
    </w:pPr>
  </w:style>
  <w:style w:type="character" w:customStyle="1" w:styleId="FooterChar">
    <w:name w:val="Footer Char"/>
    <w:basedOn w:val="DefaultParagraphFont"/>
    <w:link w:val="Footer"/>
    <w:uiPriority w:val="99"/>
    <w:locked/>
    <w:rsid w:val="00492C90"/>
  </w:style>
  <w:style w:type="paragraph" w:customStyle="1" w:styleId="1">
    <w:name w:val="Знак1"/>
    <w:basedOn w:val="Normal"/>
    <w:uiPriority w:val="99"/>
    <w:rsid w:val="00913369"/>
    <w:pPr>
      <w:spacing w:after="160" w:line="240" w:lineRule="exact"/>
    </w:pPr>
    <w:rPr>
      <w:rFonts w:ascii="Verdana" w:hAnsi="Verdana"/>
      <w:lang w:val="en-US" w:eastAsia="en-US"/>
    </w:rPr>
  </w:style>
  <w:style w:type="paragraph" w:customStyle="1" w:styleId="a0">
    <w:name w:val="Письмо"/>
    <w:basedOn w:val="Normal"/>
    <w:uiPriority w:val="99"/>
    <w:rsid w:val="00B06B64"/>
    <w:pPr>
      <w:autoSpaceDE w:val="0"/>
      <w:autoSpaceDN w:val="0"/>
      <w:spacing w:line="320" w:lineRule="exact"/>
      <w:ind w:firstLine="720"/>
      <w:jc w:val="both"/>
    </w:pPr>
    <w:rPr>
      <w:sz w:val="28"/>
      <w:szCs w:val="28"/>
    </w:rPr>
  </w:style>
  <w:style w:type="paragraph" w:styleId="BodyTextIndent2">
    <w:name w:val="Body Text Indent 2"/>
    <w:basedOn w:val="Normal"/>
    <w:link w:val="BodyTextIndent2Char"/>
    <w:uiPriority w:val="99"/>
    <w:rsid w:val="00ED4FFD"/>
    <w:pPr>
      <w:spacing w:after="120" w:line="480" w:lineRule="auto"/>
      <w:ind w:left="283"/>
    </w:pPr>
  </w:style>
  <w:style w:type="character" w:customStyle="1" w:styleId="BodyTextIndent2Char">
    <w:name w:val="Body Text Indent 2 Char"/>
    <w:basedOn w:val="DefaultParagraphFont"/>
    <w:link w:val="BodyTextIndent2"/>
    <w:uiPriority w:val="99"/>
    <w:locked/>
    <w:rsid w:val="00ED4FFD"/>
    <w:rPr>
      <w:rFonts w:cs="Times New Roman"/>
    </w:rPr>
  </w:style>
  <w:style w:type="paragraph" w:styleId="FootnoteText">
    <w:name w:val="footnote text"/>
    <w:basedOn w:val="Normal"/>
    <w:link w:val="FootnoteTextChar"/>
    <w:uiPriority w:val="99"/>
    <w:rsid w:val="00ED4FFD"/>
  </w:style>
  <w:style w:type="character" w:customStyle="1" w:styleId="FootnoteTextChar">
    <w:name w:val="Footnote Text Char"/>
    <w:basedOn w:val="DefaultParagraphFont"/>
    <w:link w:val="FootnoteText"/>
    <w:uiPriority w:val="99"/>
    <w:locked/>
    <w:rsid w:val="00ED4FFD"/>
    <w:rPr>
      <w:rFonts w:cs="Times New Roman"/>
    </w:rPr>
  </w:style>
  <w:style w:type="character" w:styleId="FootnoteReference">
    <w:name w:val="footnote reference"/>
    <w:basedOn w:val="DefaultParagraphFont"/>
    <w:uiPriority w:val="99"/>
    <w:rsid w:val="00ED4FFD"/>
    <w:rPr>
      <w:rFonts w:cs="Times New Roman"/>
      <w:vertAlign w:val="superscript"/>
    </w:rPr>
  </w:style>
  <w:style w:type="character" w:styleId="CommentReference">
    <w:name w:val="annotation reference"/>
    <w:basedOn w:val="DefaultParagraphFont"/>
    <w:uiPriority w:val="99"/>
    <w:rsid w:val="000624BD"/>
    <w:rPr>
      <w:rFonts w:cs="Times New Roman"/>
      <w:sz w:val="16"/>
    </w:rPr>
  </w:style>
  <w:style w:type="paragraph" w:styleId="CommentText">
    <w:name w:val="annotation text"/>
    <w:basedOn w:val="Normal"/>
    <w:link w:val="CommentTextChar"/>
    <w:uiPriority w:val="99"/>
    <w:rsid w:val="000624BD"/>
  </w:style>
  <w:style w:type="character" w:customStyle="1" w:styleId="CommentTextChar">
    <w:name w:val="Comment Text Char"/>
    <w:basedOn w:val="DefaultParagraphFont"/>
    <w:link w:val="CommentText"/>
    <w:uiPriority w:val="99"/>
    <w:locked/>
    <w:rsid w:val="00136D1D"/>
    <w:rPr>
      <w:rFonts w:cs="Times New Roman"/>
    </w:rPr>
  </w:style>
  <w:style w:type="paragraph" w:styleId="CommentSubject">
    <w:name w:val="annotation subject"/>
    <w:basedOn w:val="CommentText"/>
    <w:next w:val="CommentText"/>
    <w:link w:val="CommentSubjectChar"/>
    <w:uiPriority w:val="99"/>
    <w:semiHidden/>
    <w:rsid w:val="000624BD"/>
    <w:rPr>
      <w:b/>
      <w:bCs/>
    </w:rPr>
  </w:style>
  <w:style w:type="character" w:customStyle="1" w:styleId="CommentSubjectChar">
    <w:name w:val="Comment Subject Char"/>
    <w:basedOn w:val="CommentTextChar"/>
    <w:link w:val="CommentSubject"/>
    <w:uiPriority w:val="99"/>
    <w:semiHidden/>
    <w:rsid w:val="0055644D"/>
    <w:rPr>
      <w:b/>
      <w:bCs/>
      <w:sz w:val="20"/>
      <w:szCs w:val="20"/>
    </w:rPr>
  </w:style>
  <w:style w:type="character" w:styleId="Strong">
    <w:name w:val="Strong"/>
    <w:basedOn w:val="DefaultParagraphFont"/>
    <w:uiPriority w:val="99"/>
    <w:qFormat/>
    <w:rsid w:val="004A52AF"/>
    <w:rPr>
      <w:rFonts w:cs="Times New Roman"/>
      <w:b/>
    </w:rPr>
  </w:style>
  <w:style w:type="paragraph" w:styleId="TOCHeading">
    <w:name w:val="TOC Heading"/>
    <w:basedOn w:val="Heading1"/>
    <w:next w:val="Normal"/>
    <w:uiPriority w:val="99"/>
    <w:qFormat/>
    <w:rsid w:val="00467562"/>
    <w:pPr>
      <w:spacing w:before="480" w:line="276" w:lineRule="auto"/>
      <w:jc w:val="left"/>
      <w:outlineLvl w:val="9"/>
    </w:pPr>
    <w:rPr>
      <w:rFonts w:ascii="Cambria" w:hAnsi="Cambria"/>
      <w:b w:val="0"/>
      <w:bCs/>
      <w:color w:val="365F91"/>
      <w:szCs w:val="28"/>
    </w:rPr>
  </w:style>
  <w:style w:type="paragraph" w:styleId="TOC2">
    <w:name w:val="toc 2"/>
    <w:basedOn w:val="Normal"/>
    <w:next w:val="Normal"/>
    <w:autoRedefine/>
    <w:uiPriority w:val="99"/>
    <w:rsid w:val="00467562"/>
    <w:pPr>
      <w:spacing w:after="100"/>
      <w:ind w:left="200"/>
    </w:pPr>
  </w:style>
  <w:style w:type="paragraph" w:styleId="TOC1">
    <w:name w:val="toc 1"/>
    <w:basedOn w:val="Normal"/>
    <w:next w:val="Normal"/>
    <w:autoRedefine/>
    <w:uiPriority w:val="99"/>
    <w:rsid w:val="00124AAF"/>
    <w:pPr>
      <w:tabs>
        <w:tab w:val="right" w:leader="dot" w:pos="9786"/>
      </w:tabs>
    </w:pPr>
    <w:rPr>
      <w:sz w:val="26"/>
      <w:szCs w:val="22"/>
    </w:rPr>
  </w:style>
  <w:style w:type="paragraph" w:styleId="TOC3">
    <w:name w:val="toc 3"/>
    <w:basedOn w:val="Normal"/>
    <w:next w:val="Normal"/>
    <w:autoRedefine/>
    <w:uiPriority w:val="99"/>
    <w:rsid w:val="00467562"/>
    <w:pPr>
      <w:spacing w:after="100" w:line="276" w:lineRule="auto"/>
      <w:ind w:left="440"/>
    </w:pPr>
    <w:rPr>
      <w:rFonts w:ascii="Calibri" w:hAnsi="Calibri"/>
      <w:sz w:val="22"/>
      <w:szCs w:val="22"/>
    </w:rPr>
  </w:style>
  <w:style w:type="paragraph" w:styleId="Subtitle">
    <w:name w:val="Subtitle"/>
    <w:basedOn w:val="Normal"/>
    <w:next w:val="Normal"/>
    <w:link w:val="SubtitleChar"/>
    <w:uiPriority w:val="99"/>
    <w:qFormat/>
    <w:rsid w:val="00943046"/>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943046"/>
    <w:rPr>
      <w:rFonts w:ascii="Cambria" w:hAnsi="Cambria" w:cs="Times New Roman"/>
      <w:i/>
      <w:iCs/>
      <w:color w:val="4F81BD"/>
      <w:spacing w:val="15"/>
      <w:sz w:val="24"/>
      <w:szCs w:val="24"/>
    </w:rPr>
  </w:style>
  <w:style w:type="character" w:styleId="BookTitle">
    <w:name w:val="Book Title"/>
    <w:basedOn w:val="DefaultParagraphFont"/>
    <w:uiPriority w:val="99"/>
    <w:qFormat/>
    <w:rsid w:val="00943046"/>
    <w:rPr>
      <w:rFonts w:cs="Times New Roman"/>
      <w:b/>
      <w:bCs/>
      <w:smallCaps/>
      <w:spacing w:val="5"/>
    </w:rPr>
  </w:style>
  <w:style w:type="paragraph" w:styleId="NoSpacing">
    <w:name w:val="No Spacing"/>
    <w:link w:val="NoSpacingChar"/>
    <w:uiPriority w:val="99"/>
    <w:qFormat/>
    <w:rsid w:val="005D496A"/>
    <w:rPr>
      <w:rFonts w:ascii="Calibri" w:hAnsi="Calibri"/>
    </w:rPr>
  </w:style>
  <w:style w:type="character" w:customStyle="1" w:styleId="NoSpacingChar">
    <w:name w:val="No Spacing Char"/>
    <w:basedOn w:val="DefaultParagraphFont"/>
    <w:link w:val="NoSpacing"/>
    <w:uiPriority w:val="99"/>
    <w:locked/>
    <w:rsid w:val="005D496A"/>
    <w:rPr>
      <w:rFonts w:ascii="Calibri" w:hAnsi="Calibri" w:cs="Times New Roman"/>
      <w:sz w:val="22"/>
      <w:szCs w:val="22"/>
      <w:lang w:val="ru-RU" w:eastAsia="ru-RU" w:bidi="ar-SA"/>
    </w:rPr>
  </w:style>
  <w:style w:type="paragraph" w:styleId="EndnoteText">
    <w:name w:val="endnote text"/>
    <w:basedOn w:val="Normal"/>
    <w:link w:val="EndnoteTextChar"/>
    <w:uiPriority w:val="99"/>
    <w:rsid w:val="00857881"/>
  </w:style>
  <w:style w:type="character" w:customStyle="1" w:styleId="EndnoteTextChar">
    <w:name w:val="Endnote Text Char"/>
    <w:basedOn w:val="DefaultParagraphFont"/>
    <w:link w:val="EndnoteText"/>
    <w:uiPriority w:val="99"/>
    <w:locked/>
    <w:rsid w:val="00857881"/>
    <w:rPr>
      <w:rFonts w:cs="Times New Roman"/>
    </w:rPr>
  </w:style>
  <w:style w:type="character" w:styleId="EndnoteReference">
    <w:name w:val="endnote reference"/>
    <w:basedOn w:val="DefaultParagraphFont"/>
    <w:uiPriority w:val="99"/>
    <w:rsid w:val="00857881"/>
    <w:rPr>
      <w:rFonts w:cs="Times New Roman"/>
      <w:vertAlign w:val="superscript"/>
    </w:rPr>
  </w:style>
  <w:style w:type="paragraph" w:styleId="ListParagraph">
    <w:name w:val="List Paragraph"/>
    <w:basedOn w:val="Normal"/>
    <w:uiPriority w:val="99"/>
    <w:qFormat/>
    <w:rsid w:val="00AD0B60"/>
    <w:pPr>
      <w:ind w:left="720"/>
      <w:contextualSpacing/>
    </w:pPr>
  </w:style>
  <w:style w:type="paragraph" w:styleId="Revision">
    <w:name w:val="Revision"/>
    <w:hidden/>
    <w:uiPriority w:val="99"/>
    <w:semiHidden/>
    <w:rsid w:val="00EB5289"/>
    <w:rPr>
      <w:sz w:val="20"/>
      <w:szCs w:val="20"/>
    </w:rPr>
  </w:style>
</w:styles>
</file>

<file path=word/webSettings.xml><?xml version="1.0" encoding="utf-8"?>
<w:webSettings xmlns:r="http://schemas.openxmlformats.org/officeDocument/2006/relationships" xmlns:w="http://schemas.openxmlformats.org/wordprocessingml/2006/main">
  <w:divs>
    <w:div w:id="747120386">
      <w:marLeft w:val="0"/>
      <w:marRight w:val="0"/>
      <w:marTop w:val="0"/>
      <w:marBottom w:val="0"/>
      <w:divBdr>
        <w:top w:val="none" w:sz="0" w:space="0" w:color="auto"/>
        <w:left w:val="none" w:sz="0" w:space="0" w:color="auto"/>
        <w:bottom w:val="none" w:sz="0" w:space="0" w:color="auto"/>
        <w:right w:val="none" w:sz="0" w:space="0" w:color="auto"/>
      </w:divBdr>
    </w:div>
    <w:div w:id="747120387">
      <w:marLeft w:val="0"/>
      <w:marRight w:val="0"/>
      <w:marTop w:val="0"/>
      <w:marBottom w:val="0"/>
      <w:divBdr>
        <w:top w:val="none" w:sz="0" w:space="0" w:color="auto"/>
        <w:left w:val="none" w:sz="0" w:space="0" w:color="auto"/>
        <w:bottom w:val="none" w:sz="0" w:space="0" w:color="auto"/>
        <w:right w:val="none" w:sz="0" w:space="0" w:color="auto"/>
      </w:divBdr>
    </w:div>
    <w:div w:id="747120388">
      <w:marLeft w:val="0"/>
      <w:marRight w:val="0"/>
      <w:marTop w:val="0"/>
      <w:marBottom w:val="0"/>
      <w:divBdr>
        <w:top w:val="none" w:sz="0" w:space="0" w:color="auto"/>
        <w:left w:val="none" w:sz="0" w:space="0" w:color="auto"/>
        <w:bottom w:val="none" w:sz="0" w:space="0" w:color="auto"/>
        <w:right w:val="none" w:sz="0" w:space="0" w:color="auto"/>
      </w:divBdr>
    </w:div>
    <w:div w:id="747120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5874</Words>
  <Characters>-32766</Characters>
  <Application>Microsoft Office Outlook</Application>
  <DocSecurity>0</DocSecurity>
  <Lines>0</Lines>
  <Paragraphs>0</Paragraphs>
  <ScaleCrop>false</ScaleCrop>
  <Company>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 к письму </dc:title>
  <dc:subject/>
  <dc:creator>darsalam</dc:creator>
  <cp:keywords/>
  <dc:description/>
  <cp:lastModifiedBy>Наталья</cp:lastModifiedBy>
  <cp:revision>2</cp:revision>
  <cp:lastPrinted>2017-12-27T13:44:00Z</cp:lastPrinted>
  <dcterms:created xsi:type="dcterms:W3CDTF">2019-01-10T10:47:00Z</dcterms:created>
  <dcterms:modified xsi:type="dcterms:W3CDTF">2019-01-10T10:47:00Z</dcterms:modified>
</cp:coreProperties>
</file>