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7" w:rsidRPr="0053135D" w:rsidRDefault="00323717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23717" w:rsidRPr="00DF65D1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23717" w:rsidRPr="0053135D" w:rsidRDefault="00323717" w:rsidP="002425DC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323717" w:rsidRPr="0053135D" w:rsidRDefault="00323717" w:rsidP="002425DC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 xml:space="preserve">председателю ГЭК </w:t>
            </w:r>
          </w:p>
          <w:p w:rsidR="00323717" w:rsidRPr="0053135D" w:rsidRDefault="00323717" w:rsidP="002425DC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23717" w:rsidRPr="0053135D" w:rsidRDefault="00323717" w:rsidP="002425DC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3717" w:rsidRPr="00DF65D1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23717" w:rsidRPr="0053135D" w:rsidRDefault="00323717" w:rsidP="002425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323717" w:rsidRPr="00DF65D1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717" w:rsidRPr="0053135D" w:rsidRDefault="00323717" w:rsidP="00D16AB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23717" w:rsidRPr="00DF65D1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717" w:rsidRPr="0053135D" w:rsidRDefault="00323717" w:rsidP="00D16AB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23717" w:rsidRPr="00DF65D1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23717" w:rsidRPr="00DF65D1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23717" w:rsidRPr="0053135D" w:rsidRDefault="00323717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23717" w:rsidRPr="0053135D" w:rsidRDefault="00323717" w:rsidP="00D16ABC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23717" w:rsidRPr="0053135D" w:rsidRDefault="00323717" w:rsidP="00D16ABC">
      <w:pPr>
        <w:jc w:val="both"/>
        <w:rPr>
          <w:rFonts w:ascii="Times New Roman" w:hAnsi="Times New Roman"/>
          <w:b/>
          <w:sz w:val="26"/>
          <w:szCs w:val="26"/>
        </w:rPr>
      </w:pPr>
    </w:p>
    <w:p w:rsidR="00323717" w:rsidRPr="0053135D" w:rsidRDefault="00323717" w:rsidP="00D16ABC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717" w:rsidRPr="00DF65D1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3717" w:rsidRPr="0053135D" w:rsidRDefault="00323717" w:rsidP="002425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717" w:rsidRPr="0053135D" w:rsidRDefault="00323717" w:rsidP="00D16ABC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23717" w:rsidRPr="00DF65D1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3717" w:rsidRPr="0053135D" w:rsidRDefault="00323717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323717" w:rsidRPr="0053135D" w:rsidRDefault="00323717" w:rsidP="00D16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323717" w:rsidRPr="00DF65D1" w:rsidTr="002425DC">
        <w:trPr>
          <w:trHeight w:val="858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323717" w:rsidRPr="0053135D" w:rsidRDefault="00323717" w:rsidP="00242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323717" w:rsidRPr="0053135D" w:rsidRDefault="00323717" w:rsidP="003A0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302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3717" w:rsidRPr="00DF65D1" w:rsidTr="002425DC">
        <w:trPr>
          <w:trHeight w:hRule="exact" w:val="284"/>
        </w:trPr>
        <w:tc>
          <w:tcPr>
            <w:tcW w:w="4172" w:type="dxa"/>
            <w:vAlign w:val="center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323717" w:rsidRPr="0053135D" w:rsidRDefault="00323717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23717" w:rsidRPr="0053135D" w:rsidRDefault="0032371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323717" w:rsidRPr="0053135D" w:rsidRDefault="0032371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Прошу создать условия,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23717" w:rsidRPr="0053135D" w:rsidRDefault="0032371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323717" w:rsidRPr="0053135D" w:rsidRDefault="0032371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23717" w:rsidRPr="0053135D" w:rsidRDefault="00323717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23717" w:rsidRPr="0053135D" w:rsidRDefault="00323717" w:rsidP="00D16ABC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8" o:spid="_x0000_s1028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323717" w:rsidRPr="0053135D" w:rsidRDefault="00323717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323717" w:rsidRPr="0053135D" w:rsidRDefault="00323717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323717" w:rsidRPr="0053135D" w:rsidRDefault="0032371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17" o:spid="_x0000_s1031" style="position:absolute;left:0;text-align:left;margin-left:-.15pt;margin-top:1.05pt;width:16.85pt;height:16.8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noProof/>
          <w:lang w:eastAsia="ru-RU"/>
        </w:rPr>
        <w:pict>
          <v:line id="Прямая соединительная линия 20" o:spid="_x0000_s1032" style="position:absolute;left:0;text-align:left;z-index:251660800;visibility:visible;mso-wrap-distance-top:-6e-5mm;mso-wrap-distance-bottom:-6e-5mm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23717" w:rsidRPr="0053135D" w:rsidRDefault="0032371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9" o:spid="_x0000_s1033" style="position:absolute;left:0;text-align:left;z-index:251659776;visibility:visible;mso-wrap-distance-top:-6e-5mm;mso-wrap-distance-bottom:-6e-5mm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23717" w:rsidRPr="0053135D" w:rsidRDefault="0032371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8" o:spid="_x0000_s1034" style="position:absolute;left:0;text-align:left;z-index:251658752;visibility:visible;mso-wrap-distance-top:-6e-5mm;mso-wrap-distance-bottom:-6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323717" w:rsidRPr="0053135D" w:rsidRDefault="00323717" w:rsidP="00D16ABC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  <w:lang w:eastAsia="ru-RU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323717" w:rsidRPr="0053135D" w:rsidRDefault="00323717" w:rsidP="00D16ABC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323717" w:rsidRPr="0053135D" w:rsidRDefault="00323717" w:rsidP="00D16ABC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hAnsi="Times New Roman"/>
          <w:sz w:val="26"/>
          <w:szCs w:val="26"/>
        </w:rPr>
        <w:t>9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323717" w:rsidRPr="0053135D" w:rsidRDefault="00323717" w:rsidP="00D16ABC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323717" w:rsidRPr="0053135D" w:rsidRDefault="00323717" w:rsidP="00D16ABC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23717" w:rsidRPr="0053135D" w:rsidRDefault="00323717" w:rsidP="00D16ABC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717" w:rsidRPr="00DF65D1" w:rsidTr="002425DC">
        <w:trPr>
          <w:trHeight w:hRule="exact" w:val="340"/>
        </w:trPr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717" w:rsidRPr="0053135D" w:rsidRDefault="00323717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717" w:rsidRPr="0053135D" w:rsidRDefault="00323717" w:rsidP="00D16ABC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323717" w:rsidRPr="0053135D" w:rsidRDefault="00323717" w:rsidP="00D16ABC"/>
    <w:p w:rsidR="00323717" w:rsidRDefault="00323717"/>
    <w:sectPr w:rsidR="00323717" w:rsidSect="0096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BC"/>
    <w:rsid w:val="00212614"/>
    <w:rsid w:val="002425DC"/>
    <w:rsid w:val="00244382"/>
    <w:rsid w:val="0028015B"/>
    <w:rsid w:val="00323717"/>
    <w:rsid w:val="003A0472"/>
    <w:rsid w:val="003E5DDE"/>
    <w:rsid w:val="005035F4"/>
    <w:rsid w:val="0053135D"/>
    <w:rsid w:val="007821C4"/>
    <w:rsid w:val="00867A21"/>
    <w:rsid w:val="009676B0"/>
    <w:rsid w:val="00D16ABC"/>
    <w:rsid w:val="00D55799"/>
    <w:rsid w:val="00DF65D1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МР заголовок1"/>
    <w:basedOn w:val="ListParagraph"/>
    <w:next w:val="2"/>
    <w:link w:val="10"/>
    <w:uiPriority w:val="99"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ListParagraph"/>
    <w:next w:val="Normal"/>
    <w:uiPriority w:val="99"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0">
    <w:name w:val="МР заголовок1 Знак"/>
    <w:basedOn w:val="DefaultParagraphFont"/>
    <w:link w:val="1"/>
    <w:uiPriority w:val="99"/>
    <w:locked/>
    <w:rsid w:val="00D16ABC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Виктория Малова</dc:creator>
  <cp:keywords/>
  <dc:description/>
  <cp:lastModifiedBy>Наталья</cp:lastModifiedBy>
  <cp:revision>2</cp:revision>
  <dcterms:created xsi:type="dcterms:W3CDTF">2019-01-10T13:48:00Z</dcterms:created>
  <dcterms:modified xsi:type="dcterms:W3CDTF">2019-01-10T13:48:00Z</dcterms:modified>
</cp:coreProperties>
</file>