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E4" w:rsidRPr="0042709A" w:rsidRDefault="00073EE4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r w:rsidRPr="0042709A">
        <w:rPr>
          <w:bCs/>
          <w:sz w:val="26"/>
          <w:szCs w:val="26"/>
        </w:rPr>
        <w:t xml:space="preserve">Приложение 10 к письму </w:t>
      </w:r>
    </w:p>
    <w:p w:rsidR="00073EE4" w:rsidRPr="0042709A" w:rsidRDefault="00073EE4" w:rsidP="00C10CC0">
      <w:pPr>
        <w:widowControl w:val="0"/>
        <w:jc w:val="center"/>
        <w:rPr>
          <w:b/>
          <w:bCs/>
          <w:sz w:val="26"/>
          <w:szCs w:val="26"/>
        </w:rPr>
      </w:pPr>
      <w:r w:rsidRPr="0042709A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 xml:space="preserve"> </w:t>
      </w:r>
      <w:bookmarkStart w:id="1" w:name="_GoBack"/>
      <w:bookmarkEnd w:id="1"/>
      <w:r w:rsidRPr="0042709A">
        <w:rPr>
          <w:bCs/>
          <w:sz w:val="26"/>
          <w:szCs w:val="26"/>
        </w:rPr>
        <w:t xml:space="preserve">                                                                   Рособрнадзора от 29.12.2018 № 10-987</w:t>
      </w:r>
    </w:p>
    <w:p w:rsidR="00073EE4" w:rsidRPr="0067186A" w:rsidRDefault="00073EE4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>Методические рекомендации</w:t>
      </w:r>
    </w:p>
    <w:p w:rsidR="00073EE4" w:rsidRPr="004D0AC6" w:rsidRDefault="00073EE4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формированию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 xml:space="preserve">организации работы предметных комиссий </w:t>
      </w:r>
      <w:bookmarkEnd w:id="2"/>
      <w:r w:rsidRPr="005C2082">
        <w:rPr>
          <w:b/>
          <w:sz w:val="36"/>
          <w:szCs w:val="26"/>
          <w:lang w:eastAsia="en-US"/>
        </w:rPr>
        <w:t>субъекта Российской Федерации</w:t>
      </w:r>
      <w:bookmarkEnd w:id="3"/>
      <w:bookmarkEnd w:id="4"/>
      <w:bookmarkEnd w:id="5"/>
      <w:bookmarkEnd w:id="6"/>
      <w:bookmarkEnd w:id="7"/>
      <w:r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образовательным программам среднего общего образования</w:t>
      </w:r>
      <w:r>
        <w:rPr>
          <w:b/>
          <w:sz w:val="36"/>
          <w:szCs w:val="26"/>
          <w:lang w:eastAsia="en-US"/>
        </w:rPr>
        <w:t xml:space="preserve"> в 2019 году</w:t>
      </w:r>
    </w:p>
    <w:p w:rsidR="00073EE4" w:rsidRPr="004D0AC6" w:rsidRDefault="00073EE4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4D0AC6" w:rsidRDefault="00073EE4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73EE4" w:rsidRPr="005C2082" w:rsidRDefault="00073EE4" w:rsidP="007D1212">
      <w:pPr>
        <w:widowControl w:val="0"/>
        <w:ind w:firstLine="567"/>
        <w:jc w:val="center"/>
        <w:rPr>
          <w:b/>
          <w:szCs w:val="26"/>
          <w:lang w:eastAsia="en-US"/>
        </w:rPr>
        <w:sectPr w:rsidR="00073EE4" w:rsidRPr="005C2082" w:rsidSect="00795D3E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pgNumType w:start="0" w:chapStyle="1"/>
          <w:cols w:space="708"/>
          <w:titlePg/>
          <w:docGrid w:linePitch="381"/>
        </w:sectPr>
      </w:pPr>
      <w:r w:rsidRPr="005C2082">
        <w:rPr>
          <w:b/>
          <w:szCs w:val="26"/>
          <w:lang w:eastAsia="en-US"/>
        </w:rPr>
        <w:t>Москва, 201</w:t>
      </w:r>
      <w:r>
        <w:rPr>
          <w:b/>
          <w:szCs w:val="26"/>
          <w:lang w:eastAsia="en-US"/>
        </w:rPr>
        <w:t>9</w:t>
      </w:r>
    </w:p>
    <w:p w:rsidR="00073EE4" w:rsidRPr="002024AD" w:rsidRDefault="00073EE4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2"/>
          <w:szCs w:val="26"/>
        </w:rPr>
      </w:pPr>
      <w:r w:rsidRPr="00B6797B">
        <w:rPr>
          <w:b/>
          <w:szCs w:val="28"/>
        </w:rPr>
        <w:t>Оглавление</w:t>
      </w:r>
      <w:r w:rsidRPr="002024AD">
        <w:rPr>
          <w:b/>
          <w:sz w:val="32"/>
          <w:szCs w:val="26"/>
        </w:rPr>
        <w:t xml:space="preserve"> </w:t>
      </w:r>
    </w:p>
    <w:p w:rsidR="00073EE4" w:rsidRPr="004D0AC6" w:rsidRDefault="00073EE4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r w:rsidRPr="00504019">
        <w:rPr>
          <w:sz w:val="27"/>
          <w:szCs w:val="27"/>
        </w:rPr>
        <w:fldChar w:fldCharType="begin"/>
      </w:r>
      <w:r w:rsidRPr="00504019">
        <w:rPr>
          <w:sz w:val="27"/>
          <w:szCs w:val="27"/>
        </w:rPr>
        <w:instrText xml:space="preserve"> TOC \o "1-3" \h \z \u </w:instrText>
      </w:r>
      <w:r w:rsidRPr="00504019">
        <w:rPr>
          <w:sz w:val="27"/>
          <w:szCs w:val="27"/>
        </w:rPr>
        <w:fldChar w:fldCharType="separate"/>
      </w:r>
      <w:hyperlink w:anchor="_Toc533773976" w:history="1">
        <w:r w:rsidRPr="002E2553">
          <w:rPr>
            <w:rStyle w:val="Hyperlink"/>
            <w:noProof/>
          </w:rPr>
          <w:t>1.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77" w:history="1">
        <w:r w:rsidRPr="002E2553">
          <w:rPr>
            <w:rStyle w:val="Hyperlink"/>
            <w:noProof/>
          </w:rPr>
          <w:t>2. Общие положения о деятельности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78" w:history="1">
        <w:r w:rsidRPr="002E2553">
          <w:rPr>
            <w:rStyle w:val="Hyperlink"/>
            <w:noProof/>
          </w:rPr>
          <w:t>3. Порядок формирования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79" w:history="1">
        <w:r w:rsidRPr="002E2553">
          <w:rPr>
            <w:rStyle w:val="Hyperlink"/>
            <w:noProof/>
          </w:rPr>
          <w:t>Статусы экспертов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80" w:history="1">
        <w:r w:rsidRPr="002E2553">
          <w:rPr>
            <w:rStyle w:val="Hyperlink"/>
            <w:noProof/>
          </w:rPr>
          <w:t>Согласование подходов к оцениванию развернутых ответов участников экзаменов на федеральном и региональном уровнях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81" w:history="1">
        <w:r w:rsidRPr="002E2553">
          <w:rPr>
            <w:rStyle w:val="Hyperlink"/>
            <w:noProof/>
          </w:rPr>
          <w:t>Квалификационные требования для присвоения статуса экспертам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82" w:history="1">
        <w:r w:rsidRPr="002E2553">
          <w:rPr>
            <w:rStyle w:val="Hyperlink"/>
            <w:noProof/>
          </w:rPr>
          <w:t>Организация квалификационного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83" w:history="1">
        <w:r w:rsidRPr="002E2553">
          <w:rPr>
            <w:rStyle w:val="Hyperlink"/>
            <w:noProof/>
          </w:rPr>
          <w:t>Порядок привлечения экспертов к работе в 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84" w:history="1">
        <w:r w:rsidRPr="002E2553">
          <w:rPr>
            <w:rStyle w:val="Hyperlink"/>
            <w:noProof/>
          </w:rPr>
          <w:t xml:space="preserve">4. Организация проверки развернутых ответов. </w:t>
        </w:r>
        <w:r w:rsidRPr="002E2553">
          <w:rPr>
            <w:rStyle w:val="Hyperlink"/>
            <w:iCs/>
            <w:noProof/>
          </w:rPr>
          <w:t>Методика оценивания развернутых ответов на задания экзаменационной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85" w:history="1">
        <w:r w:rsidRPr="002E2553">
          <w:rPr>
            <w:rStyle w:val="Hyperlink"/>
            <w:noProof/>
          </w:rPr>
          <w:t>5. Анализ работ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86" w:history="1">
        <w:r w:rsidRPr="002E2553">
          <w:rPr>
            <w:rStyle w:val="Hyperlink"/>
            <w:noProof/>
          </w:rPr>
          <w:t>6. Правила для председателя и членов ПК.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87" w:history="1">
        <w:r w:rsidRPr="002E2553">
          <w:rPr>
            <w:rStyle w:val="Hyperlink"/>
            <w:noProof/>
          </w:rPr>
          <w:t>6.1. Правила для председателя ПК при организации подготовительных мероприятий.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88" w:history="1">
        <w:r w:rsidRPr="002E2553">
          <w:rPr>
            <w:rStyle w:val="Hyperlink"/>
            <w:noProof/>
          </w:rPr>
          <w:t>6.2. Правила для председателя ПК на этапе проверки развернутых ответов участников экзаменов.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89" w:history="1">
        <w:r w:rsidRPr="002E2553">
          <w:rPr>
            <w:rStyle w:val="Hyperlink"/>
            <w:noProof/>
          </w:rPr>
          <w:t>6.3. Правила для председателя ПК по завершении работы ПК.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90" w:history="1">
        <w:r w:rsidRPr="002E2553">
          <w:rPr>
            <w:rStyle w:val="Hyperlink"/>
            <w:noProof/>
          </w:rPr>
          <w:t>6.4. Правила для председателя ПК при рассмотрении апелляций о несогласии с выставленными баллами по ГИА.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2"/>
        <w:rPr>
          <w:rFonts w:ascii="Calibri" w:hAnsi="Calibri"/>
          <w:noProof/>
          <w:sz w:val="22"/>
        </w:rPr>
      </w:pPr>
      <w:hyperlink w:anchor="_Toc533773991" w:history="1">
        <w:r w:rsidRPr="002E2553">
          <w:rPr>
            <w:rStyle w:val="Hyperlink"/>
            <w:noProof/>
          </w:rPr>
          <w:t>6.5. Правила для экспертов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92" w:history="1">
        <w:r w:rsidRPr="002E2553">
          <w:rPr>
            <w:rStyle w:val="Hyperlink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93" w:history="1">
        <w:r w:rsidRPr="002E2553">
          <w:rPr>
            <w:rStyle w:val="Hyperlink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73EE4" w:rsidRDefault="00073EE4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533773994" w:history="1">
        <w:r w:rsidRPr="002E2553">
          <w:rPr>
            <w:rStyle w:val="Hyperlink"/>
            <w:noProof/>
          </w:rPr>
          <w:t>Приложение 3. Минимальный перечень направлений для анализа работы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73EE4" w:rsidRPr="008336E2" w:rsidRDefault="00073EE4" w:rsidP="007D1212">
      <w:pPr>
        <w:ind w:firstLine="567"/>
        <w:rPr>
          <w:sz w:val="26"/>
          <w:szCs w:val="26"/>
        </w:rPr>
      </w:pPr>
      <w:r w:rsidRPr="00504019">
        <w:rPr>
          <w:sz w:val="27"/>
          <w:szCs w:val="27"/>
        </w:rPr>
        <w:fldChar w:fldCharType="end"/>
      </w:r>
    </w:p>
    <w:p w:rsidR="00073EE4" w:rsidRPr="008336E2" w:rsidRDefault="00073EE4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073EE4" w:rsidRPr="008336E2" w:rsidRDefault="00073EE4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336E2">
        <w:rPr>
          <w:b/>
          <w:sz w:val="26"/>
          <w:szCs w:val="26"/>
        </w:rPr>
        <w:t>Перечень условных обозначений,  сокращений и терминов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72"/>
        <w:gridCol w:w="7689"/>
      </w:tblGrid>
      <w:tr w:rsidR="00073EE4" w:rsidRPr="008336E2" w:rsidTr="005D6CC1">
        <w:trPr>
          <w:trHeight w:val="486"/>
        </w:trPr>
        <w:tc>
          <w:tcPr>
            <w:tcW w:w="1325" w:type="pct"/>
          </w:tcPr>
          <w:p w:rsidR="00073EE4" w:rsidRPr="008336E2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073EE4" w:rsidRPr="008336E2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073EE4" w:rsidRPr="004D0AC6" w:rsidTr="005D6CC1">
        <w:trPr>
          <w:trHeight w:val="142"/>
        </w:trPr>
        <w:tc>
          <w:tcPr>
            <w:tcW w:w="1325" w:type="pct"/>
          </w:tcPr>
          <w:p w:rsidR="00073EE4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073EE4" w:rsidRPr="00E90E92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073EE4" w:rsidRPr="004D0AC6" w:rsidTr="005D6CC1">
        <w:trPr>
          <w:trHeight w:val="16"/>
        </w:trPr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073EE4" w:rsidRPr="004D0AC6" w:rsidTr="005D6CC1">
        <w:trPr>
          <w:trHeight w:val="296"/>
        </w:trPr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«ФЦТ» </w:t>
            </w:r>
          </w:p>
        </w:tc>
      </w:tr>
      <w:tr w:rsidR="00073EE4" w:rsidRPr="004D0AC6" w:rsidTr="005D6CC1">
        <w:trPr>
          <w:trHeight w:val="599"/>
        </w:trPr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 в сфере образования</w:t>
            </w:r>
          </w:p>
        </w:tc>
      </w:tr>
      <w:tr w:rsidR="00073EE4" w:rsidRPr="004D0AC6" w:rsidTr="005D6CC1">
        <w:trPr>
          <w:trHeight w:val="16"/>
        </w:trPr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iCs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073EE4" w:rsidRPr="004D0AC6" w:rsidTr="005D6CC1">
        <w:trPr>
          <w:trHeight w:val="525"/>
        </w:trPr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073EE4" w:rsidRPr="004D0AC6" w:rsidTr="005D6CC1">
        <w:trPr>
          <w:trHeight w:val="96"/>
        </w:trPr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rPr>
                <w:sz w:val="26"/>
                <w:szCs w:val="26"/>
                <w:lang w:val="en-US"/>
              </w:rPr>
            </w:pPr>
            <w:r w:rsidRPr="00B6797B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jc w:val="both"/>
              <w:rPr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 xml:space="preserve">Изображения текстов развернутых ответов </w:t>
            </w:r>
            <w:r>
              <w:rPr>
                <w:sz w:val="26"/>
                <w:szCs w:val="26"/>
                <w:lang w:eastAsia="en-US"/>
              </w:rPr>
              <w:t>участников экзаменов (ЕГЭ)</w:t>
            </w:r>
            <w:r w:rsidRPr="00B6797B">
              <w:rPr>
                <w:sz w:val="26"/>
                <w:szCs w:val="26"/>
                <w:lang w:eastAsia="en-US"/>
              </w:rPr>
              <w:t>, используемые на этапах подготовки и аттестации экспертов ПК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 к выполнению деятельности по проверке заданий с развернутым ответом ЕГЭ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Бланк</w:t>
            </w:r>
            <w:r w:rsidRPr="00B6797B">
              <w:rPr>
                <w:color w:val="000000"/>
                <w:sz w:val="26"/>
                <w:szCs w:val="26"/>
              </w:rPr>
              <w:t>-протокол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 с развернутым ответом</w:t>
            </w:r>
          </w:p>
        </w:tc>
      </w:tr>
      <w:tr w:rsidR="00073EE4" w:rsidRPr="004D0AC6" w:rsidTr="005D6CC1">
        <w:trPr>
          <w:trHeight w:val="64"/>
        </w:trPr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073EE4" w:rsidRPr="00B6797B" w:rsidRDefault="00073EE4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r w:rsidRPr="00A41A07">
              <w:rPr>
                <w:color w:val="000000"/>
                <w:sz w:val="26"/>
                <w:szCs w:val="26"/>
              </w:rPr>
              <w:t>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073EE4" w:rsidRPr="00B6797B" w:rsidRDefault="00073EE4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 xml:space="preserve"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 Федерации </w:t>
            </w:r>
            <w:r>
              <w:rPr>
                <w:sz w:val="26"/>
                <w:szCs w:val="26"/>
              </w:rPr>
              <w:t xml:space="preserve"> </w:t>
            </w:r>
            <w:r w:rsidRPr="00B6797B">
              <w:rPr>
                <w:sz w:val="26"/>
                <w:szCs w:val="26"/>
              </w:rPr>
              <w:t>от 31 августа 2013 г. № 755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073EE4" w:rsidRPr="00B6797B" w:rsidRDefault="00073EE4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073EE4" w:rsidRPr="00B6797B" w:rsidRDefault="00073EE4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 xml:space="preserve">Ответы </w:t>
            </w:r>
            <w:r>
              <w:rPr>
                <w:sz w:val="26"/>
                <w:szCs w:val="26"/>
              </w:rPr>
              <w:t>участников экзаменов (ЕГЭ)</w:t>
            </w:r>
            <w:r w:rsidRPr="00B6797B">
              <w:rPr>
                <w:sz w:val="26"/>
                <w:szCs w:val="26"/>
              </w:rPr>
              <w:t xml:space="preserve"> (ГВЭ) на задания экзаменационной работы с развернутыми ответами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073EE4" w:rsidRPr="00B6797B" w:rsidRDefault="00073EE4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Сводный сборник форм к Методическим материалам по подготовке и проведению ЕГЭ в ППЭ в 201</w:t>
            </w:r>
            <w:r>
              <w:rPr>
                <w:sz w:val="26"/>
                <w:szCs w:val="26"/>
              </w:rPr>
              <w:t>9</w:t>
            </w:r>
            <w:r w:rsidRPr="00B6797B">
              <w:rPr>
                <w:sz w:val="26"/>
                <w:szCs w:val="26"/>
              </w:rPr>
              <w:t xml:space="preserve"> году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Участник </w:t>
            </w:r>
            <w:r>
              <w:rPr>
                <w:color w:val="000000"/>
                <w:sz w:val="26"/>
                <w:szCs w:val="26"/>
              </w:rPr>
              <w:t>экзамена</w:t>
            </w:r>
          </w:p>
        </w:tc>
        <w:tc>
          <w:tcPr>
            <w:tcW w:w="3675" w:type="pct"/>
          </w:tcPr>
          <w:p w:rsidR="00073EE4" w:rsidRPr="00B6797B" w:rsidRDefault="00073EE4" w:rsidP="0035694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5D6CC1">
              <w:rPr>
                <w:iCs/>
                <w:color w:val="000000"/>
                <w:sz w:val="26"/>
                <w:szCs w:val="26"/>
              </w:rPr>
              <w:t>Обучающиеся, допущенные в установленном порядке к ГИА; выпускники прошлых лет и другие категории лиц, определенные Порядком, допущенные к сдаче ЕГЭ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073EE4" w:rsidRPr="00B6797B" w:rsidRDefault="00073EE4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Лицо, включенное распорядительным документом ОИВ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6797B">
              <w:rPr>
                <w:color w:val="000000"/>
                <w:sz w:val="26"/>
                <w:szCs w:val="26"/>
              </w:rPr>
              <w:t xml:space="preserve">в состав ПК </w:t>
            </w:r>
          </w:p>
        </w:tc>
      </w:tr>
      <w:tr w:rsidR="00073EE4" w:rsidRPr="004D0AC6" w:rsidTr="00B6797B">
        <w:tc>
          <w:tcPr>
            <w:tcW w:w="1325" w:type="pct"/>
          </w:tcPr>
          <w:p w:rsidR="00073EE4" w:rsidRPr="00B6797B" w:rsidRDefault="00073EE4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073EE4" w:rsidRPr="00B6797B" w:rsidRDefault="00073EE4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073EE4" w:rsidRPr="004D0AC6" w:rsidRDefault="00073EE4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073EE4" w:rsidRPr="00316B9D" w:rsidRDefault="00073EE4" w:rsidP="007D1212">
      <w:pPr>
        <w:pStyle w:val="Heading1"/>
        <w:ind w:firstLine="567"/>
      </w:pPr>
      <w:bookmarkStart w:id="20" w:name="_Toc369254840"/>
      <w:bookmarkStart w:id="21" w:name="_Toc380367939"/>
      <w:bookmarkStart w:id="22" w:name="_Toc412037225"/>
      <w:bookmarkStart w:id="23" w:name="_Toc533773976"/>
      <w:r>
        <w:t xml:space="preserve">1. </w:t>
      </w:r>
      <w:r w:rsidRPr="00316B9D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соответствии со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следующими  нормативными правовыми актами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подготовке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проведению ГИА: </w:t>
      </w:r>
    </w:p>
    <w:p w:rsidR="00073EE4" w:rsidRPr="004D0AC6" w:rsidRDefault="00073EE4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Российской Федерации»;</w:t>
      </w:r>
    </w:p>
    <w:p w:rsidR="00073EE4" w:rsidRPr="004D0AC6" w:rsidRDefault="00073EE4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  <w:t xml:space="preserve">постановлением Правительства Российской Федерации от 31.08.2013 </w:t>
      </w:r>
      <w:r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среднего общего образования,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приема граждан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высшего образования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среднего общего образования»;</w:t>
      </w:r>
    </w:p>
    <w:p w:rsidR="00073EE4" w:rsidRDefault="00073EE4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  <w:t xml:space="preserve">приказом </w:t>
      </w:r>
      <w:r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>
        <w:rPr>
          <w:sz w:val="26"/>
          <w:szCs w:val="26"/>
        </w:rPr>
        <w:t>07.11</w:t>
      </w:r>
      <w:r w:rsidRPr="007E506A">
        <w:rPr>
          <w:sz w:val="26"/>
          <w:szCs w:val="26"/>
        </w:rPr>
        <w:t xml:space="preserve">.2018 </w:t>
      </w:r>
      <w:r>
        <w:rPr>
          <w:sz w:val="26"/>
          <w:szCs w:val="26"/>
        </w:rPr>
        <w:t>№ </w:t>
      </w:r>
      <w:r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образовательным программам среднего общего образования» (зарегистрирован Минюстом России </w:t>
      </w:r>
      <w:r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>
        <w:rPr>
          <w:sz w:val="26"/>
          <w:szCs w:val="26"/>
        </w:rPr>
        <w:t>№ 52952</w:t>
      </w:r>
      <w:r w:rsidRPr="004D0AC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73EE4" w:rsidRPr="004D0AC6" w:rsidRDefault="00073EE4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приказом Рособрнадзора 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A2F86">
        <w:rPr>
          <w:sz w:val="26"/>
          <w:szCs w:val="26"/>
        </w:rPr>
        <w:t>к составу и формату сведений, вносимых и передаваемых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в процессе репликации </w:t>
      </w:r>
      <w:r>
        <w:rPr>
          <w:sz w:val="26"/>
          <w:szCs w:val="26"/>
        </w:rPr>
        <w:br/>
      </w:r>
      <w:r w:rsidRPr="002A2F86">
        <w:rPr>
          <w:sz w:val="26"/>
          <w:szCs w:val="26"/>
        </w:rPr>
        <w:t>в федеральную информационную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систему обеспечения проведения государственной итоговой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программы основного общего и среднего общего образования,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и приема граждан в образовательные организации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br/>
      </w:r>
      <w:r w:rsidRPr="002A2F86">
        <w:rPr>
          <w:sz w:val="26"/>
          <w:szCs w:val="26"/>
        </w:rPr>
        <w:t>и региональные информационные системы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обеспечения проведения государственной итоговой аттестации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обучающихся, освоивших основные образовательные программы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основного общего и среднего общего образования, а также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к срокам внесения и передачи </w:t>
      </w:r>
      <w:r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сведений в указанные информационные системы</w:t>
      </w:r>
      <w:r>
        <w:rPr>
          <w:sz w:val="26"/>
          <w:szCs w:val="26"/>
        </w:rPr>
        <w:t>».</w:t>
      </w:r>
    </w:p>
    <w:p w:rsidR="00073EE4" w:rsidRPr="004D0AC6" w:rsidRDefault="00073EE4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073EE4" w:rsidRPr="004D0AC6" w:rsidRDefault="00073EE4" w:rsidP="007D1212">
      <w:pPr>
        <w:pStyle w:val="Heading1"/>
        <w:ind w:firstLine="567"/>
      </w:pPr>
      <w:bookmarkStart w:id="24" w:name="_Toc379235779"/>
      <w:bookmarkStart w:id="25" w:name="_Toc412037226"/>
      <w:bookmarkStart w:id="26" w:name="_Toc533773977"/>
      <w:r>
        <w:t xml:space="preserve">2. </w:t>
      </w:r>
      <w:r w:rsidRPr="004D0AC6">
        <w:t>Общие положения о</w:t>
      </w:r>
      <w:r>
        <w:t> </w:t>
      </w:r>
      <w:r w:rsidRPr="004D0AC6">
        <w:t xml:space="preserve">деятельности </w:t>
      </w:r>
      <w:bookmarkEnd w:id="24"/>
      <w:r w:rsidRPr="004D0AC6">
        <w:t>ПК</w:t>
      </w:r>
      <w:bookmarkEnd w:id="25"/>
      <w:bookmarkEnd w:id="26"/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4D0AC6">
        <w:rPr>
          <w:sz w:val="26"/>
          <w:szCs w:val="26"/>
        </w:rPr>
        <w:t xml:space="preserve">Проверка развернутых ответов участников </w:t>
      </w:r>
      <w:r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 (в том числе устных ответов) осуществляется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по </w:t>
      </w:r>
      <w:r>
        <w:rPr>
          <w:sz w:val="26"/>
          <w:szCs w:val="26"/>
        </w:rPr>
        <w:t>следующим</w:t>
      </w:r>
      <w:r w:rsidRPr="004D0AC6">
        <w:rPr>
          <w:sz w:val="26"/>
          <w:szCs w:val="26"/>
        </w:rPr>
        <w:t xml:space="preserve"> учебным предметам</w:t>
      </w:r>
      <w:r>
        <w:rPr>
          <w:sz w:val="26"/>
          <w:szCs w:val="26"/>
        </w:rPr>
        <w:t>: русскому языку, математике (профильный уровень), физике, химии, информатике и ИКТ, биологии, истории, географии, обществознанию, литературе, иностранным языкам (английский, немецкий, французский, испанский, китайский)</w:t>
      </w:r>
      <w:r w:rsidRPr="004D0AC6">
        <w:rPr>
          <w:sz w:val="26"/>
          <w:szCs w:val="26"/>
        </w:rPr>
        <w:t>.</w:t>
      </w:r>
    </w:p>
    <w:p w:rsidR="00073EE4" w:rsidRPr="0056121C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D0AC6">
        <w:rPr>
          <w:sz w:val="26"/>
          <w:szCs w:val="26"/>
        </w:rPr>
        <w:t>ПК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каждому учебному предмету создает ОИВ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br/>
        <w:t>31</w:t>
      </w:r>
      <w:r w:rsidRPr="004D0AC6">
        <w:rPr>
          <w:sz w:val="26"/>
          <w:szCs w:val="26"/>
        </w:rPr>
        <w:t xml:space="preserve"> Порядка.</w:t>
      </w:r>
      <w:r>
        <w:rPr>
          <w:sz w:val="26"/>
          <w:szCs w:val="26"/>
        </w:rPr>
        <w:t xml:space="preserve"> 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4D0AC6">
        <w:rPr>
          <w:sz w:val="26"/>
          <w:szCs w:val="26"/>
        </w:rPr>
        <w:t xml:space="preserve">Кандидатуры председателей </w:t>
      </w:r>
      <w:r>
        <w:rPr>
          <w:sz w:val="26"/>
          <w:szCs w:val="26"/>
        </w:rPr>
        <w:t xml:space="preserve">по каждой </w:t>
      </w:r>
      <w:r w:rsidRPr="004D0AC6">
        <w:rPr>
          <w:sz w:val="26"/>
          <w:szCs w:val="26"/>
        </w:rPr>
        <w:t>ПК, создаваем</w:t>
      </w:r>
      <w:r>
        <w:rPr>
          <w:sz w:val="26"/>
          <w:szCs w:val="26"/>
        </w:rPr>
        <w:t>ой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субъектах Российской Федерации, представляются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согласование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Рособрнадзор председателем ГЭК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</w:t>
      </w:r>
      <w:r>
        <w:rPr>
          <w:sz w:val="26"/>
          <w:szCs w:val="26"/>
        </w:rPr>
        <w:t>роки, </w:t>
      </w:r>
      <w:r w:rsidRPr="004D0AC6">
        <w:rPr>
          <w:sz w:val="26"/>
          <w:szCs w:val="26"/>
        </w:rPr>
        <w:t>указанные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Приложении 2</w:t>
      </w:r>
      <w:r>
        <w:rPr>
          <w:sz w:val="26"/>
          <w:szCs w:val="26"/>
        </w:rPr>
        <w:t xml:space="preserve"> настоящих Методических рекомендаций</w:t>
      </w:r>
      <w:r w:rsidRPr="004D0AC6">
        <w:rPr>
          <w:sz w:val="26"/>
          <w:szCs w:val="26"/>
        </w:rPr>
        <w:t>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D0AC6">
        <w:rPr>
          <w:sz w:val="26"/>
          <w:szCs w:val="26"/>
        </w:rPr>
        <w:t>Формирование составов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организуется председателем ГЭК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представлению председателей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не позднее чем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две недели до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начала ГИА.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4D0AC6">
        <w:rPr>
          <w:sz w:val="26"/>
          <w:szCs w:val="26"/>
        </w:rPr>
        <w:t>ПК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своей деятельности руководствуется нормативными правовыми актами </w:t>
      </w:r>
      <w:r>
        <w:rPr>
          <w:sz w:val="26"/>
          <w:szCs w:val="26"/>
        </w:rPr>
        <w:t>Минпросвещения</w:t>
      </w:r>
      <w:r w:rsidRPr="004D0AC6">
        <w:rPr>
          <w:sz w:val="26"/>
          <w:szCs w:val="26"/>
        </w:rPr>
        <w:t xml:space="preserve"> России, Рособрнадзора</w:t>
      </w:r>
      <w:r>
        <w:rPr>
          <w:sz w:val="26"/>
          <w:szCs w:val="26"/>
        </w:rPr>
        <w:t xml:space="preserve">, </w:t>
      </w:r>
      <w:r w:rsidRPr="00D40966">
        <w:rPr>
          <w:sz w:val="26"/>
          <w:szCs w:val="26"/>
        </w:rPr>
        <w:t>инструктивно-методическими документами Рособрнадзора по вопросам организационного и технологического сопровождения ГИА</w:t>
      </w:r>
      <w:r>
        <w:rPr>
          <w:sz w:val="26"/>
          <w:szCs w:val="26"/>
        </w:rPr>
        <w:t>, нормативными правовыми документами</w:t>
      </w:r>
      <w:r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ОИВ,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том числе Положениями о</w:t>
      </w:r>
      <w:r>
        <w:rPr>
          <w:sz w:val="26"/>
          <w:szCs w:val="26"/>
        </w:rPr>
        <w:t> ПК</w:t>
      </w:r>
      <w:r w:rsidRPr="004D0AC6">
        <w:rPr>
          <w:sz w:val="26"/>
          <w:szCs w:val="26"/>
        </w:rPr>
        <w:t>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4D0AC6">
        <w:rPr>
          <w:sz w:val="26"/>
          <w:szCs w:val="26"/>
        </w:rPr>
        <w:t>ПК прекращает свою деятельность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момента утверждения ОИВ председателей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для проведения ГИА в</w:t>
      </w:r>
      <w:r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субъекте Российской Федерации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следующем году.</w:t>
      </w:r>
    </w:p>
    <w:p w:rsidR="00073EE4" w:rsidRDefault="00073EE4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4D0AC6">
        <w:rPr>
          <w:sz w:val="26"/>
          <w:szCs w:val="26"/>
        </w:rPr>
        <w:t>Общее руководство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координацию деятельности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соответствующему учебному предмету осуществляет ее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председатель.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Состав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 каждому учебному предмету формируется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лиц, отвечающих следующим требованиям:</w:t>
      </w:r>
    </w:p>
    <w:p w:rsidR="00073EE4" w:rsidRPr="004D0AC6" w:rsidRDefault="00073EE4" w:rsidP="007D1212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ind w:left="567" w:firstLine="0"/>
      </w:pPr>
      <w:r w:rsidRPr="004D0AC6">
        <w:t>наличие высшего образования;</w:t>
      </w:r>
    </w:p>
    <w:p w:rsidR="00073EE4" w:rsidRPr="004D0AC6" w:rsidRDefault="00073EE4" w:rsidP="007D1212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соответствие квалификационным требованиям, указанным в</w:t>
      </w:r>
      <w:r>
        <w:t> </w:t>
      </w:r>
      <w:r w:rsidRPr="004D0AC6">
        <w:t>квалификационных справочниках и (или) профессиональных стандартах;</w:t>
      </w:r>
    </w:p>
    <w:p w:rsidR="00073EE4" w:rsidRPr="004D0AC6" w:rsidRDefault="00073EE4" w:rsidP="007D1212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наличие опыта работы в</w:t>
      </w:r>
      <w:r>
        <w:t> </w:t>
      </w:r>
      <w:r w:rsidRPr="004D0AC6">
        <w:t>организациях, осуществляющих образовательную деятельность и</w:t>
      </w:r>
      <w:r>
        <w:t> </w:t>
      </w:r>
      <w:r w:rsidRPr="004D0AC6">
        <w:t>реализующих образовательные программы среднего общего, среднего профессионального или высшего образования</w:t>
      </w:r>
      <w:r>
        <w:t xml:space="preserve"> </w:t>
      </w:r>
      <w:r w:rsidRPr="004D0AC6">
        <w:t xml:space="preserve">(не менее трех лет); </w:t>
      </w:r>
    </w:p>
    <w:p w:rsidR="00073EE4" w:rsidRPr="00795D3E" w:rsidRDefault="00073EE4" w:rsidP="007D1212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  <w:rPr>
          <w:szCs w:val="26"/>
        </w:rPr>
      </w:pPr>
      <w:r w:rsidRPr="00795D3E">
        <w:rPr>
          <w:szCs w:val="26"/>
        </w:rPr>
        <w:t>наличие документа, подтверждающего получение дополнительного профессионального образования, включающего в себя практические занятия (не менее чем 18 часов) по оцениванию образцов экзаменационных работ в соответствии с критериями оценивания по соответствующему учебному предмету.</w:t>
      </w:r>
    </w:p>
    <w:p w:rsidR="00073EE4" w:rsidRPr="00795D3E" w:rsidRDefault="00073EE4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D3E">
        <w:rPr>
          <w:sz w:val="26"/>
          <w:szCs w:val="26"/>
        </w:rPr>
        <w:t>Также кандидату в члены ПК необходимо иметь положительные результаты квалификационного испытания, организованного и проведенного в порядке, установленном ОИВ.</w:t>
      </w:r>
    </w:p>
    <w:p w:rsidR="00073EE4" w:rsidRPr="00795D3E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2.8. ОИВ обеспечивает ПК</w:t>
      </w:r>
      <w:r>
        <w:rPr>
          <w:sz w:val="26"/>
          <w:szCs w:val="26"/>
        </w:rPr>
        <w:t xml:space="preserve"> изолированными помещениями для работы</w:t>
      </w:r>
      <w:r w:rsidRPr="00795D3E">
        <w:rPr>
          <w:sz w:val="26"/>
          <w:szCs w:val="26"/>
        </w:rPr>
        <w:t xml:space="preserve">, которые расположены в непосредственной близости к РЦОИ или в РЦОИ. Организация допуска </w:t>
      </w:r>
      <w:r>
        <w:rPr>
          <w:sz w:val="26"/>
          <w:szCs w:val="26"/>
        </w:rPr>
        <w:br/>
      </w:r>
      <w:r w:rsidRPr="00795D3E">
        <w:rPr>
          <w:sz w:val="26"/>
          <w:szCs w:val="26"/>
        </w:rPr>
        <w:t xml:space="preserve">в </w:t>
      </w:r>
      <w:r>
        <w:rPr>
          <w:sz w:val="26"/>
          <w:szCs w:val="26"/>
        </w:rPr>
        <w:t>помещения для</w:t>
      </w:r>
      <w:r w:rsidRPr="00795D3E">
        <w:rPr>
          <w:sz w:val="26"/>
          <w:szCs w:val="26"/>
        </w:rPr>
        <w:t xml:space="preserve"> работы ПК должна  обеспечивать пропуск только лиц, определенных Порядком и распорядительными документами ОИВ.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C05AD">
        <w:rPr>
          <w:sz w:val="26"/>
          <w:szCs w:val="26"/>
        </w:rPr>
        <w:t>.9.</w:t>
      </w:r>
      <w:r w:rsidRPr="00FC05AD">
        <w:rPr>
          <w:sz w:val="26"/>
          <w:szCs w:val="26"/>
        </w:rPr>
        <w:tab/>
        <w:t>ОИВ по представлению председателя ПК утверждает перечень дополнительных средств и материалов (например, непрограммируемый калькулятор, словари</w:t>
      </w:r>
      <w:r>
        <w:rPr>
          <w:sz w:val="26"/>
          <w:szCs w:val="26"/>
        </w:rPr>
        <w:t xml:space="preserve">, учебники, </w:t>
      </w:r>
      <w:r w:rsidRPr="00D0280F">
        <w:rPr>
          <w:sz w:val="26"/>
          <w:szCs w:val="26"/>
        </w:rPr>
        <w:t xml:space="preserve">программное обеспечение рабочих мест с выходом в информационно-телекоммуникационную сеть «Интернет» </w:t>
      </w:r>
      <w:r w:rsidRPr="00FC05AD">
        <w:rPr>
          <w:sz w:val="26"/>
          <w:szCs w:val="26"/>
        </w:rPr>
        <w:t xml:space="preserve">и т.п.), допустимых </w:t>
      </w:r>
      <w:r>
        <w:rPr>
          <w:sz w:val="26"/>
          <w:szCs w:val="26"/>
        </w:rPr>
        <w:t>к</w:t>
      </w:r>
      <w:r w:rsidRPr="00FC05AD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ю</w:t>
      </w:r>
      <w:r w:rsidRPr="00FC05AD">
        <w:rPr>
          <w:sz w:val="26"/>
          <w:szCs w:val="26"/>
        </w:rPr>
        <w:t xml:space="preserve"> экспертами в </w:t>
      </w:r>
      <w:r>
        <w:rPr>
          <w:sz w:val="26"/>
          <w:szCs w:val="26"/>
        </w:rPr>
        <w:t>помещениях ПК</w:t>
      </w:r>
      <w:r w:rsidRPr="00FC05AD">
        <w:rPr>
          <w:sz w:val="26"/>
          <w:szCs w:val="26"/>
        </w:rPr>
        <w:t xml:space="preserve"> во время оценивания работ.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4D0AC6">
        <w:rPr>
          <w:sz w:val="26"/>
          <w:szCs w:val="26"/>
        </w:rPr>
        <w:t>ОИВ обеспечивает</w:t>
      </w:r>
      <w:r>
        <w:rPr>
          <w:sz w:val="26"/>
          <w:szCs w:val="26"/>
        </w:rPr>
        <w:t xml:space="preserve"> наличие в необходимом количестве</w:t>
      </w:r>
      <w:r w:rsidRPr="004D0AC6">
        <w:rPr>
          <w:sz w:val="26"/>
          <w:szCs w:val="26"/>
        </w:rPr>
        <w:t xml:space="preserve"> специальн</w:t>
      </w:r>
      <w:r>
        <w:rPr>
          <w:sz w:val="26"/>
          <w:szCs w:val="26"/>
        </w:rPr>
        <w:t>ых</w:t>
      </w:r>
      <w:r w:rsidRPr="004D0AC6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их</w:t>
      </w:r>
      <w:r w:rsidRPr="004D0AC6">
        <w:rPr>
          <w:sz w:val="26"/>
          <w:szCs w:val="26"/>
        </w:rPr>
        <w:t xml:space="preserve"> мест</w:t>
      </w:r>
      <w:r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выходом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информационно-телекоммуникационную сеть «Интернет» для предоставления возможности</w:t>
      </w:r>
      <w:r>
        <w:rPr>
          <w:sz w:val="26"/>
          <w:szCs w:val="26"/>
        </w:rPr>
        <w:t xml:space="preserve"> каждому члену ПК</w:t>
      </w:r>
      <w:r w:rsidRPr="004D0AC6">
        <w:rPr>
          <w:sz w:val="26"/>
          <w:szCs w:val="26"/>
        </w:rPr>
        <w:t xml:space="preserve"> уточн</w:t>
      </w:r>
      <w:r>
        <w:rPr>
          <w:sz w:val="26"/>
          <w:szCs w:val="26"/>
        </w:rPr>
        <w:t>ить и(или) проверить</w:t>
      </w:r>
      <w:r w:rsidRPr="004D0AC6">
        <w:rPr>
          <w:sz w:val="26"/>
          <w:szCs w:val="26"/>
        </w:rPr>
        <w:t xml:space="preserve"> изложенны</w:t>
      </w:r>
      <w:r>
        <w:rPr>
          <w:sz w:val="26"/>
          <w:szCs w:val="26"/>
        </w:rPr>
        <w:t>е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экзаменационных работах участников </w:t>
      </w:r>
      <w:r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 факт</w:t>
      </w:r>
      <w:r>
        <w:rPr>
          <w:sz w:val="26"/>
          <w:szCs w:val="26"/>
        </w:rPr>
        <w:t>ы</w:t>
      </w:r>
      <w:r w:rsidRPr="004D0AC6">
        <w:rPr>
          <w:sz w:val="26"/>
          <w:szCs w:val="26"/>
        </w:rPr>
        <w:t xml:space="preserve"> (например, сверка с</w:t>
      </w:r>
      <w:r>
        <w:rPr>
          <w:sz w:val="26"/>
          <w:szCs w:val="26"/>
        </w:rPr>
        <w:t xml:space="preserve"> информацией из </w:t>
      </w:r>
      <w:r w:rsidRPr="004D0AC6">
        <w:rPr>
          <w:sz w:val="26"/>
          <w:szCs w:val="26"/>
        </w:rPr>
        <w:t>источник</w:t>
      </w:r>
      <w:r>
        <w:rPr>
          <w:sz w:val="26"/>
          <w:szCs w:val="26"/>
        </w:rPr>
        <w:t>ов</w:t>
      </w:r>
      <w:r w:rsidRPr="004D0AC6">
        <w:rPr>
          <w:sz w:val="26"/>
          <w:szCs w:val="26"/>
        </w:rPr>
        <w:t xml:space="preserve">, проверка приведенных участниками </w:t>
      </w:r>
      <w:r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 фамилий, названий, фактов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т.п.).</w:t>
      </w:r>
      <w:r>
        <w:rPr>
          <w:sz w:val="26"/>
          <w:szCs w:val="26"/>
        </w:rPr>
        <w:t xml:space="preserve"> При необходимости на указанные рабочие места может быть заблаговременно установлено программное обеспечение в соответствии с установленным ОИВ перечнем дополнительных средств и материалов, </w:t>
      </w:r>
      <w:r w:rsidRPr="00FC05AD">
        <w:rPr>
          <w:sz w:val="26"/>
          <w:szCs w:val="26"/>
        </w:rPr>
        <w:t xml:space="preserve">допустимых для использования экспертами в </w:t>
      </w:r>
      <w:r>
        <w:rPr>
          <w:sz w:val="26"/>
          <w:szCs w:val="26"/>
        </w:rPr>
        <w:t>помещениях ПК</w:t>
      </w:r>
      <w:r w:rsidRPr="00FC05AD">
        <w:rPr>
          <w:sz w:val="26"/>
          <w:szCs w:val="26"/>
        </w:rPr>
        <w:t xml:space="preserve"> во время оценивания работ.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Pr="004D0AC6">
        <w:rPr>
          <w:sz w:val="26"/>
          <w:szCs w:val="26"/>
        </w:rPr>
        <w:t xml:space="preserve">В </w:t>
      </w:r>
      <w:r>
        <w:rPr>
          <w:sz w:val="26"/>
          <w:szCs w:val="26"/>
        </w:rPr>
        <w:t>помещениях ПК</w:t>
      </w:r>
      <w:r w:rsidRPr="004D0AC6">
        <w:rPr>
          <w:sz w:val="26"/>
          <w:szCs w:val="26"/>
        </w:rPr>
        <w:t xml:space="preserve"> могут присутствовать: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решению председателя ГЭК;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122DB">
        <w:rPr>
          <w:sz w:val="26"/>
          <w:szCs w:val="26"/>
        </w:rPr>
        <w:t xml:space="preserve">аккредитованные общественные наблюдатели </w:t>
      </w:r>
      <w:r w:rsidRPr="004D0AC6">
        <w:rPr>
          <w:sz w:val="26"/>
          <w:szCs w:val="26"/>
        </w:rPr>
        <w:t>-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желанию;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должностные лица Рособрнадзора, </w:t>
      </w:r>
      <w:r w:rsidRPr="004122DB">
        <w:rPr>
          <w:sz w:val="26"/>
          <w:szCs w:val="26"/>
        </w:rPr>
        <w:t>а также иные лица, определенные Рособрнадзором,</w:t>
      </w:r>
      <w:r>
        <w:rPr>
          <w:sz w:val="26"/>
          <w:szCs w:val="26"/>
        </w:rPr>
        <w:t xml:space="preserve"> </w:t>
      </w:r>
      <w:r w:rsidRPr="004122DB">
        <w:rPr>
          <w:sz w:val="26"/>
          <w:szCs w:val="26"/>
        </w:rPr>
        <w:t xml:space="preserve">должностные лица </w:t>
      </w:r>
      <w:r w:rsidRPr="004D0AC6">
        <w:rPr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сфере образования, -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решению соответствующих органов</w:t>
      </w:r>
      <w:r>
        <w:rPr>
          <w:sz w:val="26"/>
          <w:szCs w:val="26"/>
        </w:rPr>
        <w:t>.</w:t>
      </w:r>
      <w:r w:rsidRPr="004C1D4A">
        <w:rPr>
          <w:sz w:val="26"/>
          <w:szCs w:val="26"/>
        </w:rPr>
        <w:t xml:space="preserve"> </w:t>
      </w:r>
    </w:p>
    <w:p w:rsidR="00073EE4" w:rsidRPr="004D0AC6" w:rsidRDefault="00073EE4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4D0AC6">
        <w:rPr>
          <w:sz w:val="26"/>
          <w:szCs w:val="26"/>
        </w:rPr>
        <w:t>Информационное</w:t>
      </w:r>
      <w:r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организационно-технологическое обеспечение деятельности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осуществляет РЦОИ.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4D0AC6">
        <w:rPr>
          <w:sz w:val="26"/>
          <w:szCs w:val="26"/>
        </w:rPr>
        <w:t>В случае возникновения ситуаций,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предусмотренных настоящими Методическими </w:t>
      </w:r>
      <w:r>
        <w:rPr>
          <w:sz w:val="26"/>
          <w:szCs w:val="26"/>
        </w:rPr>
        <w:t>рекомендациями</w:t>
      </w:r>
      <w:r w:rsidRPr="004D0AC6">
        <w:rPr>
          <w:sz w:val="26"/>
          <w:szCs w:val="26"/>
        </w:rPr>
        <w:t>, соответствующее решение принимает председатель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</w:t>
      </w:r>
      <w:r>
        <w:rPr>
          <w:sz w:val="26"/>
          <w:szCs w:val="26"/>
        </w:rPr>
        <w:t>(</w:t>
      </w:r>
      <w:r w:rsidRPr="004D0AC6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4D0AC6">
        <w:rPr>
          <w:sz w:val="26"/>
          <w:szCs w:val="26"/>
        </w:rPr>
        <w:t xml:space="preserve"> руководитель РЦОИ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рамках своей компетенции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обязательным последующим информированием ГЭК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принятом решении.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4D0AC6">
        <w:rPr>
          <w:sz w:val="26"/>
          <w:szCs w:val="26"/>
        </w:rPr>
        <w:t>В период организации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проведения ЕГЭ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осуществляет проверку развернутых</w:t>
      </w:r>
      <w:r>
        <w:rPr>
          <w:sz w:val="26"/>
          <w:szCs w:val="26"/>
        </w:rPr>
        <w:t xml:space="preserve"> письменных</w:t>
      </w:r>
      <w:r w:rsidRPr="004D0AC6">
        <w:rPr>
          <w:sz w:val="26"/>
          <w:szCs w:val="26"/>
        </w:rPr>
        <w:t xml:space="preserve"> ответов участников </w:t>
      </w:r>
      <w:r>
        <w:rPr>
          <w:sz w:val="26"/>
          <w:szCs w:val="26"/>
        </w:rPr>
        <w:t>экзаменов (ЕГЭ)</w:t>
      </w:r>
      <w:r w:rsidRPr="004D0AC6">
        <w:rPr>
          <w:sz w:val="26"/>
          <w:szCs w:val="26"/>
        </w:rPr>
        <w:t>, выполненных на</w:t>
      </w:r>
      <w:r>
        <w:rPr>
          <w:sz w:val="26"/>
          <w:szCs w:val="26"/>
        </w:rPr>
        <w:t> бланках</w:t>
      </w:r>
      <w:r w:rsidRPr="004D0AC6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№ </w:t>
      </w:r>
      <w:r w:rsidRPr="004D0AC6">
        <w:rPr>
          <w:sz w:val="26"/>
          <w:szCs w:val="26"/>
        </w:rPr>
        <w:t>2 (в том числе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на дополнительных </w:t>
      </w:r>
      <w:r>
        <w:rPr>
          <w:sz w:val="26"/>
          <w:szCs w:val="26"/>
        </w:rPr>
        <w:t>бланках</w:t>
      </w:r>
      <w:r w:rsidRPr="004D0AC6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№ </w:t>
      </w:r>
      <w:r w:rsidRPr="004D0AC6">
        <w:rPr>
          <w:sz w:val="26"/>
          <w:szCs w:val="26"/>
        </w:rPr>
        <w:t>2),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устных ответов участников </w:t>
      </w:r>
      <w:r>
        <w:rPr>
          <w:sz w:val="26"/>
          <w:szCs w:val="26"/>
        </w:rPr>
        <w:t>экзаменов (</w:t>
      </w:r>
      <w:r w:rsidRPr="004D0AC6">
        <w:rPr>
          <w:sz w:val="26"/>
          <w:szCs w:val="26"/>
        </w:rPr>
        <w:t>ЕГЭ</w:t>
      </w:r>
      <w:r>
        <w:rPr>
          <w:sz w:val="26"/>
          <w:szCs w:val="26"/>
        </w:rPr>
        <w:t>)</w:t>
      </w:r>
      <w:r w:rsidRPr="004D0AC6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иностранным языкам.</w:t>
      </w:r>
    </w:p>
    <w:bookmarkEnd w:id="13"/>
    <w:bookmarkEnd w:id="14"/>
    <w:bookmarkEnd w:id="15"/>
    <w:p w:rsidR="00073EE4" w:rsidRPr="004D0AC6" w:rsidRDefault="00073EE4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2.15. </w:t>
      </w:r>
      <w:r w:rsidRPr="004D0AC6">
        <w:rPr>
          <w:sz w:val="26"/>
          <w:szCs w:val="26"/>
        </w:rPr>
        <w:t>В период организации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проведения ГИА распределение функций между экспертами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осуществляется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зависимости от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статуса, присвоенного эксперту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результатам квалификационного испытания: ведущий эксперт, старший эксперт, основной эксперт.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Pr="004D0AC6">
        <w:rPr>
          <w:sz w:val="26"/>
          <w:szCs w:val="26"/>
        </w:rPr>
        <w:t xml:space="preserve">Сроки обработки </w:t>
      </w:r>
      <w:r>
        <w:rPr>
          <w:sz w:val="26"/>
          <w:szCs w:val="26"/>
        </w:rPr>
        <w:t>ЭМ</w:t>
      </w:r>
      <w:r w:rsidRPr="004D0AC6">
        <w:rPr>
          <w:sz w:val="26"/>
          <w:szCs w:val="26"/>
        </w:rPr>
        <w:t>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Обработка </w:t>
      </w:r>
      <w:r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 ЕГЭ</w:t>
      </w:r>
      <w:r>
        <w:rPr>
          <w:sz w:val="26"/>
          <w:szCs w:val="26"/>
        </w:rPr>
        <w:t xml:space="preserve"> и ГВЭ</w:t>
      </w:r>
      <w:r w:rsidRPr="004D0AC6">
        <w:rPr>
          <w:sz w:val="26"/>
          <w:szCs w:val="26"/>
        </w:rPr>
        <w:t>, включая проверку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развернутых ответов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, должна быть завершена:</w:t>
      </w:r>
    </w:p>
    <w:p w:rsidR="00073EE4" w:rsidRPr="004D0AC6" w:rsidRDefault="00073EE4" w:rsidP="007D1212">
      <w:pPr>
        <w:pStyle w:val="ListParagraph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русскому языку – не</w:t>
      </w:r>
      <w:r>
        <w:t> </w:t>
      </w:r>
      <w:r w:rsidRPr="004D0AC6">
        <w:t>позднее шести ка</w:t>
      </w:r>
      <w:r>
        <w:t xml:space="preserve">лендарных дней после проведения </w:t>
      </w:r>
      <w:r w:rsidRPr="004D0AC6">
        <w:t>экзамена;</w:t>
      </w:r>
    </w:p>
    <w:p w:rsidR="00073EE4" w:rsidRPr="004D0AC6" w:rsidRDefault="00073EE4" w:rsidP="007D1212">
      <w:pPr>
        <w:pStyle w:val="ListParagraph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(профильный уровень)</w:t>
      </w:r>
      <w:r>
        <w:t>, ГВЭ по математике</w:t>
      </w:r>
      <w:r w:rsidRPr="004D0AC6">
        <w:t xml:space="preserve"> - не</w:t>
      </w:r>
      <w:r>
        <w:t> </w:t>
      </w:r>
      <w:r w:rsidRPr="004D0AC6">
        <w:t>позднее четырех календарных дней после проведения экзамена;</w:t>
      </w:r>
    </w:p>
    <w:p w:rsidR="00073EE4" w:rsidRPr="004D0AC6" w:rsidRDefault="00073EE4" w:rsidP="007D1212">
      <w:pPr>
        <w:pStyle w:val="ListParagraph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(базовый уровень) - не</w:t>
      </w:r>
      <w:r>
        <w:t> </w:t>
      </w:r>
      <w:r w:rsidRPr="004D0AC6">
        <w:t>позднее трех календарных дней после проведения экзамена, проверка развернутых ответов ПК</w:t>
      </w:r>
      <w:r>
        <w:t> </w:t>
      </w:r>
      <w:r w:rsidRPr="004D0AC6">
        <w:t>не предусмотрена;</w:t>
      </w:r>
    </w:p>
    <w:p w:rsidR="00073EE4" w:rsidRPr="004D0AC6" w:rsidRDefault="00073EE4" w:rsidP="007D1212">
      <w:pPr>
        <w:pStyle w:val="ListParagraph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учебным предметам</w:t>
      </w:r>
      <w:r>
        <w:t xml:space="preserve"> по выбору</w:t>
      </w:r>
      <w:r w:rsidRPr="004D0AC6">
        <w:t xml:space="preserve"> – не</w:t>
      </w:r>
      <w:r>
        <w:t> </w:t>
      </w:r>
      <w:r w:rsidRPr="004D0AC6">
        <w:t>позднее четырех календарных дней после проведения соответствующего экзамена;</w:t>
      </w:r>
    </w:p>
    <w:p w:rsidR="00073EE4" w:rsidRDefault="00073EE4" w:rsidP="007D1212">
      <w:pPr>
        <w:pStyle w:val="ListParagraph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 xml:space="preserve">по экзаменам, которые проводятся </w:t>
      </w:r>
      <w:r>
        <w:t xml:space="preserve">в досрочный и дополнительный периоды, </w:t>
      </w:r>
      <w:r>
        <w:br/>
      </w:r>
      <w:r w:rsidRPr="004D0AC6">
        <w:t xml:space="preserve">в </w:t>
      </w:r>
      <w:r>
        <w:t>резервные</w:t>
      </w:r>
      <w:r w:rsidRPr="004D0AC6">
        <w:t xml:space="preserve"> сроки</w:t>
      </w:r>
      <w:r w:rsidRPr="004122DB">
        <w:t xml:space="preserve"> каждого из периодов проведения экзаменов</w:t>
      </w:r>
      <w:r>
        <w:t xml:space="preserve">, </w:t>
      </w:r>
      <w:r w:rsidRPr="004D0AC6">
        <w:t>– не</w:t>
      </w:r>
      <w:r>
        <w:t> </w:t>
      </w:r>
      <w:r w:rsidRPr="004D0AC6">
        <w:t>позднее трех календарных дней после проведения соответствующего экзамена.</w:t>
      </w:r>
    </w:p>
    <w:p w:rsidR="00073EE4" w:rsidRDefault="00073EE4" w:rsidP="007D1212">
      <w:pPr>
        <w:pStyle w:val="ListParagraph"/>
        <w:numPr>
          <w:ilvl w:val="0"/>
          <w:numId w:val="0"/>
        </w:numPr>
        <w:tabs>
          <w:tab w:val="left" w:pos="567"/>
          <w:tab w:val="num" w:pos="2139"/>
        </w:tabs>
      </w:pPr>
      <w:r>
        <w:tab/>
        <w:t>2.17.</w:t>
      </w:r>
      <w:r w:rsidRPr="004A01D1">
        <w:t xml:space="preserve"> ОИВ</w:t>
      </w:r>
      <w:r>
        <w:t xml:space="preserve"> назначает</w:t>
      </w:r>
      <w:r w:rsidRPr="004A01D1">
        <w:t xml:space="preserve"> лиц</w:t>
      </w:r>
      <w:r>
        <w:t>о</w:t>
      </w:r>
      <w:r w:rsidRPr="004A01D1">
        <w:t>, обеспечивающе</w:t>
      </w:r>
      <w:r>
        <w:t>е</w:t>
      </w:r>
      <w:r w:rsidRPr="004A01D1">
        <w:t xml:space="preserve"> учет экземпляров критериев оценивания развернутых ответов</w:t>
      </w:r>
      <w:r>
        <w:t>.</w:t>
      </w:r>
      <w:r w:rsidRPr="004A01D1">
        <w:t xml:space="preserve"> </w:t>
      </w:r>
    </w:p>
    <w:p w:rsidR="00073EE4" w:rsidRPr="004D0AC6" w:rsidRDefault="00073EE4" w:rsidP="007D1212">
      <w:pPr>
        <w:pStyle w:val="ListParagraph"/>
        <w:numPr>
          <w:ilvl w:val="0"/>
          <w:numId w:val="0"/>
        </w:numPr>
        <w:tabs>
          <w:tab w:val="left" w:pos="1134"/>
        </w:tabs>
        <w:ind w:firstLine="567"/>
      </w:pPr>
      <w:r>
        <w:t xml:space="preserve">2.18. </w:t>
      </w:r>
      <w:r w:rsidRPr="00890CCF">
        <w:t>ОИВ</w:t>
      </w:r>
      <w:r>
        <w:t xml:space="preserve"> обеспечивает о</w:t>
      </w:r>
      <w:r w:rsidRPr="00890CCF">
        <w:t>рганизаци</w:t>
      </w:r>
      <w:r>
        <w:t>ю</w:t>
      </w:r>
      <w:r w:rsidRPr="00890CCF">
        <w:t xml:space="preserve"> видеонаблюдения и видеозаписи в </w:t>
      </w:r>
      <w:r>
        <w:t>помещениях ПК.</w:t>
      </w:r>
    </w:p>
    <w:p w:rsidR="00073EE4" w:rsidRPr="004D0AC6" w:rsidRDefault="00073EE4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073EE4" w:rsidRPr="004D0AC6" w:rsidRDefault="00073EE4" w:rsidP="007D1212">
      <w:pPr>
        <w:pStyle w:val="Heading1"/>
        <w:ind w:firstLine="567"/>
      </w:pPr>
      <w:bookmarkStart w:id="27" w:name="_Toc412037227"/>
      <w:bookmarkStart w:id="28" w:name="_Toc533773978"/>
      <w:r>
        <w:t xml:space="preserve">3. </w:t>
      </w:r>
      <w:r w:rsidRPr="004D0AC6">
        <w:t>Порядок формирования ПК</w:t>
      </w:r>
      <w:bookmarkEnd w:id="27"/>
      <w:bookmarkEnd w:id="28"/>
    </w:p>
    <w:p w:rsidR="00073EE4" w:rsidRDefault="00073EE4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507ED9">
        <w:rPr>
          <w:sz w:val="26"/>
          <w:szCs w:val="26"/>
        </w:rPr>
        <w:t>3.1. Процедура подготовки экспертов ПК, а также формирования ПК (включая порядок присвоения статуса экспертам) требует формирования на региональном уровне пакета нормативных документов, регламентирующих организацию работы ПК и КК.</w:t>
      </w:r>
      <w:r w:rsidRPr="00507ED9">
        <w:rPr>
          <w:sz w:val="26"/>
        </w:rPr>
        <w:tab/>
        <w:t xml:space="preserve">3.2. </w:t>
      </w:r>
      <w:r w:rsidRPr="00507ED9">
        <w:rPr>
          <w:sz w:val="26"/>
          <w:szCs w:val="26"/>
        </w:rPr>
        <w:t>Пакет региональных</w:t>
      </w:r>
      <w:r w:rsidRPr="004D0AC6">
        <w:rPr>
          <w:sz w:val="26"/>
          <w:szCs w:val="26"/>
        </w:rPr>
        <w:t xml:space="preserve"> нормативных документов включает</w:t>
      </w:r>
      <w:r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том числе:</w:t>
      </w:r>
    </w:p>
    <w:p w:rsidR="00073EE4" w:rsidRPr="004D0AC6" w:rsidRDefault="00073EE4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 о</w:t>
      </w:r>
      <w:r>
        <w:rPr>
          <w:sz w:val="26"/>
          <w:szCs w:val="26"/>
        </w:rPr>
        <w:t> ПК</w:t>
      </w:r>
      <w:r w:rsidRPr="004D0AC6">
        <w:rPr>
          <w:sz w:val="26"/>
          <w:szCs w:val="26"/>
        </w:rPr>
        <w:t xml:space="preserve"> субъекта Российской Федерации</w:t>
      </w:r>
      <w:r>
        <w:rPr>
          <w:sz w:val="26"/>
          <w:szCs w:val="26"/>
        </w:rPr>
        <w:t>;</w:t>
      </w:r>
    </w:p>
    <w:p w:rsidR="00073EE4" w:rsidRPr="004D0AC6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 о</w:t>
      </w:r>
      <w:r>
        <w:rPr>
          <w:sz w:val="26"/>
          <w:szCs w:val="26"/>
        </w:rPr>
        <w:t> КК</w:t>
      </w:r>
      <w:r w:rsidRPr="004D0AC6">
        <w:rPr>
          <w:sz w:val="26"/>
          <w:szCs w:val="26"/>
        </w:rPr>
        <w:t xml:space="preserve"> субъекта Российской Федерации;</w:t>
      </w:r>
      <w:r>
        <w:rPr>
          <w:sz w:val="26"/>
          <w:szCs w:val="26"/>
        </w:rPr>
        <w:t xml:space="preserve"> </w:t>
      </w:r>
    </w:p>
    <w:p w:rsidR="00073EE4" w:rsidRDefault="00073EE4" w:rsidP="007D1212">
      <w:pPr>
        <w:tabs>
          <w:tab w:val="num" w:pos="567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3209">
        <w:rPr>
          <w:sz w:val="26"/>
          <w:szCs w:val="26"/>
        </w:rPr>
        <w:t>Порядок формирования ПК субъекта Российской Федерации.</w:t>
      </w:r>
      <w:r>
        <w:rPr>
          <w:sz w:val="26"/>
          <w:szCs w:val="26"/>
        </w:rPr>
        <w:tab/>
        <w:t xml:space="preserve">3.3. </w:t>
      </w:r>
      <w:r w:rsidRPr="009E3209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9E3209">
        <w:rPr>
          <w:sz w:val="26"/>
          <w:szCs w:val="26"/>
        </w:rPr>
        <w:t xml:space="preserve">к формирования ПК в субъекте Российской Федерации </w:t>
      </w:r>
      <w:r>
        <w:rPr>
          <w:sz w:val="26"/>
          <w:szCs w:val="26"/>
        </w:rPr>
        <w:t>включает</w:t>
      </w:r>
      <w:r w:rsidRPr="009E3209">
        <w:rPr>
          <w:sz w:val="26"/>
          <w:szCs w:val="26"/>
        </w:rPr>
        <w:t xml:space="preserve">: </w:t>
      </w:r>
    </w:p>
    <w:p w:rsidR="00073EE4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8846C0">
        <w:rPr>
          <w:sz w:val="26"/>
          <w:szCs w:val="26"/>
        </w:rPr>
        <w:t xml:space="preserve"> экспертов</w:t>
      </w:r>
      <w:r>
        <w:rPr>
          <w:sz w:val="26"/>
          <w:szCs w:val="26"/>
        </w:rPr>
        <w:t>;</w:t>
      </w:r>
      <w:r w:rsidRPr="008846C0">
        <w:rPr>
          <w:sz w:val="26"/>
          <w:szCs w:val="26"/>
        </w:rPr>
        <w:t xml:space="preserve"> </w:t>
      </w:r>
    </w:p>
    <w:p w:rsidR="00073EE4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 w:rsidRPr="008846C0">
        <w:rPr>
          <w:sz w:val="26"/>
          <w:szCs w:val="26"/>
        </w:rPr>
        <w:t xml:space="preserve"> работы ПК в субъекте Российской Федерации</w:t>
      </w:r>
      <w:r>
        <w:rPr>
          <w:sz w:val="26"/>
          <w:szCs w:val="26"/>
        </w:rPr>
        <w:t>;</w:t>
      </w:r>
    </w:p>
    <w:p w:rsidR="00073EE4" w:rsidRPr="004D0AC6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опыту экспертов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проверке раз</w:t>
      </w:r>
      <w:r>
        <w:rPr>
          <w:sz w:val="26"/>
          <w:szCs w:val="26"/>
        </w:rPr>
        <w:t>вернутых ответов участников экзаменов</w:t>
      </w:r>
      <w:r w:rsidRPr="004D0AC6">
        <w:rPr>
          <w:sz w:val="26"/>
          <w:szCs w:val="26"/>
        </w:rPr>
        <w:t>;</w:t>
      </w:r>
    </w:p>
    <w:p w:rsidR="00073EE4" w:rsidRPr="004D0AC6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прохождению квалификационного испытания;</w:t>
      </w:r>
    </w:p>
    <w:p w:rsidR="00073EE4" w:rsidRPr="004D0AC6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073EE4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 по</w:t>
      </w:r>
      <w:r>
        <w:rPr>
          <w:sz w:val="26"/>
          <w:szCs w:val="26"/>
        </w:rPr>
        <w:t> </w:t>
      </w:r>
      <w:r w:rsidRPr="004D0AC6">
        <w:rPr>
          <w:bCs/>
          <w:sz w:val="26"/>
          <w:szCs w:val="26"/>
        </w:rPr>
        <w:t>результатам квалификационного испытания</w:t>
      </w:r>
      <w:r w:rsidRPr="004D0AC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их значения;</w:t>
      </w:r>
    </w:p>
    <w:p w:rsidR="00073EE4" w:rsidRDefault="00073EE4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</w:t>
      </w:r>
      <w:r>
        <w:rPr>
          <w:sz w:val="26"/>
          <w:szCs w:val="26"/>
        </w:rPr>
        <w:t xml:space="preserve">минимальный </w:t>
      </w:r>
      <w:r w:rsidRPr="004D0AC6">
        <w:rPr>
          <w:sz w:val="26"/>
          <w:szCs w:val="26"/>
        </w:rPr>
        <w:t xml:space="preserve">перечень направлений </w:t>
      </w:r>
      <w:r w:rsidRPr="000F5393">
        <w:rPr>
          <w:sz w:val="26"/>
          <w:szCs w:val="26"/>
        </w:rPr>
        <w:br/>
      </w:r>
      <w:r w:rsidRPr="004D0AC6">
        <w:rPr>
          <w:sz w:val="26"/>
          <w:szCs w:val="26"/>
        </w:rPr>
        <w:t>для анализа работы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приведен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Приложении 3)</w:t>
      </w:r>
      <w:r>
        <w:rPr>
          <w:sz w:val="26"/>
          <w:szCs w:val="26"/>
        </w:rPr>
        <w:t>;</w:t>
      </w:r>
    </w:p>
    <w:p w:rsidR="00073EE4" w:rsidRDefault="00073EE4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положения, не противоречащие Порядку</w:t>
      </w:r>
      <w:r w:rsidRPr="004D0AC6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0AC6">
        <w:rPr>
          <w:sz w:val="26"/>
          <w:szCs w:val="26"/>
        </w:rPr>
        <w:t>Сроки проведения каждого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мероприятий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подготовке экспертов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формированию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устанавливаются </w:t>
      </w:r>
      <w:r>
        <w:rPr>
          <w:sz w:val="26"/>
          <w:szCs w:val="26"/>
        </w:rPr>
        <w:t>ОИВ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рамках </w:t>
      </w:r>
      <w:r>
        <w:rPr>
          <w:sz w:val="26"/>
          <w:szCs w:val="26"/>
        </w:rPr>
        <w:t xml:space="preserve">соблюдения соответствующих </w:t>
      </w:r>
      <w:r w:rsidRPr="004D0AC6">
        <w:rPr>
          <w:sz w:val="26"/>
          <w:szCs w:val="26"/>
        </w:rPr>
        <w:t>срок</w:t>
      </w:r>
      <w:r>
        <w:rPr>
          <w:sz w:val="26"/>
          <w:szCs w:val="26"/>
        </w:rPr>
        <w:t>ов</w:t>
      </w:r>
      <w:r w:rsidRPr="004D0AC6">
        <w:rPr>
          <w:sz w:val="26"/>
          <w:szCs w:val="26"/>
        </w:rPr>
        <w:t xml:space="preserve">, </w:t>
      </w:r>
      <w:r>
        <w:rPr>
          <w:sz w:val="26"/>
          <w:szCs w:val="26"/>
        </w:rPr>
        <w:t>установленных Порядком</w:t>
      </w:r>
      <w:r w:rsidRPr="004D0AC6">
        <w:rPr>
          <w:sz w:val="26"/>
          <w:szCs w:val="26"/>
        </w:rPr>
        <w:t>.</w:t>
      </w:r>
    </w:p>
    <w:p w:rsidR="00073EE4" w:rsidRPr="004D0AC6" w:rsidRDefault="00073EE4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подготовке экспертов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формированию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приведен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Приложении 2.</w:t>
      </w:r>
    </w:p>
    <w:p w:rsidR="00073EE4" w:rsidRPr="00041D9E" w:rsidRDefault="00073EE4" w:rsidP="007D1212">
      <w:pPr>
        <w:pStyle w:val="Heading2"/>
        <w:ind w:firstLine="567"/>
      </w:pPr>
      <w:bookmarkStart w:id="29" w:name="_Toc412037229"/>
      <w:bookmarkStart w:id="30" w:name="_Toc533773979"/>
      <w:r w:rsidRPr="00041D9E">
        <w:t>Статусы экспертов ПК</w:t>
      </w:r>
      <w:bookmarkEnd w:id="29"/>
      <w:bookmarkEnd w:id="30"/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bookmarkStart w:id="31" w:name="_Toc379235784"/>
      <w:r>
        <w:rPr>
          <w:sz w:val="26"/>
          <w:szCs w:val="26"/>
        </w:rPr>
        <w:t>3.4. По результатам прохождения квалификационных испытаний э</w:t>
      </w:r>
      <w:r w:rsidRPr="004D0AC6">
        <w:rPr>
          <w:sz w:val="26"/>
          <w:szCs w:val="26"/>
        </w:rPr>
        <w:t>ксперту может быть присвоен один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следующих </w:t>
      </w:r>
      <w:r w:rsidRPr="004D0AC6">
        <w:rPr>
          <w:sz w:val="26"/>
          <w:szCs w:val="26"/>
        </w:rPr>
        <w:t xml:space="preserve">статусов: </w:t>
      </w:r>
      <w:r>
        <w:rPr>
          <w:sz w:val="26"/>
          <w:szCs w:val="26"/>
        </w:rPr>
        <w:t xml:space="preserve">ведущий эксперт, </w:t>
      </w:r>
      <w:r w:rsidRPr="004D0AC6">
        <w:rPr>
          <w:sz w:val="26"/>
          <w:szCs w:val="26"/>
        </w:rPr>
        <w:t>старший эксперт, основной эксперт.</w:t>
      </w:r>
    </w:p>
    <w:p w:rsidR="00073EE4" w:rsidRPr="004D0AC6" w:rsidRDefault="00073EE4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</w:t>
      </w:r>
      <w:r>
        <w:rPr>
          <w:sz w:val="26"/>
          <w:szCs w:val="26"/>
        </w:rPr>
        <w:t xml:space="preserve">присваиваемый </w:t>
      </w:r>
      <w:r w:rsidRPr="004D0AC6">
        <w:rPr>
          <w:sz w:val="26"/>
          <w:szCs w:val="26"/>
        </w:rPr>
        <w:t>председател</w:t>
      </w:r>
      <w:r>
        <w:rPr>
          <w:sz w:val="26"/>
          <w:szCs w:val="26"/>
        </w:rPr>
        <w:t>ю</w:t>
      </w:r>
      <w:r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>и, по усмотрению председателя ПК (при наличии соответствующих результатов квалификационного испытания),</w:t>
      </w:r>
      <w:r w:rsidRPr="004D0AC6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ю (-ям)</w:t>
      </w:r>
      <w:r w:rsidRPr="004D0AC6">
        <w:rPr>
          <w:sz w:val="26"/>
          <w:szCs w:val="26"/>
        </w:rPr>
        <w:t xml:space="preserve"> председателя ПК, позволяющий осуществлять руководство подготовкой и/или подготовку экспертов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региональном уровне, участвовать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межрегиональных перекрестных проверках, привлекаться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рассмотрению апелляций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учебному предмету,</w:t>
      </w:r>
      <w:r>
        <w:rPr>
          <w:sz w:val="26"/>
          <w:szCs w:val="26"/>
        </w:rPr>
        <w:t xml:space="preserve"> консультировать экспертов ПК по вопросам оценивания развернутых ответов участников экзаменов,</w:t>
      </w:r>
      <w:r w:rsidRPr="004D0AC6">
        <w:rPr>
          <w:sz w:val="26"/>
          <w:szCs w:val="26"/>
        </w:rPr>
        <w:t xml:space="preserve"> осуществлять проверку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перепроверку развернутых ответов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составе ПК,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том числе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качестве третьего эксперта. </w:t>
      </w:r>
    </w:p>
    <w:p w:rsidR="00073EE4" w:rsidRPr="004D0AC6" w:rsidRDefault="00073EE4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перепроверку выполнения заданий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 ГИА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составе ПК,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том числе назначаться для третьей проверки выполнения заданий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развернутым ответом ГИА, </w:t>
      </w:r>
      <w:r>
        <w:rPr>
          <w:sz w:val="26"/>
          <w:szCs w:val="26"/>
        </w:rPr>
        <w:t xml:space="preserve">консультировать экспертов ПК по вопросам оценивания развернутых ответов участников экзаменов </w:t>
      </w:r>
      <w:r>
        <w:rPr>
          <w:sz w:val="26"/>
          <w:szCs w:val="26"/>
        </w:rPr>
        <w:br/>
        <w:t xml:space="preserve">(по назначению председателя ПК) </w:t>
      </w:r>
      <w:r w:rsidRPr="004D0AC6">
        <w:rPr>
          <w:sz w:val="26"/>
          <w:szCs w:val="26"/>
        </w:rPr>
        <w:t>участвовать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межрегиональных перекрестных проверках, 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также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проверках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рамках рассмотрения апелляции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выставленными баллами.</w:t>
      </w:r>
    </w:p>
    <w:p w:rsidR="00073EE4" w:rsidRPr="00A218DA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 ГИА, участвовать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межрегиональных перекрестных проверках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составе ПК.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4D0AC6">
        <w:rPr>
          <w:sz w:val="26"/>
          <w:szCs w:val="26"/>
        </w:rPr>
        <w:t>Для присвоения эксперту того или иного статуса должно быть установлено соответствие его квалификации: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экспертам, определенным Порядком;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опыту оценивания экзаменационных работ </w:t>
      </w:r>
      <w:r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;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результатам квалификационного испытания;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согласованности работы при проверке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предыдущем году </w:t>
      </w:r>
      <w:r>
        <w:rPr>
          <w:bCs/>
          <w:sz w:val="26"/>
          <w:szCs w:val="26"/>
        </w:rPr>
        <w:br/>
      </w:r>
      <w:r w:rsidRPr="004D0AC6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к значениям показателей статистики удовлетворенных апелляций.</w:t>
      </w:r>
    </w:p>
    <w:p w:rsidR="00073EE4" w:rsidRPr="004D0AC6" w:rsidRDefault="00073EE4" w:rsidP="007D1212">
      <w:pPr>
        <w:pStyle w:val="Heading2"/>
        <w:ind w:firstLine="567"/>
      </w:pPr>
      <w:bookmarkStart w:id="32" w:name="_Toc379235782"/>
      <w:bookmarkStart w:id="33" w:name="_Toc412037230"/>
      <w:bookmarkStart w:id="34" w:name="_Toc533773980"/>
      <w:bookmarkStart w:id="35" w:name="_Toc379235781"/>
      <w:r w:rsidRPr="004D0AC6">
        <w:t>Согласование подходов к</w:t>
      </w:r>
      <w:r>
        <w:t> </w:t>
      </w:r>
      <w:r w:rsidRPr="004D0AC6">
        <w:t xml:space="preserve">оцениванию развернутых ответов </w:t>
      </w:r>
      <w:r>
        <w:t>участников экзаменов</w:t>
      </w:r>
      <w:r w:rsidRPr="004D0AC6">
        <w:t xml:space="preserve"> на</w:t>
      </w:r>
      <w:r>
        <w:t> </w:t>
      </w:r>
      <w:r w:rsidRPr="004D0AC6">
        <w:t>федеральном и</w:t>
      </w:r>
      <w:r>
        <w:t> </w:t>
      </w:r>
      <w:r w:rsidRPr="004D0AC6">
        <w:t>региональном уровнях</w:t>
      </w:r>
      <w:bookmarkEnd w:id="32"/>
      <w:bookmarkEnd w:id="33"/>
      <w:bookmarkEnd w:id="34"/>
    </w:p>
    <w:p w:rsidR="00073EE4" w:rsidRPr="00C25C7F" w:rsidRDefault="00073EE4" w:rsidP="007D1212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 xml:space="preserve">3.6. Для обеспечения единства подходов к оцениванию развернутых ответов участников экзаменов используется система согласования подходов к оцениванию </w:t>
      </w:r>
      <w:r>
        <w:rPr>
          <w:sz w:val="26"/>
          <w:szCs w:val="26"/>
        </w:rPr>
        <w:br/>
      </w:r>
      <w:r w:rsidRPr="00C25C7F">
        <w:rPr>
          <w:sz w:val="26"/>
          <w:szCs w:val="26"/>
        </w:rPr>
        <w:t>(далее – система). Мероприятия по согласованию подходов к оцениванию развернутых ответов участников экзаменов осуществляются на федеральном и региональном уровнях.</w:t>
      </w:r>
    </w:p>
    <w:p w:rsidR="00073EE4" w:rsidRPr="00C25C7F" w:rsidRDefault="00073EE4" w:rsidP="007D1212">
      <w:pPr>
        <w:pStyle w:val="ListParagraph"/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rPr>
          <w:szCs w:val="26"/>
        </w:rPr>
      </w:pPr>
      <w:r w:rsidRPr="00C25C7F">
        <w:rPr>
          <w:szCs w:val="26"/>
        </w:rPr>
        <w:t xml:space="preserve">На федеральном уровне система включает </w:t>
      </w:r>
      <w:r>
        <w:rPr>
          <w:szCs w:val="26"/>
        </w:rPr>
        <w:t>следующие</w:t>
      </w:r>
      <w:r w:rsidRPr="00C25C7F">
        <w:rPr>
          <w:szCs w:val="26"/>
        </w:rPr>
        <w:t xml:space="preserve"> мероприяти</w:t>
      </w:r>
      <w:r>
        <w:rPr>
          <w:szCs w:val="26"/>
        </w:rPr>
        <w:t>я для</w:t>
      </w:r>
      <w:r w:rsidRPr="00C25C7F">
        <w:rPr>
          <w:szCs w:val="26"/>
        </w:rPr>
        <w:t xml:space="preserve"> экспертов, имеющих статус ведущих экспертов: </w:t>
      </w:r>
    </w:p>
    <w:p w:rsidR="00073EE4" w:rsidRPr="00C25C7F" w:rsidRDefault="00073EE4" w:rsidP="007D1212">
      <w:pPr>
        <w:pStyle w:val="ListParagraph"/>
        <w:numPr>
          <w:ilvl w:val="0"/>
          <w:numId w:val="0"/>
        </w:numPr>
        <w:ind w:firstLine="567"/>
        <w:rPr>
          <w:szCs w:val="26"/>
        </w:rPr>
      </w:pPr>
      <w:r>
        <w:rPr>
          <w:szCs w:val="26"/>
        </w:rPr>
        <w:t xml:space="preserve">в рамках очных мероприятий с участием членов комиссий по разработке КИМ </w:t>
      </w:r>
      <w:r w:rsidRPr="00C25C7F">
        <w:rPr>
          <w:szCs w:val="26"/>
        </w:rPr>
        <w:t>обсуждение и выработку подходов к оцениванию типичных случаев, вызывающих затруднения у экспертов ПК при оценивании;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оценивание образцов экзаменационных работ в удаленном режиме</w:t>
      </w:r>
      <w:r>
        <w:rPr>
          <w:sz w:val="26"/>
          <w:szCs w:val="26"/>
        </w:rPr>
        <w:t>;</w:t>
      </w:r>
    </w:p>
    <w:p w:rsidR="00073EE4" w:rsidRPr="00C25C7F" w:rsidRDefault="00073EE4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анализ результатов оценивания.</w:t>
      </w:r>
    </w:p>
    <w:p w:rsidR="00073EE4" w:rsidRPr="00C25C7F" w:rsidRDefault="00073EE4" w:rsidP="007D1212">
      <w:pPr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На региональном уровне система включает</w:t>
      </w:r>
      <w:r>
        <w:rPr>
          <w:sz w:val="26"/>
          <w:szCs w:val="26"/>
        </w:rPr>
        <w:t xml:space="preserve"> следующие мероприятия</w:t>
      </w:r>
      <w:r w:rsidRPr="00C25C7F">
        <w:rPr>
          <w:sz w:val="26"/>
          <w:szCs w:val="26"/>
        </w:rPr>
        <w:t>:</w:t>
      </w:r>
    </w:p>
    <w:p w:rsidR="00073EE4" w:rsidRPr="00C25C7F" w:rsidRDefault="00073EE4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 xml:space="preserve">внедрение согласованных </w:t>
      </w:r>
      <w:r>
        <w:rPr>
          <w:sz w:val="26"/>
          <w:szCs w:val="26"/>
        </w:rPr>
        <w:t xml:space="preserve">на федеральном уровне </w:t>
      </w:r>
      <w:r w:rsidRPr="00C25C7F">
        <w:rPr>
          <w:sz w:val="26"/>
          <w:szCs w:val="26"/>
        </w:rPr>
        <w:t xml:space="preserve">подходов к оцениванию в процессе подготовки экспертов ПК. Подготовка экспертов должна осуществляться под руководством специалистов, имеющих статус </w:t>
      </w:r>
      <w:r>
        <w:rPr>
          <w:sz w:val="26"/>
          <w:szCs w:val="26"/>
        </w:rPr>
        <w:t>«</w:t>
      </w:r>
      <w:r w:rsidRPr="00C25C7F">
        <w:rPr>
          <w:sz w:val="26"/>
          <w:szCs w:val="26"/>
        </w:rPr>
        <w:t>ведущи</w:t>
      </w:r>
      <w:r>
        <w:rPr>
          <w:sz w:val="26"/>
          <w:szCs w:val="26"/>
        </w:rPr>
        <w:t>й эксперт»</w:t>
      </w:r>
      <w:r w:rsidRPr="00C25C7F">
        <w:rPr>
          <w:sz w:val="26"/>
          <w:szCs w:val="26"/>
        </w:rPr>
        <w:t>, и включать практические занятия по оцениванию развернутых ответов участников экзаменов предыдущи</w:t>
      </w:r>
      <w:r>
        <w:rPr>
          <w:sz w:val="26"/>
          <w:szCs w:val="26"/>
        </w:rPr>
        <w:t>х</w:t>
      </w:r>
      <w:r w:rsidRPr="00C25C7F">
        <w:rPr>
          <w:sz w:val="26"/>
          <w:szCs w:val="26"/>
        </w:rPr>
        <w:t xml:space="preserve"> </w:t>
      </w:r>
      <w:r>
        <w:rPr>
          <w:sz w:val="26"/>
          <w:szCs w:val="26"/>
        </w:rPr>
        <w:t>лет</w:t>
      </w:r>
      <w:r w:rsidRPr="00C25C7F">
        <w:rPr>
          <w:sz w:val="26"/>
          <w:szCs w:val="26"/>
        </w:rPr>
        <w:t xml:space="preserve">; </w:t>
      </w:r>
    </w:p>
    <w:p w:rsidR="00073EE4" w:rsidRPr="00C25C7F" w:rsidRDefault="00073EE4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начала проверки развернутых ответов участников экзаменов или накануне после получения критериев оценивания развернутых ответов из РЦОИ</w:t>
      </w:r>
      <w:r>
        <w:rPr>
          <w:sz w:val="26"/>
          <w:szCs w:val="26"/>
        </w:rPr>
        <w:t xml:space="preserve">.  </w:t>
      </w:r>
    </w:p>
    <w:p w:rsidR="00073EE4" w:rsidRPr="004D0AC6" w:rsidRDefault="00073EE4" w:rsidP="007D1212">
      <w:pPr>
        <w:ind w:firstLine="567"/>
        <w:jc w:val="both"/>
        <w:rPr>
          <w:bCs/>
          <w:sz w:val="26"/>
          <w:szCs w:val="26"/>
        </w:rPr>
      </w:pPr>
      <w:r w:rsidRPr="00C25C7F">
        <w:rPr>
          <w:bCs/>
          <w:sz w:val="26"/>
          <w:szCs w:val="26"/>
        </w:rPr>
        <w:t>3.7. Мероприятия по согласованию подходов к оцениванию развернутых ответов участников экзаменов на федеральном уровне</w:t>
      </w:r>
      <w:r w:rsidRPr="004D0AC6">
        <w:rPr>
          <w:bCs/>
          <w:sz w:val="26"/>
          <w:szCs w:val="26"/>
        </w:rPr>
        <w:t xml:space="preserve"> организуются ФИПИ.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3.8. </w:t>
      </w:r>
      <w:r w:rsidRPr="004D0AC6">
        <w:rPr>
          <w:bCs/>
          <w:sz w:val="26"/>
          <w:szCs w:val="26"/>
        </w:rPr>
        <w:t>Мероприятия по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согласованию подходов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оцениванию развернутых ответов </w:t>
      </w:r>
      <w:r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 xml:space="preserve"> на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региональном уровне организуют</w:t>
      </w:r>
      <w:r w:rsidRPr="004D0AC6">
        <w:rPr>
          <w:sz w:val="26"/>
          <w:szCs w:val="26"/>
        </w:rPr>
        <w:t>ся ОИВ. Подготовка экспертов должна проводиться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образовательными программами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D0AC6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 использованием</w:t>
      </w:r>
      <w:r>
        <w:rPr>
          <w:sz w:val="26"/>
          <w:szCs w:val="26"/>
        </w:rPr>
        <w:t>:</w:t>
      </w:r>
    </w:p>
    <w:p w:rsidR="00073EE4" w:rsidRPr="00B6797B" w:rsidRDefault="00073EE4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>учебно-методических материалов для подготовки экспертов ЕГЭ, размещенных на официальном сайте ФИПИ (</w:t>
      </w:r>
      <w:hyperlink r:id="rId9" w:history="1">
        <w:r w:rsidRPr="00B6797B">
          <w:rPr>
            <w:sz w:val="26"/>
            <w:szCs w:val="26"/>
            <w:u w:val="single"/>
          </w:rPr>
          <w:t>www.fipi.ru</w:t>
        </w:r>
      </w:hyperlink>
      <w:r w:rsidRPr="00B6797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 xml:space="preserve">образцов развернутых ответов участников </w:t>
      </w:r>
      <w:r>
        <w:rPr>
          <w:sz w:val="26"/>
          <w:szCs w:val="26"/>
        </w:rPr>
        <w:t>экзаменов</w:t>
      </w:r>
      <w:r w:rsidRPr="00B6797B">
        <w:rPr>
          <w:sz w:val="26"/>
          <w:szCs w:val="26"/>
        </w:rPr>
        <w:t xml:space="preserve"> прошлых лет</w:t>
      </w:r>
      <w:r>
        <w:rPr>
          <w:sz w:val="26"/>
          <w:szCs w:val="26"/>
        </w:rPr>
        <w:t>, предоставленных РЦОИ</w:t>
      </w:r>
      <w:r w:rsidRPr="00B6797B">
        <w:rPr>
          <w:sz w:val="26"/>
          <w:szCs w:val="26"/>
        </w:rPr>
        <w:t xml:space="preserve">. </w:t>
      </w:r>
    </w:p>
    <w:p w:rsidR="00073EE4" w:rsidRPr="004D0AC6" w:rsidRDefault="00073EE4" w:rsidP="007D1212">
      <w:pPr>
        <w:pStyle w:val="Heading2"/>
        <w:ind w:firstLine="567"/>
      </w:pPr>
      <w:bookmarkStart w:id="36" w:name="_Toc412037231"/>
      <w:bookmarkStart w:id="37" w:name="_Toc533773981"/>
      <w:r w:rsidRPr="004D0AC6">
        <w:t>Квалификационные требования для присвоения статуса экспертам</w:t>
      </w:r>
      <w:bookmarkEnd w:id="35"/>
      <w:bookmarkEnd w:id="36"/>
      <w:bookmarkEnd w:id="37"/>
    </w:p>
    <w:p w:rsidR="00073EE4" w:rsidRPr="004D0AC6" w:rsidRDefault="00073EE4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4D0AC6">
        <w:rPr>
          <w:sz w:val="26"/>
          <w:szCs w:val="26"/>
        </w:rPr>
        <w:t>Статусы ведущего, старшего или основного эксперта присваиваются</w:t>
      </w:r>
      <w:r>
        <w:rPr>
          <w:sz w:val="26"/>
          <w:szCs w:val="26"/>
        </w:rPr>
        <w:t xml:space="preserve"> всем экспертам, включаемым в ПК (кроме председателя ПК),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зависимости от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уровня квалификации эксперта.</w:t>
      </w:r>
      <w:r>
        <w:rPr>
          <w:sz w:val="26"/>
          <w:szCs w:val="26"/>
        </w:rPr>
        <w:t xml:space="preserve"> Председателю ПК присваивается статус ведущего эксперта </w:t>
      </w:r>
      <w:r>
        <w:rPr>
          <w:sz w:val="26"/>
          <w:szCs w:val="26"/>
        </w:rPr>
        <w:br/>
        <w:t>без участия в квалификационных испытаниях.</w:t>
      </w:r>
    </w:p>
    <w:p w:rsidR="00073EE4" w:rsidRPr="004D0AC6" w:rsidRDefault="00073EE4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образованию экспертов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опыту их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работы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образовательных организациях устан</w:t>
      </w:r>
      <w:r>
        <w:rPr>
          <w:sz w:val="26"/>
          <w:szCs w:val="26"/>
        </w:rPr>
        <w:t>о</w:t>
      </w:r>
      <w:r w:rsidRPr="004D0AC6">
        <w:rPr>
          <w:sz w:val="26"/>
          <w:szCs w:val="26"/>
        </w:rPr>
        <w:t>вл</w:t>
      </w:r>
      <w:r>
        <w:rPr>
          <w:sz w:val="26"/>
          <w:szCs w:val="26"/>
        </w:rPr>
        <w:t>ены</w:t>
      </w:r>
      <w:r w:rsidRPr="004D0AC6">
        <w:rPr>
          <w:sz w:val="26"/>
          <w:szCs w:val="26"/>
        </w:rPr>
        <w:t xml:space="preserve"> пунктом </w:t>
      </w:r>
      <w:r>
        <w:rPr>
          <w:sz w:val="26"/>
          <w:szCs w:val="26"/>
        </w:rPr>
        <w:t>38</w:t>
      </w:r>
      <w:r w:rsidRPr="004D0AC6">
        <w:rPr>
          <w:sz w:val="26"/>
          <w:szCs w:val="26"/>
        </w:rPr>
        <w:t xml:space="preserve"> Порядка:</w:t>
      </w:r>
    </w:p>
    <w:p w:rsidR="00073EE4" w:rsidRPr="004D0AC6" w:rsidRDefault="00073EE4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073EE4" w:rsidRPr="004D0AC6" w:rsidRDefault="00073EE4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 в</w:t>
      </w:r>
      <w:r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квалификационных справочниках, и(или) профессиональных стандартах;</w:t>
      </w:r>
    </w:p>
    <w:p w:rsidR="00073EE4" w:rsidRPr="004D0AC6" w:rsidRDefault="00073EE4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организациях, осуществляющих образовательную деятельность и</w:t>
      </w:r>
      <w:r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073EE4" w:rsidRPr="004D0AC6" w:rsidRDefault="00073EE4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себя практические занятия (не менее чем 18 часов)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оцениванию образцов экзаменационных работ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критериями оценивания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соответствующему учебному предмету. 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Pr="004D0AC6">
        <w:rPr>
          <w:sz w:val="26"/>
          <w:szCs w:val="26"/>
        </w:rPr>
        <w:t>Для присвоения статуса «ведущий эксперт» необходим опыт организационной работы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ПК или ГЭК. Отсутствие такого опыта допускается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случае, когда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состав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входит менее 10 человек.</w:t>
      </w:r>
      <w:r w:rsidRPr="00FA0DC2">
        <w:rPr>
          <w:sz w:val="26"/>
          <w:szCs w:val="26"/>
        </w:rPr>
        <w:t xml:space="preserve"> </w:t>
      </w:r>
      <w:r>
        <w:rPr>
          <w:sz w:val="26"/>
          <w:szCs w:val="26"/>
        </w:rPr>
        <w:t>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Pr="004D0AC6">
        <w:rPr>
          <w:sz w:val="26"/>
          <w:szCs w:val="26"/>
        </w:rPr>
        <w:t xml:space="preserve">Статусы «ведущий эксперт» и «старший эксперт» могут присваиваться только экспертам, имеющим опыт оценивания развернутых ответов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. </w:t>
      </w:r>
      <w:r w:rsidRPr="0056121C">
        <w:rPr>
          <w:sz w:val="26"/>
          <w:szCs w:val="26"/>
        </w:rPr>
        <w:br/>
      </w:r>
      <w:r w:rsidRPr="004D0AC6">
        <w:rPr>
          <w:sz w:val="26"/>
          <w:szCs w:val="26"/>
        </w:rPr>
        <w:t>Для присвоения статуса «ведущий эксперт» опыт оценивания должен составлять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менее 3-х лет. Требования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опыту оценивания развернутых ответов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 иностранным языкам (в случаях, когда ранее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субъекте Российской Федерации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создавалась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по соответствующему учебному предмету). 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Pr="004D0AC6">
        <w:rPr>
          <w:sz w:val="26"/>
          <w:szCs w:val="26"/>
        </w:rPr>
        <w:t>Значения показателей согласованности оценивания, определенные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результатам квалификационных испытаний, должны соответствовать значениям, определенным ОИВ для присвоения экспертам каждого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статусов. Рекомендуемые показатели согласованности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их значения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результатам квалификационных испытаний для присвоения каждого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статусов экспертам приведены в</w:t>
      </w:r>
      <w:r>
        <w:rPr>
          <w:sz w:val="26"/>
          <w:szCs w:val="26"/>
        </w:rPr>
        <w:t> п</w:t>
      </w:r>
      <w:r w:rsidRPr="004D0AC6">
        <w:rPr>
          <w:sz w:val="26"/>
          <w:szCs w:val="26"/>
        </w:rPr>
        <w:t>риложении 1.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Pr="004D0AC6">
        <w:rPr>
          <w:sz w:val="26"/>
          <w:szCs w:val="26"/>
        </w:rPr>
        <w:t>Методика анализа согласованности работы экспертов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анализа статистики удовлетворенных апелляций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выставленным</w:t>
      </w:r>
      <w:r>
        <w:rPr>
          <w:sz w:val="26"/>
          <w:szCs w:val="26"/>
        </w:rPr>
        <w:t>и</w:t>
      </w:r>
      <w:r w:rsidRPr="004D0AC6">
        <w:rPr>
          <w:sz w:val="26"/>
          <w:szCs w:val="26"/>
        </w:rPr>
        <w:t xml:space="preserve"> балл</w:t>
      </w:r>
      <w:r>
        <w:rPr>
          <w:sz w:val="26"/>
          <w:szCs w:val="26"/>
        </w:rPr>
        <w:t>ами</w:t>
      </w:r>
      <w:r w:rsidRPr="004D0AC6">
        <w:rPr>
          <w:sz w:val="26"/>
          <w:szCs w:val="26"/>
        </w:rPr>
        <w:t xml:space="preserve"> разрабатывается ОИВ</w:t>
      </w:r>
      <w:r>
        <w:rPr>
          <w:sz w:val="26"/>
          <w:szCs w:val="26"/>
        </w:rPr>
        <w:t>.</w:t>
      </w:r>
      <w:r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Минимальный </w:t>
      </w:r>
      <w:r w:rsidRPr="004D0AC6">
        <w:rPr>
          <w:sz w:val="26"/>
          <w:szCs w:val="26"/>
        </w:rPr>
        <w:t>перечень направлений для анализа работы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приведен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Приложении 3. Результаты анализа согласованности оценивания используются </w:t>
      </w:r>
      <w:r w:rsidRPr="0056121C">
        <w:rPr>
          <w:sz w:val="26"/>
          <w:szCs w:val="26"/>
        </w:rPr>
        <w:br/>
      </w:r>
      <w:r w:rsidRPr="004D0AC6">
        <w:rPr>
          <w:sz w:val="26"/>
          <w:szCs w:val="26"/>
        </w:rPr>
        <w:t>при подготовке экспертов.</w:t>
      </w:r>
    </w:p>
    <w:p w:rsidR="00073EE4" w:rsidRPr="00354F21" w:rsidRDefault="00073EE4" w:rsidP="007D1212">
      <w:pPr>
        <w:pStyle w:val="Heading2"/>
        <w:ind w:firstLine="567"/>
      </w:pPr>
      <w:bookmarkStart w:id="38" w:name="_Toc379235783"/>
      <w:bookmarkStart w:id="39" w:name="_Toc412037232"/>
      <w:bookmarkStart w:id="40" w:name="_Toc533773982"/>
      <w:r w:rsidRPr="00354F21">
        <w:t>Организация квалификационного испытания</w:t>
      </w:r>
      <w:bookmarkEnd w:id="38"/>
      <w:bookmarkEnd w:id="39"/>
      <w:bookmarkEnd w:id="40"/>
    </w:p>
    <w:p w:rsidR="00073EE4" w:rsidRPr="00212616" w:rsidRDefault="00073EE4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>3.15. Формат проведения квалификационных испытаний для экспертов определяет ОИВ</w:t>
      </w:r>
      <w:r>
        <w:rPr>
          <w:sz w:val="26"/>
        </w:rPr>
        <w:t xml:space="preserve"> по согласованию с председателем ПК</w:t>
      </w:r>
      <w:r w:rsidRPr="00212616">
        <w:rPr>
          <w:sz w:val="26"/>
        </w:rPr>
        <w:t>.</w:t>
      </w:r>
    </w:p>
    <w:p w:rsidR="00073EE4" w:rsidRPr="00212616" w:rsidRDefault="00073EE4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>3.16. Порядок допуска экспертов к прохождению квалификационного испытания устанавливается ОИВ.</w:t>
      </w:r>
    </w:p>
    <w:p w:rsidR="00073EE4" w:rsidRPr="00212616" w:rsidRDefault="00073EE4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>3.17. Квалификационное испытание для присвоения статуса эксперту проводится ежегодно.</w:t>
      </w:r>
    </w:p>
    <w:p w:rsidR="00073EE4" w:rsidRPr="00212616" w:rsidRDefault="00073EE4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3.18. Квалификационные испытания для определения статуса экспертов по каждому учебному предмету </w:t>
      </w:r>
      <w:r>
        <w:rPr>
          <w:sz w:val="26"/>
        </w:rPr>
        <w:t xml:space="preserve">могут </w:t>
      </w:r>
      <w:r w:rsidRPr="00212616">
        <w:rPr>
          <w:sz w:val="26"/>
        </w:rPr>
        <w:t>проводить</w:t>
      </w:r>
      <w:r>
        <w:rPr>
          <w:sz w:val="26"/>
        </w:rPr>
        <w:t>ся</w:t>
      </w:r>
      <w:r w:rsidRPr="00212616">
        <w:rPr>
          <w:sz w:val="26"/>
        </w:rPr>
        <w:t xml:space="preserve"> с использованием Интернет-системы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>
        <w:rPr>
          <w:sz w:val="26"/>
        </w:rPr>
        <w:t xml:space="preserve"> и определенных в Порядке формирования ПК субъекта Российской Федерации</w:t>
      </w:r>
      <w:r w:rsidRPr="00212616">
        <w:rPr>
          <w:sz w:val="26"/>
        </w:rPr>
        <w:t xml:space="preserve">. </w:t>
      </w:r>
    </w:p>
    <w:p w:rsidR="00073EE4" w:rsidRPr="00212616" w:rsidRDefault="00073EE4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3.19. Эксперты, не прошедшие квалификационные испытания в текущем году, не допускаются к включению в состав ПК и не могут принимать участие в проверке развернутых ответов </w:t>
      </w:r>
      <w:r>
        <w:rPr>
          <w:sz w:val="26"/>
        </w:rPr>
        <w:t>участников экзаменов</w:t>
      </w:r>
      <w:r w:rsidRPr="00212616">
        <w:rPr>
          <w:sz w:val="26"/>
        </w:rPr>
        <w:t xml:space="preserve"> в текущем году.</w:t>
      </w:r>
    </w:p>
    <w:p w:rsidR="00073EE4" w:rsidRPr="00354F21" w:rsidRDefault="00073EE4" w:rsidP="007D1212">
      <w:pPr>
        <w:pStyle w:val="Heading2"/>
        <w:ind w:firstLine="567"/>
      </w:pPr>
      <w:bookmarkStart w:id="41" w:name="_Toc412037233"/>
      <w:bookmarkStart w:id="42" w:name="_Toc533773983"/>
      <w:r w:rsidRPr="00354F21">
        <w:t>Порядок привлечения экспертов к работе в ПК</w:t>
      </w:r>
      <w:bookmarkEnd w:id="41"/>
      <w:bookmarkEnd w:id="42"/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Pr="004D0AC6">
        <w:rPr>
          <w:sz w:val="26"/>
          <w:szCs w:val="26"/>
        </w:rPr>
        <w:t>ПК формируются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числа ведущих экспертов, старших экспертов, основных экспертов</w:t>
      </w:r>
      <w:r>
        <w:rPr>
          <w:sz w:val="26"/>
          <w:szCs w:val="26"/>
        </w:rPr>
        <w:t>.</w:t>
      </w:r>
    </w:p>
    <w:p w:rsidR="00073EE4" w:rsidRDefault="00073EE4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ПК назначается ОИВ по согласованию с Рособрнадзором, председателю ПК присваивается статус ведущего эксперта без участия </w:t>
      </w:r>
      <w:r>
        <w:rPr>
          <w:sz w:val="26"/>
          <w:szCs w:val="26"/>
        </w:rPr>
        <w:br/>
        <w:t>в квалификационном испытании.</w:t>
      </w:r>
    </w:p>
    <w:p w:rsidR="00073EE4" w:rsidRPr="004D0AC6" w:rsidRDefault="00073EE4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D0AC6">
        <w:rPr>
          <w:sz w:val="26"/>
          <w:szCs w:val="26"/>
        </w:rPr>
        <w:t>аместител</w:t>
      </w:r>
      <w:r>
        <w:rPr>
          <w:sz w:val="26"/>
          <w:szCs w:val="26"/>
        </w:rPr>
        <w:t>ем (-</w:t>
      </w:r>
      <w:r w:rsidRPr="004D0AC6">
        <w:rPr>
          <w:sz w:val="26"/>
          <w:szCs w:val="26"/>
        </w:rPr>
        <w:t>ями</w:t>
      </w:r>
      <w:r>
        <w:rPr>
          <w:sz w:val="26"/>
          <w:szCs w:val="26"/>
        </w:rPr>
        <w:t>)</w:t>
      </w:r>
      <w:r w:rsidRPr="004D0AC6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я</w:t>
      </w:r>
      <w:r w:rsidRPr="004D0AC6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мо</w:t>
      </w:r>
      <w:r>
        <w:rPr>
          <w:sz w:val="26"/>
          <w:szCs w:val="26"/>
        </w:rPr>
        <w:t>же</w:t>
      </w:r>
      <w:r w:rsidRPr="004D0AC6">
        <w:rPr>
          <w:sz w:val="26"/>
          <w:szCs w:val="26"/>
        </w:rPr>
        <w:t>т быть назначен только эксперт, имеющи</w:t>
      </w:r>
      <w:r>
        <w:rPr>
          <w:sz w:val="26"/>
          <w:szCs w:val="26"/>
        </w:rPr>
        <w:t>й</w:t>
      </w:r>
      <w:r w:rsidRPr="004D0AC6">
        <w:rPr>
          <w:sz w:val="26"/>
          <w:szCs w:val="26"/>
        </w:rPr>
        <w:t xml:space="preserve"> статус ведущего эксперта</w:t>
      </w:r>
      <w:r>
        <w:rPr>
          <w:sz w:val="26"/>
          <w:szCs w:val="26"/>
        </w:rPr>
        <w:t>.</w:t>
      </w:r>
    </w:p>
    <w:p w:rsidR="00073EE4" w:rsidRPr="004D0AC6" w:rsidRDefault="00073EE4" w:rsidP="007D1212">
      <w:pPr>
        <w:tabs>
          <w:tab w:val="num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D0AC6">
        <w:rPr>
          <w:sz w:val="26"/>
          <w:szCs w:val="26"/>
        </w:rPr>
        <w:t>ля проведения третьей проверки могут быть назначены эксперты, которым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текущем году присвоен статус «ведущий эксперт» или «старший эксперт», ранее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проверявшие данную экзаменационную работу</w:t>
      </w:r>
      <w:r>
        <w:rPr>
          <w:sz w:val="26"/>
          <w:szCs w:val="26"/>
        </w:rPr>
        <w:t>, имеющие опыт первой-второй проверки в текущем году.</w:t>
      </w:r>
    </w:p>
    <w:p w:rsidR="00073EE4" w:rsidRPr="004D0AC6" w:rsidRDefault="00073EE4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D0AC6">
        <w:rPr>
          <w:sz w:val="26"/>
          <w:szCs w:val="26"/>
        </w:rPr>
        <w:t>ля рассмотрения апелляций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выставленным</w:t>
      </w:r>
      <w:r>
        <w:rPr>
          <w:sz w:val="26"/>
          <w:szCs w:val="26"/>
        </w:rPr>
        <w:t>и</w:t>
      </w:r>
      <w:r w:rsidRPr="004D0AC6">
        <w:rPr>
          <w:sz w:val="26"/>
          <w:szCs w:val="26"/>
        </w:rPr>
        <w:t xml:space="preserve"> балл</w:t>
      </w:r>
      <w:r>
        <w:rPr>
          <w:sz w:val="26"/>
          <w:szCs w:val="26"/>
        </w:rPr>
        <w:t>ами</w:t>
      </w:r>
      <w:r w:rsidRPr="004D0AC6">
        <w:rPr>
          <w:sz w:val="26"/>
          <w:szCs w:val="26"/>
        </w:rPr>
        <w:t xml:space="preserve"> при возникновении спорных вопросов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оцениванию развернутого ответа </w:t>
      </w:r>
      <w:r>
        <w:rPr>
          <w:sz w:val="26"/>
          <w:szCs w:val="26"/>
        </w:rPr>
        <w:t>участника экзаменов</w:t>
      </w:r>
      <w:r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>может</w:t>
      </w:r>
      <w:r w:rsidRPr="004D0AC6">
        <w:rPr>
          <w:sz w:val="26"/>
          <w:szCs w:val="26"/>
        </w:rPr>
        <w:t xml:space="preserve"> привлекаться только эксперт</w:t>
      </w:r>
      <w:r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</w:t>
      </w:r>
      <w:r>
        <w:rPr>
          <w:sz w:val="26"/>
          <w:szCs w:val="26"/>
        </w:rPr>
        <w:t>ому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текущем году присвоен статус «ведущий эксперт» или «старший эксперт», </w:t>
      </w:r>
      <w:r>
        <w:rPr>
          <w:sz w:val="26"/>
          <w:szCs w:val="26"/>
        </w:rPr>
        <w:t xml:space="preserve"> имеющий опыт первой-второй </w:t>
      </w:r>
      <w:r>
        <w:rPr>
          <w:sz w:val="26"/>
          <w:szCs w:val="26"/>
        </w:rPr>
        <w:br/>
        <w:t>и третьей проверки в текущем году,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073EE4" w:rsidRPr="004D0AC6" w:rsidRDefault="00073EE4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D0AC6">
        <w:rPr>
          <w:sz w:val="26"/>
          <w:szCs w:val="26"/>
        </w:rPr>
        <w:t xml:space="preserve">ля проведения перепроверки экзаменационных работ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, инициированной ОИВ, привлекаться могут только эксперты, которым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текущем году присвоен статус «ведущий эксперт» или «старший эксперт»</w:t>
      </w:r>
      <w:r>
        <w:rPr>
          <w:sz w:val="26"/>
          <w:szCs w:val="26"/>
        </w:rPr>
        <w:t>, имеющие опыт первой-второй и третьей проверки в текущем году, и ранее не проверявшие данные работы.</w:t>
      </w:r>
    </w:p>
    <w:p w:rsidR="00073EE4" w:rsidRPr="004D0AC6" w:rsidRDefault="00073EE4" w:rsidP="007D1212">
      <w:pPr>
        <w:tabs>
          <w:tab w:val="num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</w:t>
      </w:r>
      <w:r w:rsidRPr="004D0AC6">
        <w:rPr>
          <w:sz w:val="26"/>
          <w:szCs w:val="26"/>
        </w:rPr>
        <w:t xml:space="preserve">ля проведения перепроверки экзаменационных работ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, инициированной Рособрнадзором, привлекаться могут только эксперты, которые являются членами </w:t>
      </w:r>
      <w:r>
        <w:rPr>
          <w:sz w:val="26"/>
          <w:szCs w:val="26"/>
        </w:rPr>
        <w:t>ФПК и комиссий по разработке КИМ</w:t>
      </w:r>
      <w:r w:rsidRPr="004D0AC6">
        <w:rPr>
          <w:sz w:val="26"/>
          <w:szCs w:val="26"/>
        </w:rPr>
        <w:t>.</w:t>
      </w:r>
    </w:p>
    <w:p w:rsidR="00073EE4" w:rsidRPr="004D0AC6" w:rsidRDefault="00073EE4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073EE4" w:rsidRPr="00FE6668" w:rsidRDefault="00073EE4" w:rsidP="007D1212">
      <w:pPr>
        <w:pStyle w:val="Heading1"/>
        <w:ind w:firstLine="567"/>
      </w:pPr>
      <w:bookmarkStart w:id="43" w:name="_Toc412037234"/>
      <w:bookmarkStart w:id="44" w:name="_Toc533773984"/>
      <w:r w:rsidRPr="00AA7352">
        <w:t>4. Организация проверки развернутых ответов</w:t>
      </w:r>
      <w:bookmarkEnd w:id="43"/>
      <w:r>
        <w:t>.</w:t>
      </w:r>
      <w:bookmarkStart w:id="45" w:name="_Toc412037235"/>
      <w:r>
        <w:t xml:space="preserve"> </w:t>
      </w:r>
      <w:r w:rsidRPr="00AA7352">
        <w:rPr>
          <w:rStyle w:val="Heading2Char"/>
          <w:b/>
          <w:bCs w:val="0"/>
          <w:iCs/>
          <w:szCs w:val="28"/>
        </w:rPr>
        <w:t>Методика оценивания развернутых ответов на задания экзаменационной работы</w:t>
      </w:r>
      <w:bookmarkEnd w:id="44"/>
      <w:r>
        <w:br/>
      </w:r>
      <w:bookmarkEnd w:id="45"/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C433AD">
        <w:rPr>
          <w:sz w:val="26"/>
          <w:szCs w:val="26"/>
        </w:rPr>
        <w:t xml:space="preserve">Развернутые ответы участников </w:t>
      </w:r>
      <w:r>
        <w:rPr>
          <w:sz w:val="26"/>
          <w:szCs w:val="26"/>
        </w:rPr>
        <w:t>экзаменов</w:t>
      </w:r>
      <w:r w:rsidRPr="00C433AD">
        <w:rPr>
          <w:sz w:val="26"/>
          <w:szCs w:val="26"/>
        </w:rPr>
        <w:t xml:space="preserve"> оцениваются двумя экспертами.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4D0AC6">
        <w:rPr>
          <w:sz w:val="26"/>
          <w:szCs w:val="26"/>
        </w:rPr>
        <w:t>По результатам первой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второй проверок эксперты, независимо друг от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друга, выставляют баллы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каждый ответ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задания экзаменационной работы ЕГЭ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ответом,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каждый ответ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задания экзаменационной работы ГВЭ. Результаты каждого оценивания вносятся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протокол проверки развернутых ответов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4D0AC6">
        <w:rPr>
          <w:sz w:val="26"/>
          <w:szCs w:val="26"/>
        </w:rPr>
        <w:t>В случае установления существенного расхождения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баллах, выставляемых двумя экспертами, назначается третья проверка</w:t>
      </w:r>
      <w:r>
        <w:rPr>
          <w:sz w:val="26"/>
          <w:szCs w:val="26"/>
        </w:rPr>
        <w:t>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4D0AC6">
        <w:rPr>
          <w:sz w:val="26"/>
          <w:szCs w:val="26"/>
        </w:rPr>
        <w:t>Существенное расхождение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баллах, выставленных двумя экспертами, определено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критериях оценивания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каждому учебному предмету</w:t>
      </w:r>
      <w:r>
        <w:rPr>
          <w:sz w:val="26"/>
          <w:szCs w:val="26"/>
        </w:rPr>
        <w:t xml:space="preserve"> и опубликовано </w:t>
      </w:r>
      <w:r>
        <w:rPr>
          <w:sz w:val="26"/>
          <w:szCs w:val="26"/>
        </w:rPr>
        <w:br/>
        <w:t xml:space="preserve">в спецификациях и демонстрационных вариантах КИМ по каждому учебному предмету </w:t>
      </w:r>
      <w:r w:rsidRPr="000F5393">
        <w:rPr>
          <w:sz w:val="26"/>
          <w:szCs w:val="26"/>
        </w:rPr>
        <w:br/>
      </w:r>
      <w:r>
        <w:rPr>
          <w:sz w:val="26"/>
          <w:szCs w:val="26"/>
        </w:rPr>
        <w:t>на сайте уполномоченной Рособрнадзором организации (ФИПИ).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4D0AC6">
        <w:rPr>
          <w:sz w:val="26"/>
          <w:szCs w:val="26"/>
        </w:rPr>
        <w:t xml:space="preserve">Третий эксперт назначается </w:t>
      </w:r>
      <w:r>
        <w:rPr>
          <w:sz w:val="26"/>
          <w:szCs w:val="26"/>
        </w:rPr>
        <w:t xml:space="preserve">автоматизированно (посредством РИС) </w:t>
      </w:r>
      <w:r w:rsidRPr="004D0AC6">
        <w:rPr>
          <w:sz w:val="26"/>
          <w:szCs w:val="26"/>
        </w:rPr>
        <w:t>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числа экспертов ПК,  которым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текущем году присвоен статус «ведущий эксперт» или «старший эксперт», ранее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проверявших данную экзаменационную работу.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4D0AC6">
        <w:rPr>
          <w:sz w:val="26"/>
          <w:szCs w:val="26"/>
        </w:rPr>
        <w:t>Эксперту, осуществляющему третью проверку, предоставляется информация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баллах, выставленных экспертами, ранее проверявшими экзаменационную работу.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4D0AC6">
        <w:rPr>
          <w:sz w:val="26"/>
          <w:szCs w:val="26"/>
        </w:rPr>
        <w:t>Третий эксперт проверяет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выставляет баллы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выполнение всех заданий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ответом, позиции оценивания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которым в</w:t>
      </w:r>
      <w:r>
        <w:rPr>
          <w:sz w:val="26"/>
          <w:szCs w:val="26"/>
        </w:rPr>
        <w:t> бланке</w:t>
      </w:r>
      <w:r w:rsidRPr="004D0AC6">
        <w:rPr>
          <w:sz w:val="26"/>
          <w:szCs w:val="26"/>
        </w:rPr>
        <w:t>-протоколе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заполнены </w:t>
      </w:r>
      <w:r>
        <w:rPr>
          <w:sz w:val="26"/>
          <w:szCs w:val="26"/>
        </w:rPr>
        <w:t>автоматизированно</w:t>
      </w:r>
      <w:r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>при распечатке бланка-протокола</w:t>
      </w:r>
      <w:r w:rsidRPr="004D0AC6">
        <w:rPr>
          <w:sz w:val="26"/>
          <w:szCs w:val="26"/>
        </w:rPr>
        <w:t xml:space="preserve">. 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4D0AC6">
        <w:rPr>
          <w:sz w:val="26"/>
          <w:szCs w:val="26"/>
        </w:rPr>
        <w:t xml:space="preserve">Распределение работ </w:t>
      </w:r>
      <w:r>
        <w:rPr>
          <w:sz w:val="26"/>
          <w:szCs w:val="26"/>
        </w:rPr>
        <w:t>участников экзаменов (ЕГЭ</w:t>
      </w:r>
      <w:r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ГВЭ) </w:t>
      </w:r>
      <w:r w:rsidRPr="004D0AC6">
        <w:rPr>
          <w:sz w:val="26"/>
          <w:szCs w:val="26"/>
        </w:rPr>
        <w:t>между экспертами ПК, расчет баллов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каждому заданию экзаменационной работы ЕГЭ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ответом, 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также определение необходимости проверки </w:t>
      </w:r>
      <w:r>
        <w:rPr>
          <w:sz w:val="26"/>
          <w:szCs w:val="26"/>
        </w:rPr>
        <w:t>работы ЕГЭ</w:t>
      </w:r>
      <w:r w:rsidRPr="004D0AC6">
        <w:rPr>
          <w:sz w:val="26"/>
          <w:szCs w:val="26"/>
        </w:rPr>
        <w:t xml:space="preserve"> третьим экспертом</w:t>
      </w:r>
      <w:r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 xml:space="preserve">осуществляются </w:t>
      </w:r>
      <w:r>
        <w:rPr>
          <w:sz w:val="26"/>
          <w:szCs w:val="26"/>
        </w:rPr>
        <w:t>автоматизированно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использованием специализированных аппаратно-программных средств РЦОИ и</w:t>
      </w:r>
      <w:r>
        <w:rPr>
          <w:sz w:val="26"/>
          <w:szCs w:val="26"/>
        </w:rPr>
        <w:t> уполномоченной Рособрнадзором организации (</w:t>
      </w:r>
      <w:r w:rsidRPr="004D0AC6">
        <w:rPr>
          <w:sz w:val="26"/>
          <w:szCs w:val="26"/>
        </w:rPr>
        <w:t>ФЦТ</w:t>
      </w:r>
      <w:r>
        <w:rPr>
          <w:sz w:val="26"/>
          <w:szCs w:val="26"/>
        </w:rPr>
        <w:t>)</w:t>
      </w:r>
      <w:r w:rsidRPr="004D0AC6">
        <w:rPr>
          <w:sz w:val="26"/>
          <w:szCs w:val="26"/>
        </w:rPr>
        <w:t>.</w:t>
      </w:r>
    </w:p>
    <w:p w:rsidR="00073EE4" w:rsidRPr="00D65CE5" w:rsidRDefault="00073EE4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 xml:space="preserve">4.9. Расчет окончательной отметки за  работу ГВЭ осуществляется экспертом </w:t>
      </w:r>
      <w:r>
        <w:rPr>
          <w:sz w:val="26"/>
          <w:szCs w:val="26"/>
        </w:rPr>
        <w:br/>
      </w:r>
      <w:r w:rsidRPr="00D65CE5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 и фиксируется в протоколе, который затем передается в  РЦОИ для дальнейшей обработки</w:t>
      </w:r>
      <w:r>
        <w:rPr>
          <w:sz w:val="26"/>
          <w:szCs w:val="26"/>
        </w:rPr>
        <w:t xml:space="preserve"> (см. п.4.41)</w:t>
      </w:r>
      <w:r w:rsidRPr="00D65CE5">
        <w:rPr>
          <w:sz w:val="26"/>
          <w:szCs w:val="26"/>
        </w:rPr>
        <w:t>.</w:t>
      </w:r>
      <w:bookmarkEnd w:id="31"/>
    </w:p>
    <w:p w:rsidR="00073EE4" w:rsidRPr="00D65CE5" w:rsidRDefault="00073EE4" w:rsidP="007D1212">
      <w:pPr>
        <w:ind w:firstLine="567"/>
        <w:jc w:val="both"/>
        <w:rPr>
          <w:sz w:val="26"/>
        </w:rPr>
      </w:pPr>
      <w:r w:rsidRPr="00D65CE5">
        <w:rPr>
          <w:sz w:val="26"/>
        </w:rPr>
        <w:t xml:space="preserve">4.10. Председатель ПК заблаговременно направляет в ОИВ информацию </w:t>
      </w:r>
      <w:r>
        <w:rPr>
          <w:sz w:val="26"/>
        </w:rPr>
        <w:br/>
      </w:r>
      <w:r w:rsidRPr="00D65CE5">
        <w:rPr>
          <w:sz w:val="26"/>
        </w:rPr>
        <w:t>о необходимости принятия локальных актов</w:t>
      </w:r>
      <w:r>
        <w:rPr>
          <w:sz w:val="26"/>
        </w:rPr>
        <w:t>,</w:t>
      </w:r>
      <w:r w:rsidRPr="00D65CE5">
        <w:rPr>
          <w:sz w:val="26"/>
        </w:rPr>
        <w:t xml:space="preserve">  содержащих перечень технических средств</w:t>
      </w:r>
      <w:r>
        <w:rPr>
          <w:sz w:val="26"/>
        </w:rPr>
        <w:t xml:space="preserve"> </w:t>
      </w:r>
      <w:r>
        <w:rPr>
          <w:sz w:val="26"/>
        </w:rPr>
        <w:br/>
      </w:r>
      <w:r w:rsidRPr="00D65CE5">
        <w:rPr>
          <w:sz w:val="26"/>
        </w:rPr>
        <w:t xml:space="preserve">и справочных материалов на бумажных носителях, разрешенных к использованию экспертами ПК по соответствующему учебному предмету. 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>4.11. Не позднее чем за 14 календарных дней до начала проведения обработки ЭМ председатель ПК и руководитель РЦОИ согласуют график работы ПК в период проведения обработки ЭМ по</w:t>
      </w:r>
      <w:r w:rsidRPr="00784734">
        <w:rPr>
          <w:sz w:val="26"/>
          <w:szCs w:val="26"/>
        </w:rPr>
        <w:t xml:space="preserve"> соответствующему учебному предмету</w:t>
      </w:r>
      <w:r>
        <w:rPr>
          <w:sz w:val="26"/>
          <w:szCs w:val="26"/>
        </w:rPr>
        <w:t xml:space="preserve"> с учетом </w:t>
      </w:r>
      <w:r w:rsidRPr="00784734">
        <w:rPr>
          <w:sz w:val="26"/>
          <w:szCs w:val="26"/>
        </w:rPr>
        <w:t xml:space="preserve"> требований</w:t>
      </w:r>
      <w:r>
        <w:rPr>
          <w:sz w:val="26"/>
          <w:szCs w:val="26"/>
        </w:rPr>
        <w:t xml:space="preserve"> </w:t>
      </w:r>
      <w:r w:rsidRPr="00784734">
        <w:rPr>
          <w:sz w:val="26"/>
          <w:szCs w:val="26"/>
        </w:rPr>
        <w:t>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срокам обработки ЭМ</w:t>
      </w:r>
      <w:r>
        <w:rPr>
          <w:sz w:val="26"/>
          <w:szCs w:val="26"/>
        </w:rPr>
        <w:t>, установленных Порядком</w:t>
      </w:r>
      <w:r w:rsidRPr="00784734">
        <w:rPr>
          <w:sz w:val="26"/>
          <w:szCs w:val="26"/>
        </w:rPr>
        <w:t>.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</w:t>
      </w:r>
      <w:r w:rsidRPr="00784734">
        <w:rPr>
          <w:sz w:val="26"/>
          <w:szCs w:val="26"/>
        </w:rPr>
        <w:t>Не позднее чем за 14 календарных дней до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начала проведения экзаменов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передает руководителю РЦОИ списочный состав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 расписание работы экспертов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для назначения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РИС экспертов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проверку </w:t>
      </w:r>
      <w:r>
        <w:rPr>
          <w:sz w:val="26"/>
          <w:szCs w:val="26"/>
        </w:rPr>
        <w:t xml:space="preserve">экзаменационных </w:t>
      </w:r>
      <w:r w:rsidRPr="00784734">
        <w:rPr>
          <w:sz w:val="26"/>
          <w:szCs w:val="26"/>
        </w:rPr>
        <w:t xml:space="preserve">работ. 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</w:t>
      </w:r>
      <w:r w:rsidRPr="00090759">
        <w:rPr>
          <w:sz w:val="26"/>
          <w:szCs w:val="26"/>
        </w:rPr>
        <w:t xml:space="preserve">Списочный состав ПК, </w:t>
      </w:r>
      <w:r>
        <w:rPr>
          <w:sz w:val="26"/>
          <w:szCs w:val="26"/>
        </w:rPr>
        <w:t>направляемый в</w:t>
      </w:r>
      <w:r w:rsidRPr="00090759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для внесения в РИС</w:t>
      </w:r>
      <w:r w:rsidRPr="00090759">
        <w:rPr>
          <w:sz w:val="26"/>
          <w:szCs w:val="26"/>
        </w:rPr>
        <w:t xml:space="preserve">, должен </w:t>
      </w:r>
      <w:r>
        <w:rPr>
          <w:sz w:val="26"/>
          <w:szCs w:val="26"/>
        </w:rPr>
        <w:t>соответствовать списочному составу ПК, указанному в соответствующем распорядительном документе ОИВ и</w:t>
      </w:r>
      <w:r w:rsidRPr="00090759">
        <w:rPr>
          <w:sz w:val="26"/>
          <w:szCs w:val="26"/>
        </w:rPr>
        <w:t xml:space="preserve"> содержать информацию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статусе каждого члена ПК (</w:t>
      </w:r>
      <w:r>
        <w:rPr>
          <w:sz w:val="26"/>
          <w:szCs w:val="26"/>
        </w:rPr>
        <w:t>«</w:t>
      </w:r>
      <w:r w:rsidRPr="00090759">
        <w:rPr>
          <w:sz w:val="26"/>
          <w:szCs w:val="26"/>
        </w:rPr>
        <w:t>основной эксперт</w:t>
      </w:r>
      <w:r>
        <w:rPr>
          <w:sz w:val="26"/>
          <w:szCs w:val="26"/>
        </w:rPr>
        <w:t>»</w:t>
      </w:r>
      <w:r w:rsidRPr="00090759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090759">
        <w:rPr>
          <w:sz w:val="26"/>
          <w:szCs w:val="26"/>
        </w:rPr>
        <w:t>старший эксперт</w:t>
      </w:r>
      <w:r>
        <w:rPr>
          <w:sz w:val="26"/>
          <w:szCs w:val="26"/>
        </w:rPr>
        <w:t>»</w:t>
      </w:r>
      <w:r w:rsidRPr="00090759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090759">
        <w:rPr>
          <w:sz w:val="26"/>
          <w:szCs w:val="26"/>
        </w:rPr>
        <w:t>ведущий эксперт</w:t>
      </w:r>
      <w:r>
        <w:rPr>
          <w:sz w:val="26"/>
          <w:szCs w:val="26"/>
        </w:rPr>
        <w:t>»</w:t>
      </w:r>
      <w:r w:rsidRPr="00090759">
        <w:rPr>
          <w:sz w:val="26"/>
          <w:szCs w:val="26"/>
        </w:rPr>
        <w:t xml:space="preserve">) для </w:t>
      </w:r>
      <w:r>
        <w:rPr>
          <w:sz w:val="26"/>
          <w:szCs w:val="26"/>
        </w:rPr>
        <w:t xml:space="preserve">корректного </w:t>
      </w:r>
      <w:r w:rsidRPr="00090759">
        <w:rPr>
          <w:sz w:val="26"/>
          <w:szCs w:val="26"/>
        </w:rPr>
        <w:t xml:space="preserve">назначения </w:t>
      </w:r>
      <w:r>
        <w:rPr>
          <w:sz w:val="26"/>
          <w:szCs w:val="26"/>
        </w:rPr>
        <w:t>экспертов на первую-вторую проверку</w:t>
      </w:r>
      <w:r w:rsidRPr="00760029">
        <w:rPr>
          <w:sz w:val="26"/>
          <w:szCs w:val="26"/>
        </w:rPr>
        <w:t xml:space="preserve"> </w:t>
      </w:r>
      <w:r w:rsidRPr="00090759">
        <w:rPr>
          <w:sz w:val="26"/>
          <w:szCs w:val="26"/>
        </w:rPr>
        <w:t>экзаменационных работ</w:t>
      </w:r>
      <w:r>
        <w:rPr>
          <w:sz w:val="26"/>
          <w:szCs w:val="26"/>
        </w:rPr>
        <w:t>,</w:t>
      </w:r>
      <w:r w:rsidRPr="00090759">
        <w:rPr>
          <w:sz w:val="26"/>
          <w:szCs w:val="26"/>
        </w:rPr>
        <w:t xml:space="preserve"> третью проверку</w:t>
      </w:r>
      <w:r>
        <w:rPr>
          <w:sz w:val="26"/>
          <w:szCs w:val="26"/>
        </w:rPr>
        <w:t xml:space="preserve"> экзаменационных работ</w:t>
      </w:r>
      <w:r w:rsidRPr="00090759">
        <w:rPr>
          <w:sz w:val="26"/>
          <w:szCs w:val="26"/>
        </w:rPr>
        <w:t>, перепроверку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проверку апелляционных работ. Председатель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согласует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руководителем РЦОИ график работы экспертов ПК, проводящих проверку изображений</w:t>
      </w:r>
      <w:r>
        <w:rPr>
          <w:sz w:val="26"/>
          <w:szCs w:val="26"/>
        </w:rPr>
        <w:t>,</w:t>
      </w:r>
      <w:r w:rsidRPr="00090759">
        <w:rPr>
          <w:sz w:val="26"/>
          <w:szCs w:val="26"/>
        </w:rPr>
        <w:t xml:space="preserve"> предположительно не</w:t>
      </w:r>
      <w:r>
        <w:rPr>
          <w:sz w:val="26"/>
          <w:szCs w:val="26"/>
        </w:rPr>
        <w:t xml:space="preserve"> </w:t>
      </w:r>
      <w:r w:rsidRPr="00090759">
        <w:rPr>
          <w:sz w:val="26"/>
          <w:szCs w:val="26"/>
        </w:rPr>
        <w:t xml:space="preserve">заполненных </w:t>
      </w:r>
      <w:r>
        <w:rPr>
          <w:sz w:val="26"/>
          <w:szCs w:val="26"/>
        </w:rPr>
        <w:t>участниками экзаменов (ЕГЭ)</w:t>
      </w:r>
      <w:r w:rsidRPr="00090759">
        <w:rPr>
          <w:sz w:val="26"/>
          <w:szCs w:val="26"/>
        </w:rPr>
        <w:t xml:space="preserve">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 xml:space="preserve">ов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 xml:space="preserve">2, дополнительных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 xml:space="preserve">ов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>2.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4.14. </w:t>
      </w:r>
      <w:r w:rsidRPr="00784734">
        <w:rPr>
          <w:sz w:val="26"/>
          <w:szCs w:val="26"/>
        </w:rPr>
        <w:t xml:space="preserve">К проверке принимаются </w:t>
      </w:r>
      <w:r>
        <w:rPr>
          <w:sz w:val="26"/>
          <w:szCs w:val="26"/>
        </w:rPr>
        <w:t xml:space="preserve">письменные </w:t>
      </w:r>
      <w:r w:rsidRPr="00784734">
        <w:rPr>
          <w:sz w:val="26"/>
          <w:szCs w:val="26"/>
        </w:rPr>
        <w:t xml:space="preserve">развернутые ответы </w:t>
      </w:r>
      <w:r>
        <w:rPr>
          <w:sz w:val="26"/>
          <w:szCs w:val="26"/>
        </w:rPr>
        <w:t>участников экзаменов (ЕГЭ)</w:t>
      </w:r>
      <w:r w:rsidRPr="00784734">
        <w:rPr>
          <w:sz w:val="26"/>
          <w:szCs w:val="26"/>
        </w:rPr>
        <w:t>, выполненные только на</w:t>
      </w:r>
      <w:r>
        <w:rPr>
          <w:sz w:val="26"/>
          <w:szCs w:val="26"/>
        </w:rPr>
        <w:t> бланках</w:t>
      </w:r>
      <w:r w:rsidRPr="00784734">
        <w:rPr>
          <w:sz w:val="26"/>
          <w:szCs w:val="26"/>
        </w:rPr>
        <w:t xml:space="preserve"> ответов № 2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бланках</w:t>
      </w:r>
      <w:r w:rsidRPr="00784734">
        <w:rPr>
          <w:sz w:val="26"/>
          <w:szCs w:val="26"/>
        </w:rPr>
        <w:t xml:space="preserve"> ответов № 2 установленной Рособрнадзором формы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заполненные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br/>
      </w:r>
      <w:r w:rsidRPr="00784734">
        <w:rPr>
          <w:sz w:val="26"/>
          <w:szCs w:val="26"/>
        </w:rPr>
        <w:t xml:space="preserve">с Правилами заполнения </w:t>
      </w:r>
      <w:r>
        <w:rPr>
          <w:sz w:val="26"/>
          <w:szCs w:val="26"/>
        </w:rPr>
        <w:t>бланк</w:t>
      </w:r>
      <w:r w:rsidRPr="00784734">
        <w:rPr>
          <w:sz w:val="26"/>
          <w:szCs w:val="26"/>
        </w:rPr>
        <w:t xml:space="preserve">ов ЕГЭ. 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</w:t>
      </w:r>
      <w:r w:rsidRPr="00784734">
        <w:rPr>
          <w:sz w:val="26"/>
          <w:szCs w:val="26"/>
        </w:rPr>
        <w:t>Часть экзаменационной работы, которая следует после хотя бы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одной незаполненной участником </w:t>
      </w:r>
      <w:r>
        <w:rPr>
          <w:sz w:val="26"/>
          <w:szCs w:val="26"/>
        </w:rPr>
        <w:t>экзамена (</w:t>
      </w:r>
      <w:r w:rsidRPr="00784734">
        <w:rPr>
          <w:sz w:val="26"/>
          <w:szCs w:val="26"/>
        </w:rPr>
        <w:t>ЕГЭ</w:t>
      </w:r>
      <w:r>
        <w:rPr>
          <w:sz w:val="26"/>
          <w:szCs w:val="26"/>
        </w:rPr>
        <w:t>)</w:t>
      </w:r>
      <w:r w:rsidRPr="00784734">
        <w:rPr>
          <w:sz w:val="26"/>
          <w:szCs w:val="26"/>
        </w:rPr>
        <w:t xml:space="preserve"> страницы на</w:t>
      </w:r>
      <w:r>
        <w:rPr>
          <w:sz w:val="26"/>
          <w:szCs w:val="26"/>
        </w:rPr>
        <w:t> бланках</w:t>
      </w:r>
      <w:r w:rsidRPr="00784734">
        <w:rPr>
          <w:sz w:val="26"/>
          <w:szCs w:val="26"/>
        </w:rPr>
        <w:t xml:space="preserve"> ЕГЭ,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оцениванию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допускается (выполнение заданий, ответы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которые размещены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этой части экзаменационной работы, оцениваются как задания,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ответу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которые участник</w:t>
      </w:r>
      <w:r>
        <w:rPr>
          <w:sz w:val="26"/>
          <w:szCs w:val="26"/>
        </w:rPr>
        <w:t xml:space="preserve"> экзамена</w:t>
      </w:r>
      <w:r w:rsidRPr="0078473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84734">
        <w:rPr>
          <w:sz w:val="26"/>
          <w:szCs w:val="26"/>
        </w:rPr>
        <w:t>ЕГЭ</w:t>
      </w:r>
      <w:r>
        <w:rPr>
          <w:sz w:val="26"/>
          <w:szCs w:val="26"/>
        </w:rPr>
        <w:t>)</w:t>
      </w:r>
      <w:r w:rsidRPr="00784734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приступал</w:t>
      </w:r>
      <w:r>
        <w:rPr>
          <w:sz w:val="26"/>
          <w:szCs w:val="26"/>
        </w:rPr>
        <w:t>,</w:t>
      </w:r>
      <w:r w:rsidRPr="00784734">
        <w:rPr>
          <w:sz w:val="26"/>
          <w:szCs w:val="26"/>
        </w:rPr>
        <w:t xml:space="preserve"> - знаком «Х»).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4.16. </w:t>
      </w:r>
      <w:r w:rsidRPr="00784734">
        <w:rPr>
          <w:sz w:val="26"/>
          <w:szCs w:val="26"/>
        </w:rPr>
        <w:t>Председатель 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до начала работы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получает от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руководителя РЦОИ критерии оценивания развернутых ответов, 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также дополнительные схемы оценивания ответов при проверке ответов по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иностранным языкам, полученные из</w:t>
      </w:r>
      <w:r>
        <w:rPr>
          <w:sz w:val="26"/>
          <w:szCs w:val="26"/>
        </w:rPr>
        <w:t> уполномоченной Рособрнадзором организации (</w:t>
      </w:r>
      <w:r w:rsidRPr="00784734">
        <w:rPr>
          <w:sz w:val="26"/>
          <w:szCs w:val="26"/>
        </w:rPr>
        <w:t>ФЦТ</w:t>
      </w:r>
      <w:r>
        <w:rPr>
          <w:sz w:val="26"/>
          <w:szCs w:val="26"/>
        </w:rPr>
        <w:t>)</w:t>
      </w:r>
      <w:r w:rsidRPr="00784734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день проведения экзамена</w:t>
      </w:r>
      <w:r>
        <w:rPr>
          <w:sz w:val="26"/>
          <w:szCs w:val="26"/>
        </w:rPr>
        <w:t xml:space="preserve"> </w:t>
      </w:r>
      <w:r w:rsidRPr="00065C86">
        <w:rPr>
          <w:sz w:val="26"/>
          <w:szCs w:val="26"/>
        </w:rPr>
        <w:t>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Pr="00784734">
        <w:rPr>
          <w:sz w:val="26"/>
          <w:szCs w:val="26"/>
        </w:rPr>
        <w:t>,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в течение не менее часа </w:t>
      </w:r>
      <w:r w:rsidRPr="00784734">
        <w:rPr>
          <w:sz w:val="26"/>
          <w:szCs w:val="26"/>
        </w:rPr>
        <w:t>оперативное согласование подходов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оцениванию развернутых ответов </w:t>
      </w:r>
      <w:r>
        <w:rPr>
          <w:sz w:val="26"/>
          <w:szCs w:val="26"/>
        </w:rPr>
        <w:t xml:space="preserve">участников экзаменов (ЕГЭ) </w:t>
      </w:r>
      <w:r>
        <w:rPr>
          <w:sz w:val="26"/>
          <w:szCs w:val="26"/>
        </w:rPr>
        <w:br/>
        <w:t>на каждое из заданий с развернутым ответом</w:t>
      </w:r>
      <w:r w:rsidRPr="00784734">
        <w:rPr>
          <w:sz w:val="26"/>
          <w:szCs w:val="26"/>
        </w:rPr>
        <w:t>, опираясь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полученные критерии. </w:t>
      </w:r>
      <w:r w:rsidRPr="00065C86">
        <w:rPr>
          <w:sz w:val="26"/>
          <w:szCs w:val="26"/>
        </w:rPr>
        <w:t>Рекомендуется провести повторное оперативное согласование подходов</w:t>
      </w:r>
      <w:r>
        <w:rPr>
          <w:sz w:val="26"/>
          <w:szCs w:val="26"/>
        </w:rPr>
        <w:t xml:space="preserve"> </w:t>
      </w:r>
      <w:r w:rsidRPr="00065C86">
        <w:rPr>
          <w:sz w:val="26"/>
          <w:szCs w:val="26"/>
        </w:rPr>
        <w:t xml:space="preserve">к оцениванию после проверки каждым экспертом </w:t>
      </w:r>
      <w:r>
        <w:rPr>
          <w:sz w:val="26"/>
          <w:szCs w:val="26"/>
        </w:rPr>
        <w:t xml:space="preserve">определенного количества </w:t>
      </w:r>
      <w:r w:rsidRPr="00065C86">
        <w:rPr>
          <w:sz w:val="26"/>
          <w:szCs w:val="26"/>
        </w:rPr>
        <w:t xml:space="preserve">первых </w:t>
      </w:r>
      <w:r>
        <w:rPr>
          <w:sz w:val="26"/>
          <w:szCs w:val="26"/>
        </w:rPr>
        <w:t xml:space="preserve">экзаменационных </w:t>
      </w:r>
      <w:r w:rsidRPr="00065C86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4.17. </w:t>
      </w:r>
      <w:r w:rsidRPr="00784734">
        <w:rPr>
          <w:sz w:val="26"/>
          <w:szCs w:val="26"/>
        </w:rPr>
        <w:t>В целях обеспечения согласованной работы экспертов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может назначить из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числа экспертов, имеющих статус </w:t>
      </w:r>
      <w:r>
        <w:rPr>
          <w:sz w:val="26"/>
          <w:szCs w:val="26"/>
        </w:rPr>
        <w:t>«</w:t>
      </w:r>
      <w:r w:rsidRPr="00784734">
        <w:rPr>
          <w:sz w:val="26"/>
          <w:szCs w:val="26"/>
        </w:rPr>
        <w:t>ведущий эксперт</w:t>
      </w:r>
      <w:r>
        <w:rPr>
          <w:sz w:val="26"/>
          <w:szCs w:val="26"/>
        </w:rPr>
        <w:t>»</w:t>
      </w:r>
      <w:r w:rsidRPr="00784734">
        <w:rPr>
          <w:sz w:val="26"/>
          <w:szCs w:val="26"/>
        </w:rPr>
        <w:t xml:space="preserve"> или </w:t>
      </w:r>
      <w:r>
        <w:rPr>
          <w:sz w:val="26"/>
          <w:szCs w:val="26"/>
        </w:rPr>
        <w:t>«</w:t>
      </w:r>
      <w:r w:rsidRPr="00784734">
        <w:rPr>
          <w:sz w:val="26"/>
          <w:szCs w:val="26"/>
        </w:rPr>
        <w:t>старший эксперт</w:t>
      </w:r>
      <w:r>
        <w:rPr>
          <w:sz w:val="26"/>
          <w:szCs w:val="26"/>
        </w:rPr>
        <w:t>»</w:t>
      </w:r>
      <w:r w:rsidRPr="00784734">
        <w:rPr>
          <w:sz w:val="26"/>
          <w:szCs w:val="26"/>
        </w:rPr>
        <w:t>, консультантов,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которым могут обращаться эксперты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при возникновении затруднений при оценивании развернутых ответов </w:t>
      </w:r>
      <w:r>
        <w:rPr>
          <w:sz w:val="26"/>
          <w:szCs w:val="26"/>
        </w:rPr>
        <w:t>участников экзаменов</w:t>
      </w:r>
      <w:r w:rsidRPr="00784734">
        <w:rPr>
          <w:sz w:val="26"/>
          <w:szCs w:val="26"/>
        </w:rPr>
        <w:t>. Рабочие места консультирующих экспертов должны быть организованы в</w:t>
      </w:r>
      <w:r>
        <w:rPr>
          <w:sz w:val="26"/>
          <w:szCs w:val="26"/>
        </w:rPr>
        <w:t> помещениях для работы ПК</w:t>
      </w:r>
      <w:r w:rsidRPr="00784734">
        <w:rPr>
          <w:sz w:val="26"/>
          <w:szCs w:val="26"/>
        </w:rPr>
        <w:t xml:space="preserve"> таким образом, чтобы консультации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мешали работе других экспертов. 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4.18. </w:t>
      </w:r>
      <w:r w:rsidRPr="0078473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повышения </w:t>
      </w:r>
      <w:r w:rsidRPr="00784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уровня </w:t>
      </w:r>
      <w:r w:rsidRPr="00784734">
        <w:rPr>
          <w:sz w:val="26"/>
          <w:szCs w:val="26"/>
        </w:rPr>
        <w:t>объективно</w:t>
      </w:r>
      <w:r>
        <w:rPr>
          <w:sz w:val="26"/>
          <w:szCs w:val="26"/>
        </w:rPr>
        <w:t>сти</w:t>
      </w:r>
      <w:r w:rsidRPr="00784734">
        <w:rPr>
          <w:sz w:val="26"/>
          <w:szCs w:val="26"/>
        </w:rPr>
        <w:t xml:space="preserve"> оценивания развернутых ответов </w:t>
      </w:r>
      <w:r>
        <w:rPr>
          <w:sz w:val="26"/>
          <w:szCs w:val="26"/>
        </w:rPr>
        <w:t>участников экзаменов</w:t>
      </w:r>
      <w:r w:rsidRPr="00784734">
        <w:rPr>
          <w:sz w:val="26"/>
          <w:szCs w:val="26"/>
        </w:rPr>
        <w:t xml:space="preserve">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или назначенный им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эксперт может использовать рабоч</w:t>
      </w:r>
      <w:r>
        <w:rPr>
          <w:sz w:val="26"/>
          <w:szCs w:val="26"/>
        </w:rPr>
        <w:t>и</w:t>
      </w:r>
      <w:r w:rsidRPr="00784734">
        <w:rPr>
          <w:sz w:val="26"/>
          <w:szCs w:val="26"/>
        </w:rPr>
        <w:t>е мест</w:t>
      </w:r>
      <w:r>
        <w:rPr>
          <w:sz w:val="26"/>
          <w:szCs w:val="26"/>
        </w:rPr>
        <w:t>а, оборудованные</w:t>
      </w:r>
      <w:r w:rsidRPr="00784734">
        <w:rPr>
          <w:sz w:val="26"/>
          <w:szCs w:val="26"/>
        </w:rPr>
        <w:t xml:space="preserve"> выходом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информационно-телекоммуникационную сеть «Интернет» для </w:t>
      </w:r>
      <w:r>
        <w:rPr>
          <w:sz w:val="26"/>
          <w:szCs w:val="26"/>
        </w:rPr>
        <w:t>предоставления</w:t>
      </w:r>
      <w:r w:rsidRPr="00784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экспертам </w:t>
      </w:r>
      <w:r w:rsidRPr="00784734">
        <w:rPr>
          <w:sz w:val="26"/>
          <w:szCs w:val="26"/>
        </w:rPr>
        <w:t>возможности уточн</w:t>
      </w:r>
      <w:r>
        <w:rPr>
          <w:sz w:val="26"/>
          <w:szCs w:val="26"/>
        </w:rPr>
        <w:t>ить и(или) проверить</w:t>
      </w:r>
      <w:r w:rsidRPr="00784734">
        <w:rPr>
          <w:sz w:val="26"/>
          <w:szCs w:val="26"/>
        </w:rPr>
        <w:t xml:space="preserve"> изложенны</w:t>
      </w:r>
      <w:r>
        <w:rPr>
          <w:sz w:val="26"/>
          <w:szCs w:val="26"/>
        </w:rPr>
        <w:t>е</w:t>
      </w:r>
      <w:r w:rsidRPr="00784734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экзаменационных работах </w:t>
      </w:r>
      <w:r>
        <w:rPr>
          <w:sz w:val="26"/>
          <w:szCs w:val="26"/>
        </w:rPr>
        <w:t>участников экзаменов</w:t>
      </w:r>
      <w:r w:rsidRPr="00784734">
        <w:rPr>
          <w:sz w:val="26"/>
          <w:szCs w:val="26"/>
        </w:rPr>
        <w:t xml:space="preserve"> факт</w:t>
      </w:r>
      <w:r>
        <w:rPr>
          <w:sz w:val="26"/>
          <w:szCs w:val="26"/>
        </w:rPr>
        <w:t>ы</w:t>
      </w:r>
      <w:r w:rsidRPr="00784734">
        <w:rPr>
          <w:sz w:val="26"/>
          <w:szCs w:val="26"/>
        </w:rPr>
        <w:t xml:space="preserve"> (например, сверка </w:t>
      </w:r>
      <w:r>
        <w:rPr>
          <w:sz w:val="26"/>
          <w:szCs w:val="26"/>
        </w:rPr>
        <w:t xml:space="preserve">информации </w:t>
      </w:r>
      <w:r w:rsidRPr="00784734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источниками, проверка приведенных участниками ГИА фамилий, названий, фактов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т.п.).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4.19. </w:t>
      </w:r>
      <w:r w:rsidRPr="00784734">
        <w:rPr>
          <w:sz w:val="26"/>
          <w:szCs w:val="26"/>
        </w:rPr>
        <w:t xml:space="preserve">Проверку развернутых ответов </w:t>
      </w:r>
      <w:r>
        <w:rPr>
          <w:sz w:val="26"/>
          <w:szCs w:val="26"/>
        </w:rPr>
        <w:t>участников экзаменов</w:t>
      </w:r>
      <w:r w:rsidRPr="00784734">
        <w:rPr>
          <w:sz w:val="26"/>
          <w:szCs w:val="26"/>
        </w:rPr>
        <w:t xml:space="preserve"> эксперты ПК осуществляют, руководствуясь критериями оценивания развернутых ответов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согласованными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ПК подходами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оцениванию развернутых ответов. </w:t>
      </w:r>
    </w:p>
    <w:p w:rsidR="00073EE4" w:rsidRPr="0078473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4.20. </w:t>
      </w:r>
      <w:r w:rsidRPr="00784734">
        <w:rPr>
          <w:sz w:val="26"/>
          <w:szCs w:val="26"/>
        </w:rPr>
        <w:t xml:space="preserve">Развернутые ответы </w:t>
      </w:r>
      <w:r>
        <w:rPr>
          <w:sz w:val="26"/>
          <w:szCs w:val="26"/>
        </w:rPr>
        <w:t>участников экзаменов</w:t>
      </w:r>
      <w:r w:rsidRPr="00784734">
        <w:rPr>
          <w:sz w:val="26"/>
          <w:szCs w:val="26"/>
        </w:rPr>
        <w:t xml:space="preserve"> оцениваются двумя экспертами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независимо</w:t>
      </w:r>
      <w:r>
        <w:rPr>
          <w:sz w:val="26"/>
          <w:szCs w:val="26"/>
        </w:rPr>
        <w:t xml:space="preserve"> друг от друга</w:t>
      </w:r>
      <w:r w:rsidRPr="00784734">
        <w:rPr>
          <w:sz w:val="26"/>
          <w:szCs w:val="26"/>
        </w:rPr>
        <w:t>. Оба эксперта, проверяющие одну работу, выставляют баллы за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каждый развернутый ответ или за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каждую позицию оценивания (если ответ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задание оценивается по</w:t>
      </w:r>
      <w:r>
        <w:rPr>
          <w:sz w:val="26"/>
          <w:szCs w:val="26"/>
        </w:rPr>
        <w:t> нескольким критериям</w:t>
      </w:r>
      <w:r w:rsidRPr="00784734">
        <w:rPr>
          <w:sz w:val="26"/>
          <w:szCs w:val="26"/>
        </w:rPr>
        <w:t>) согласно критериям оценивания выполнения заданий с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развернутым ответом.</w:t>
      </w:r>
    </w:p>
    <w:p w:rsidR="00073EE4" w:rsidRDefault="00073EE4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4.21. </w:t>
      </w:r>
      <w:r w:rsidRPr="00784734">
        <w:rPr>
          <w:sz w:val="26"/>
          <w:szCs w:val="26"/>
        </w:rPr>
        <w:t xml:space="preserve">Эксперт, который оценивает </w:t>
      </w:r>
      <w:r>
        <w:rPr>
          <w:sz w:val="26"/>
          <w:szCs w:val="26"/>
        </w:rPr>
        <w:t xml:space="preserve">письменные </w:t>
      </w:r>
      <w:r w:rsidRPr="00784734">
        <w:rPr>
          <w:sz w:val="26"/>
          <w:szCs w:val="26"/>
        </w:rPr>
        <w:t xml:space="preserve">развернутые ответы </w:t>
      </w:r>
      <w:r>
        <w:rPr>
          <w:sz w:val="26"/>
          <w:szCs w:val="26"/>
        </w:rPr>
        <w:t>участников экзаменов (ЕГЭ)</w:t>
      </w:r>
      <w:r w:rsidRPr="00784734">
        <w:rPr>
          <w:sz w:val="26"/>
          <w:szCs w:val="26"/>
        </w:rPr>
        <w:t xml:space="preserve">, </w:t>
      </w:r>
      <w:r>
        <w:rPr>
          <w:sz w:val="26"/>
          <w:szCs w:val="26"/>
        </w:rPr>
        <w:t>получает</w:t>
      </w:r>
      <w:r w:rsidRPr="00784734">
        <w:rPr>
          <w:sz w:val="26"/>
          <w:szCs w:val="26"/>
        </w:rPr>
        <w:t xml:space="preserve"> рабочий комплект эксперта ПК, который содержит:</w:t>
      </w:r>
    </w:p>
    <w:p w:rsidR="00073EE4" w:rsidRDefault="00073EE4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15CE5">
        <w:rPr>
          <w:sz w:val="26"/>
          <w:szCs w:val="26"/>
        </w:rPr>
        <w:t xml:space="preserve">обезличенные бланки-копии (форма 2-РЦОИ) с изображениями </w:t>
      </w:r>
      <w:r>
        <w:rPr>
          <w:sz w:val="26"/>
          <w:szCs w:val="26"/>
        </w:rPr>
        <w:t xml:space="preserve">письменных </w:t>
      </w:r>
      <w:r w:rsidRPr="00B15CE5">
        <w:rPr>
          <w:sz w:val="26"/>
          <w:szCs w:val="26"/>
        </w:rPr>
        <w:t xml:space="preserve">развернутых ответов участников экзаменов (ЕГЭ) (далее  – бланк-копия) - не более </w:t>
      </w:r>
      <w:r w:rsidRPr="000F5393">
        <w:rPr>
          <w:sz w:val="26"/>
          <w:szCs w:val="26"/>
        </w:rPr>
        <w:br/>
      </w:r>
      <w:r w:rsidRPr="00B15CE5">
        <w:rPr>
          <w:sz w:val="26"/>
          <w:szCs w:val="26"/>
        </w:rPr>
        <w:t>10 штук в одном рабочем комплекте;</w:t>
      </w:r>
    </w:p>
    <w:p w:rsidR="00073EE4" w:rsidRDefault="00073EE4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15CE5">
        <w:rPr>
          <w:sz w:val="26"/>
          <w:szCs w:val="26"/>
        </w:rPr>
        <w:t>бланк-протокол (форма 3-РЦОИ) проверки экспертом развернутых ответов участников экзаменов (ЕГЭ) (далее  – бланк</w:t>
      </w:r>
      <w:r w:rsidRPr="005D6CC1">
        <w:rPr>
          <w:sz w:val="26"/>
          <w:szCs w:val="26"/>
        </w:rPr>
        <w:t>-протокол);</w:t>
      </w:r>
    </w:p>
    <w:p w:rsidR="00073EE4" w:rsidRPr="00F04FEA" w:rsidRDefault="00073EE4" w:rsidP="007D1212">
      <w:pPr>
        <w:tabs>
          <w:tab w:val="left" w:pos="567"/>
        </w:tabs>
        <w:jc w:val="both"/>
        <w:rPr>
          <w:szCs w:val="26"/>
        </w:rPr>
      </w:pPr>
      <w:r>
        <w:rPr>
          <w:sz w:val="26"/>
          <w:szCs w:val="26"/>
        </w:rPr>
        <w:tab/>
      </w:r>
      <w:r w:rsidRPr="005D6CC1">
        <w:rPr>
          <w:sz w:val="26"/>
          <w:szCs w:val="26"/>
        </w:rPr>
        <w:t>при проверке устных ответов по иностранным языкам - список работ на прослушивание и оценивание, сформированный посредством специализированного ПО</w:t>
      </w:r>
      <w:r>
        <w:rPr>
          <w:sz w:val="26"/>
          <w:szCs w:val="26"/>
        </w:rPr>
        <w:t xml:space="preserve">, </w:t>
      </w:r>
      <w:r w:rsidRPr="005D6CC1">
        <w:rPr>
          <w:sz w:val="26"/>
          <w:szCs w:val="26"/>
        </w:rPr>
        <w:t xml:space="preserve"> и бланк-протокол проверки экспертом заданий с устным ответом (форма 3-РЦОИ-У). 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 xml:space="preserve">-копия является изображением </w:t>
      </w:r>
      <w:r>
        <w:rPr>
          <w:sz w:val="26"/>
          <w:szCs w:val="26"/>
        </w:rPr>
        <w:t>бланка</w:t>
      </w:r>
      <w:r w:rsidRPr="00090759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 xml:space="preserve">2 участника </w:t>
      </w:r>
      <w:r>
        <w:rPr>
          <w:sz w:val="26"/>
          <w:szCs w:val="26"/>
        </w:rPr>
        <w:t>экзамена (</w:t>
      </w:r>
      <w:r w:rsidRPr="00090759">
        <w:rPr>
          <w:sz w:val="26"/>
          <w:szCs w:val="26"/>
        </w:rPr>
        <w:t>ЕГЭ</w:t>
      </w:r>
      <w:r>
        <w:rPr>
          <w:sz w:val="26"/>
          <w:szCs w:val="26"/>
        </w:rPr>
        <w:t>)</w:t>
      </w:r>
      <w:r w:rsidRPr="00090759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 xml:space="preserve">ов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 xml:space="preserve">2, если они заполнялись участником </w:t>
      </w:r>
      <w:r>
        <w:rPr>
          <w:sz w:val="26"/>
          <w:szCs w:val="26"/>
        </w:rPr>
        <w:t>экзамена (</w:t>
      </w:r>
      <w:r w:rsidRPr="00090759">
        <w:rPr>
          <w:sz w:val="26"/>
          <w:szCs w:val="26"/>
        </w:rPr>
        <w:t>ЕГЭ</w:t>
      </w:r>
      <w:r>
        <w:rPr>
          <w:sz w:val="26"/>
          <w:szCs w:val="26"/>
        </w:rPr>
        <w:t>)</w:t>
      </w:r>
      <w:r w:rsidRPr="00090759">
        <w:rPr>
          <w:sz w:val="26"/>
          <w:szCs w:val="26"/>
        </w:rPr>
        <w:t>,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регистрационной части которого указаны: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код бланка-копии;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 об эксперте, назначенном на проверку бланков-копий рабочего комплекта (фамилия, имя, отчество эксперта, код эксперта);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 и номер строки в протоколе, соответствующий данному коду бланка-копии;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варианта КИМ;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страницы и количество заполненных страниц участником ЕГЭ в бланке ответов № 2, включая дополнительный бланк ответов № 2;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код субъекта Российской Федерации;</w:t>
      </w:r>
    </w:p>
    <w:p w:rsidR="00073EE4" w:rsidRPr="00795D3E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баллы, выставленные двумя экспертами, ранее проверявшими данную экзаменационную работу (в случае, когда экзаменационная работа направлена на третью проверку).</w:t>
      </w:r>
    </w:p>
    <w:p w:rsidR="00073EE4" w:rsidRPr="00795D3E" w:rsidRDefault="00073EE4" w:rsidP="007D1212">
      <w:pPr>
        <w:ind w:firstLine="708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Бланк-протокол представляет собой таблицу, в которой указаны коды бланков-копий полученного рабочего комплекта и поля для внесения экспертами баллов за ответы. </w:t>
      </w:r>
    </w:p>
    <w:p w:rsidR="00073EE4" w:rsidRDefault="00073EE4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В регистрационной части бланка-протокола указаны:</w:t>
      </w:r>
      <w:r>
        <w:rPr>
          <w:sz w:val="26"/>
          <w:szCs w:val="26"/>
        </w:rPr>
        <w:t xml:space="preserve"> </w:t>
      </w:r>
    </w:p>
    <w:p w:rsidR="00073EE4" w:rsidRDefault="00073EE4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 об эксперте, назначенном на проверку бланков (фамилия, имя, отчество эксперта, код эксперта);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протокола;</w:t>
      </w:r>
    </w:p>
    <w:p w:rsidR="00073EE4" w:rsidRPr="00795D3E" w:rsidRDefault="00073EE4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код субъекта Российской Федерации.</w:t>
      </w:r>
    </w:p>
    <w:p w:rsidR="00073EE4" w:rsidRPr="00090759" w:rsidRDefault="00073EE4" w:rsidP="007D121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4.22. Бланк</w:t>
      </w:r>
      <w:r w:rsidRPr="00090759">
        <w:rPr>
          <w:sz w:val="26"/>
          <w:szCs w:val="26"/>
        </w:rPr>
        <w:t>-протокол является машиночитаемой формой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подлежит обязательной автоматизированной обработке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4.23. </w:t>
      </w:r>
      <w:r w:rsidRPr="00090759">
        <w:rPr>
          <w:sz w:val="26"/>
          <w:szCs w:val="26"/>
        </w:rPr>
        <w:t>Рабочие комплекты формируются (распечатываются) для каждого эксперта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учетом графика работы ПК.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4.24. </w:t>
      </w:r>
      <w:r w:rsidRPr="00090759">
        <w:rPr>
          <w:sz w:val="26"/>
          <w:szCs w:val="26"/>
        </w:rPr>
        <w:t>Председатель ПК (или его помощник (и) – для больших ПК, размещенных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нескольких</w:t>
      </w:r>
      <w:r>
        <w:rPr>
          <w:sz w:val="26"/>
          <w:szCs w:val="26"/>
        </w:rPr>
        <w:t xml:space="preserve"> помещениях) получает готовые </w:t>
      </w:r>
      <w:r w:rsidRPr="00090759">
        <w:rPr>
          <w:sz w:val="26"/>
          <w:szCs w:val="26"/>
        </w:rPr>
        <w:t>рабочие комплекты экспертов от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руководителя РЦОИ</w:t>
      </w:r>
      <w:r>
        <w:rPr>
          <w:sz w:val="26"/>
          <w:szCs w:val="26"/>
        </w:rPr>
        <w:t xml:space="preserve"> </w:t>
      </w:r>
      <w:r w:rsidRPr="00065C86">
        <w:rPr>
          <w:sz w:val="26"/>
          <w:szCs w:val="26"/>
        </w:rPr>
        <w:t xml:space="preserve">(или уполномоченного им </w:t>
      </w:r>
      <w:r>
        <w:rPr>
          <w:sz w:val="26"/>
          <w:szCs w:val="26"/>
        </w:rPr>
        <w:t xml:space="preserve">сотрудника </w:t>
      </w:r>
      <w:r w:rsidRPr="00065C86">
        <w:rPr>
          <w:sz w:val="26"/>
          <w:szCs w:val="26"/>
        </w:rPr>
        <w:t>РЦОИ)</w:t>
      </w:r>
      <w:r w:rsidRPr="00090759">
        <w:rPr>
          <w:sz w:val="26"/>
          <w:szCs w:val="26"/>
        </w:rPr>
        <w:t xml:space="preserve">. 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4.25. </w:t>
      </w:r>
      <w:r w:rsidRPr="00090759">
        <w:rPr>
          <w:sz w:val="26"/>
          <w:szCs w:val="26"/>
        </w:rPr>
        <w:t xml:space="preserve">Эксперты проводят проверку </w:t>
      </w:r>
      <w:r>
        <w:rPr>
          <w:sz w:val="26"/>
          <w:szCs w:val="26"/>
        </w:rPr>
        <w:t xml:space="preserve">экзаменационных </w:t>
      </w:r>
      <w:r w:rsidRPr="00090759">
        <w:rPr>
          <w:sz w:val="26"/>
          <w:szCs w:val="26"/>
        </w:rPr>
        <w:t>работ</w:t>
      </w:r>
      <w:r>
        <w:rPr>
          <w:sz w:val="26"/>
          <w:szCs w:val="26"/>
        </w:rPr>
        <w:t xml:space="preserve"> (ЕГЭ)</w:t>
      </w:r>
      <w:r w:rsidRPr="00090759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выставляют баллы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соответствующие поля </w:t>
      </w:r>
      <w:r>
        <w:rPr>
          <w:sz w:val="26"/>
          <w:szCs w:val="26"/>
        </w:rPr>
        <w:t>бланка</w:t>
      </w:r>
      <w:r w:rsidRPr="00090759">
        <w:rPr>
          <w:sz w:val="26"/>
          <w:szCs w:val="26"/>
        </w:rPr>
        <w:t>-протокола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критериями оценивания развернутых ответов.</w:t>
      </w:r>
      <w:r>
        <w:rPr>
          <w:sz w:val="26"/>
          <w:szCs w:val="26"/>
        </w:rPr>
        <w:t xml:space="preserve"> Рекомендуется использовать черновики бланков-протоколов, </w:t>
      </w:r>
      <w:r>
        <w:rPr>
          <w:sz w:val="26"/>
          <w:szCs w:val="26"/>
        </w:rPr>
        <w:br/>
        <w:t xml:space="preserve">не содержащие переменной информации: номеров работ, данных об эксперте и т.п.), </w:t>
      </w:r>
      <w:r>
        <w:rPr>
          <w:sz w:val="26"/>
          <w:szCs w:val="26"/>
        </w:rPr>
        <w:br/>
        <w:t>в которые эксперты выставляют баллы до их внесения в бланк-протокол.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4.26. </w:t>
      </w:r>
      <w:r w:rsidRPr="00090759">
        <w:rPr>
          <w:sz w:val="26"/>
          <w:szCs w:val="26"/>
        </w:rPr>
        <w:t>В случае возникновения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эксперта затруднения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оценивании </w:t>
      </w:r>
      <w:r>
        <w:rPr>
          <w:sz w:val="26"/>
          <w:szCs w:val="26"/>
        </w:rPr>
        <w:t xml:space="preserve">экзаменационной </w:t>
      </w:r>
      <w:r w:rsidRPr="00090759">
        <w:rPr>
          <w:sz w:val="26"/>
          <w:szCs w:val="26"/>
        </w:rPr>
        <w:t>работы эксперт может получить консультацию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председателя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или консультирующего эксперта, назначенного председателем ПК.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4.27. </w:t>
      </w:r>
      <w:r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4.28. </w:t>
      </w:r>
      <w:r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>-протокол и</w:t>
      </w:r>
      <w:r>
        <w:rPr>
          <w:sz w:val="26"/>
          <w:szCs w:val="26"/>
        </w:rPr>
        <w:t> бланк</w:t>
      </w:r>
      <w:r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РЦОИ для дальнейшей обработки. </w:t>
      </w:r>
      <w:r>
        <w:rPr>
          <w:sz w:val="26"/>
          <w:szCs w:val="26"/>
        </w:rPr>
        <w:t xml:space="preserve">Передача из ПК </w:t>
      </w:r>
      <w:r>
        <w:rPr>
          <w:sz w:val="26"/>
          <w:szCs w:val="26"/>
        </w:rPr>
        <w:br/>
        <w:t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в день.</w:t>
      </w:r>
      <w:r>
        <w:rPr>
          <w:sz w:val="26"/>
          <w:szCs w:val="26"/>
        </w:rPr>
        <w:tab/>
      </w:r>
      <w:r w:rsidRPr="00090759">
        <w:rPr>
          <w:sz w:val="26"/>
          <w:szCs w:val="26"/>
        </w:rPr>
        <w:t xml:space="preserve">После проведения автоматизированной обработки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>ов-протоколов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РЦОИ могут быть выявлены работы, требующие третьей проверки. 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4.29. Экзаменационная р</w:t>
      </w:r>
      <w:r w:rsidRPr="00090759">
        <w:rPr>
          <w:sz w:val="26"/>
          <w:szCs w:val="26"/>
        </w:rPr>
        <w:t>абота направляется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третью проверку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случае существенного расхождения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баллах, выставленных двумя экспертами: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090759">
        <w:rPr>
          <w:sz w:val="26"/>
          <w:szCs w:val="26"/>
        </w:rPr>
        <w:t>существенное расхождение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баллах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каждому учебному предмету определяется критериями оценивания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закладывается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алгоритм автоматизированной обработки;</w:t>
      </w:r>
    </w:p>
    <w:p w:rsidR="00073EE4" w:rsidRPr="00784734" w:rsidRDefault="00073EE4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84734">
        <w:rPr>
          <w:sz w:val="26"/>
          <w:szCs w:val="26"/>
        </w:rPr>
        <w:t xml:space="preserve">проверку </w:t>
      </w:r>
      <w:r>
        <w:rPr>
          <w:sz w:val="26"/>
          <w:szCs w:val="26"/>
        </w:rPr>
        <w:t xml:space="preserve">экзаменационной </w:t>
      </w:r>
      <w:r w:rsidRPr="00784734">
        <w:rPr>
          <w:sz w:val="26"/>
          <w:szCs w:val="26"/>
        </w:rPr>
        <w:t>работы, назначенной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третью проверку, может осуществлять только эксперт, которому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текущем году присвоен статус «ведущий эксперт» или «старший эксперт», ранее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проверявший данную экзаменационную работу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имеющий опыт первой-второй и третьей проверки в текущем году</w:t>
      </w:r>
      <w:r w:rsidRPr="00784734">
        <w:rPr>
          <w:sz w:val="26"/>
          <w:szCs w:val="26"/>
        </w:rPr>
        <w:t>;</w:t>
      </w:r>
    </w:p>
    <w:p w:rsidR="00073EE4" w:rsidRPr="00784734" w:rsidRDefault="00073EE4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84734">
        <w:rPr>
          <w:sz w:val="26"/>
          <w:szCs w:val="26"/>
        </w:rPr>
        <w:t xml:space="preserve">на </w:t>
      </w:r>
      <w:r>
        <w:rPr>
          <w:sz w:val="26"/>
          <w:szCs w:val="26"/>
        </w:rPr>
        <w:t>бланке</w:t>
      </w:r>
      <w:r w:rsidRPr="00784734">
        <w:rPr>
          <w:sz w:val="26"/>
          <w:szCs w:val="26"/>
        </w:rPr>
        <w:t>-копии работы, назначенной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третью проверку,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 по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тем позициям оценивания, которые указаны в</w:t>
      </w:r>
      <w:r>
        <w:rPr>
          <w:sz w:val="26"/>
          <w:szCs w:val="26"/>
        </w:rPr>
        <w:t> бланке</w:t>
      </w:r>
      <w:r w:rsidRPr="00784734">
        <w:rPr>
          <w:sz w:val="26"/>
          <w:szCs w:val="26"/>
        </w:rPr>
        <w:t>-протоколе. Позиции оценивания, которые третий эксперт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проверяет,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протоколе заполнены </w:t>
      </w:r>
      <w:r>
        <w:rPr>
          <w:sz w:val="26"/>
          <w:szCs w:val="26"/>
        </w:rPr>
        <w:t>автоматизированно при печати бланка-протокола</w:t>
      </w:r>
      <w:r w:rsidRPr="00784734">
        <w:rPr>
          <w:sz w:val="26"/>
          <w:szCs w:val="26"/>
        </w:rPr>
        <w:t>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4.30. </w:t>
      </w:r>
      <w:r w:rsidRPr="00090759">
        <w:rPr>
          <w:sz w:val="26"/>
          <w:szCs w:val="26"/>
        </w:rPr>
        <w:t>На протяжении периода работы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председатель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и(или) его заместитель фиксирует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себя номера работ, вызвавших наибольшие разногласия или трудности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экспертов при оценивании (на основании работ, проверенных собственноручно и</w:t>
      </w:r>
      <w:r>
        <w:rPr>
          <w:sz w:val="26"/>
          <w:szCs w:val="26"/>
        </w:rPr>
        <w:t xml:space="preserve"> (</w:t>
      </w:r>
      <w:r w:rsidRPr="0009075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090759">
        <w:rPr>
          <w:sz w:val="26"/>
          <w:szCs w:val="26"/>
        </w:rPr>
        <w:t xml:space="preserve"> работ, номера которых выписывали эксперты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процессе оценивания). Информацию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номерах таких работ необходимо будет передать в</w:t>
      </w:r>
      <w:r>
        <w:rPr>
          <w:sz w:val="26"/>
          <w:szCs w:val="26"/>
        </w:rPr>
        <w:t> уполномоченную Рособрнадзором организацию (</w:t>
      </w:r>
      <w:r w:rsidRPr="00090759">
        <w:rPr>
          <w:sz w:val="26"/>
          <w:szCs w:val="26"/>
        </w:rPr>
        <w:t>ФИПИ</w:t>
      </w:r>
      <w:r>
        <w:rPr>
          <w:sz w:val="26"/>
          <w:szCs w:val="26"/>
        </w:rPr>
        <w:t>)</w:t>
      </w:r>
      <w:r w:rsidRPr="00090759">
        <w:rPr>
          <w:sz w:val="26"/>
          <w:szCs w:val="26"/>
        </w:rPr>
        <w:t xml:space="preserve"> после получения соответствующего запроса. </w:t>
      </w:r>
      <w:r>
        <w:rPr>
          <w:sz w:val="26"/>
          <w:szCs w:val="26"/>
        </w:rPr>
        <w:t>Данные</w:t>
      </w:r>
      <w:r w:rsidRPr="00090759">
        <w:rPr>
          <w:sz w:val="26"/>
          <w:szCs w:val="26"/>
        </w:rPr>
        <w:t xml:space="preserve"> работы будут проанализированы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использованы для совершенствования критериев оценивания, проведения обучения экспертов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 согласования подходов 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оцениванию экзаменационных работ.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4.31. В</w:t>
      </w:r>
      <w:r w:rsidRPr="00090759">
        <w:rPr>
          <w:sz w:val="26"/>
          <w:szCs w:val="26"/>
        </w:rPr>
        <w:t xml:space="preserve"> период работы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090759">
        <w:rPr>
          <w:sz w:val="26"/>
          <w:szCs w:val="26"/>
        </w:rPr>
        <w:t xml:space="preserve"> РЦОИ </w:t>
      </w:r>
      <w:r>
        <w:rPr>
          <w:sz w:val="26"/>
          <w:szCs w:val="26"/>
        </w:rPr>
        <w:t xml:space="preserve">предоставляет председателю ПК </w:t>
      </w:r>
      <w:r w:rsidRPr="00090759">
        <w:rPr>
          <w:sz w:val="26"/>
          <w:szCs w:val="26"/>
        </w:rPr>
        <w:t>статистическую информацию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ходе проверки развернутых ответов</w:t>
      </w:r>
      <w:r>
        <w:rPr>
          <w:sz w:val="26"/>
          <w:szCs w:val="26"/>
        </w:rPr>
        <w:t xml:space="preserve"> (не реже 2-3 раз </w:t>
      </w:r>
      <w:r>
        <w:rPr>
          <w:sz w:val="26"/>
          <w:szCs w:val="26"/>
        </w:rPr>
        <w:br/>
        <w:t>в день)</w:t>
      </w:r>
      <w:r w:rsidRPr="00090759">
        <w:rPr>
          <w:sz w:val="26"/>
          <w:szCs w:val="26"/>
        </w:rPr>
        <w:t>. При этом председателю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предоставляется оперативная информация</w:t>
      </w:r>
      <w:r>
        <w:rPr>
          <w:sz w:val="26"/>
          <w:szCs w:val="26"/>
        </w:rPr>
        <w:t>: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количестве проверенных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текущий момент времени  </w:t>
      </w:r>
      <w:r>
        <w:rPr>
          <w:sz w:val="26"/>
          <w:szCs w:val="26"/>
        </w:rPr>
        <w:t xml:space="preserve">экзаменационных </w:t>
      </w:r>
      <w:r w:rsidRPr="00090759">
        <w:rPr>
          <w:sz w:val="26"/>
          <w:szCs w:val="26"/>
        </w:rPr>
        <w:t>работ</w:t>
      </w:r>
      <w:r>
        <w:rPr>
          <w:sz w:val="26"/>
          <w:szCs w:val="26"/>
        </w:rPr>
        <w:t>;</w:t>
      </w:r>
      <w:r w:rsidRPr="00090759">
        <w:rPr>
          <w:sz w:val="26"/>
          <w:szCs w:val="26"/>
        </w:rPr>
        <w:t xml:space="preserve">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количестве</w:t>
      </w:r>
      <w:r>
        <w:rPr>
          <w:sz w:val="26"/>
          <w:szCs w:val="26"/>
        </w:rPr>
        <w:t xml:space="preserve"> экзаменационных </w:t>
      </w:r>
      <w:r w:rsidRPr="00090759">
        <w:rPr>
          <w:sz w:val="26"/>
          <w:szCs w:val="26"/>
        </w:rPr>
        <w:t xml:space="preserve"> работ, ожидающих первой, второй или третьей проверки</w:t>
      </w:r>
      <w:r>
        <w:rPr>
          <w:sz w:val="26"/>
          <w:szCs w:val="26"/>
        </w:rPr>
        <w:t>;</w:t>
      </w:r>
      <w:r w:rsidRPr="00090759">
        <w:rPr>
          <w:sz w:val="26"/>
          <w:szCs w:val="26"/>
        </w:rPr>
        <w:t xml:space="preserve">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количестве и</w:t>
      </w:r>
      <w:r>
        <w:rPr>
          <w:sz w:val="26"/>
          <w:szCs w:val="26"/>
        </w:rPr>
        <w:t> доле</w:t>
      </w:r>
      <w:r w:rsidRPr="000907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экзаменационных </w:t>
      </w:r>
      <w:r w:rsidRPr="00090759">
        <w:rPr>
          <w:sz w:val="26"/>
          <w:szCs w:val="26"/>
        </w:rPr>
        <w:t>работ, назначенных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третью проверку</w:t>
      </w:r>
      <w:r>
        <w:rPr>
          <w:sz w:val="26"/>
          <w:szCs w:val="26"/>
        </w:rPr>
        <w:t xml:space="preserve">;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Pr="00090759">
        <w:rPr>
          <w:sz w:val="26"/>
          <w:szCs w:val="26"/>
        </w:rPr>
        <w:t xml:space="preserve"> 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Результаты статистических отчетов председатель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использует для оптимизации организации работы ПК. </w:t>
      </w:r>
    </w:p>
    <w:p w:rsidR="00073EE4" w:rsidRDefault="00073EE4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4.32. </w:t>
      </w:r>
      <w:r w:rsidRPr="00784734">
        <w:rPr>
          <w:sz w:val="26"/>
          <w:szCs w:val="26"/>
        </w:rPr>
        <w:t>При необходимости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дает дополнительные разъяснения по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вопросам согласованности работы ПК. </w:t>
      </w:r>
    </w:p>
    <w:p w:rsidR="00073EE4" w:rsidRPr="00784734" w:rsidRDefault="00073EE4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4.33.</w:t>
      </w:r>
      <w:r w:rsidRPr="00784734">
        <w:rPr>
          <w:sz w:val="26"/>
          <w:szCs w:val="26"/>
        </w:rPr>
        <w:t>Председатель ПК</w:t>
      </w:r>
      <w:r>
        <w:rPr>
          <w:sz w:val="26"/>
          <w:szCs w:val="26"/>
        </w:rPr>
        <w:t> </w:t>
      </w:r>
      <w:r w:rsidRPr="00065C86">
        <w:t xml:space="preserve"> </w:t>
      </w:r>
      <w:r w:rsidRPr="00065C86">
        <w:rPr>
          <w:sz w:val="26"/>
          <w:szCs w:val="26"/>
        </w:rPr>
        <w:t>направляет в ГЭК и ОИВ представление об</w:t>
      </w:r>
      <w:r w:rsidRPr="00784734">
        <w:rPr>
          <w:sz w:val="26"/>
          <w:szCs w:val="26"/>
        </w:rPr>
        <w:t xml:space="preserve"> отстран</w:t>
      </w:r>
      <w:r>
        <w:rPr>
          <w:sz w:val="26"/>
          <w:szCs w:val="26"/>
        </w:rPr>
        <w:t>ении</w:t>
      </w:r>
      <w:r w:rsidRPr="00784734">
        <w:rPr>
          <w:sz w:val="26"/>
          <w:szCs w:val="26"/>
        </w:rPr>
        <w:t xml:space="preserve"> от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работы экспертов, </w:t>
      </w:r>
      <w:r>
        <w:rPr>
          <w:sz w:val="26"/>
          <w:szCs w:val="26"/>
        </w:rPr>
        <w:t xml:space="preserve">нарушающих требования Порядка, игнорирующих согласованные подходы к оцениванию экзаменационных работ, </w:t>
      </w:r>
      <w:r w:rsidRPr="00784734">
        <w:rPr>
          <w:sz w:val="26"/>
          <w:szCs w:val="26"/>
        </w:rPr>
        <w:t>систематически допускающих ошибки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оценивании </w:t>
      </w:r>
      <w:r>
        <w:rPr>
          <w:sz w:val="26"/>
          <w:szCs w:val="26"/>
        </w:rPr>
        <w:t xml:space="preserve">экзаменационных </w:t>
      </w:r>
      <w:r w:rsidRPr="00784734">
        <w:rPr>
          <w:sz w:val="26"/>
          <w:szCs w:val="26"/>
        </w:rPr>
        <w:t>работ или нарушающих процедуру проведения проверки.</w:t>
      </w:r>
      <w:r w:rsidRPr="00065C86">
        <w:t xml:space="preserve"> </w:t>
      </w:r>
      <w:r w:rsidRPr="00065C86">
        <w:rPr>
          <w:sz w:val="26"/>
          <w:szCs w:val="26"/>
        </w:rPr>
        <w:t>Окончательное решение по вопросу отстранения эксперта от работы в ПК принимает ОИВ после проведенного ГЭК рассмотрения ситуации.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4.34. </w:t>
      </w:r>
      <w:r w:rsidRPr="00090759">
        <w:rPr>
          <w:sz w:val="26"/>
          <w:szCs w:val="26"/>
        </w:rPr>
        <w:t>При проведении межрегиональной перекрестной проверки изображени</w:t>
      </w:r>
      <w:r>
        <w:rPr>
          <w:sz w:val="26"/>
          <w:szCs w:val="26"/>
        </w:rPr>
        <w:t>й</w:t>
      </w:r>
      <w:r w:rsidRPr="000907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экзаменационных </w:t>
      </w:r>
      <w:r w:rsidRPr="00090759">
        <w:rPr>
          <w:sz w:val="26"/>
          <w:szCs w:val="26"/>
        </w:rPr>
        <w:t xml:space="preserve">работ </w:t>
      </w:r>
      <w:r>
        <w:rPr>
          <w:sz w:val="26"/>
          <w:szCs w:val="26"/>
        </w:rPr>
        <w:t>участников экзаменов (ЕГЭ)</w:t>
      </w:r>
      <w:r w:rsidRPr="00090759">
        <w:rPr>
          <w:sz w:val="26"/>
          <w:szCs w:val="26"/>
        </w:rPr>
        <w:t>, полученные из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другого субъекта Российской Федерации, проверяются экспертами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в общей очереди работ </w:t>
      </w:r>
      <w:r>
        <w:rPr>
          <w:sz w:val="26"/>
          <w:szCs w:val="26"/>
        </w:rPr>
        <w:t>участников экзаменов (ЕГЭ)</w:t>
      </w:r>
      <w:r w:rsidRPr="00090759">
        <w:rPr>
          <w:sz w:val="26"/>
          <w:szCs w:val="26"/>
        </w:rPr>
        <w:t>. При этом членам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не предоставляется информация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том, </w:t>
      </w:r>
      <w:r>
        <w:rPr>
          <w:sz w:val="26"/>
          <w:szCs w:val="26"/>
        </w:rPr>
        <w:t xml:space="preserve">экзаменационные </w:t>
      </w:r>
      <w:r w:rsidRPr="00090759">
        <w:rPr>
          <w:sz w:val="26"/>
          <w:szCs w:val="26"/>
        </w:rPr>
        <w:t>работы из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какого субъекта Российской Федерации были назначены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проверку экспертам ПК.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4.35. В</w:t>
      </w:r>
      <w:r w:rsidRPr="00090759">
        <w:rPr>
          <w:sz w:val="26"/>
          <w:szCs w:val="26"/>
        </w:rPr>
        <w:t xml:space="preserve"> период работы ПК</w:t>
      </w:r>
      <w:r>
        <w:rPr>
          <w:sz w:val="26"/>
          <w:szCs w:val="26"/>
        </w:rPr>
        <w:t>, </w:t>
      </w:r>
      <w:r w:rsidRPr="00090759">
        <w:rPr>
          <w:sz w:val="26"/>
          <w:szCs w:val="26"/>
        </w:rPr>
        <w:t>с момента получения критериев оценивания развернутых ответов из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 до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окончания проверки развернутых ответов </w:t>
      </w:r>
      <w:r>
        <w:rPr>
          <w:sz w:val="26"/>
          <w:szCs w:val="26"/>
        </w:rPr>
        <w:t>участников экзаменов,</w:t>
      </w:r>
      <w:r w:rsidRPr="00090759">
        <w:rPr>
          <w:sz w:val="26"/>
          <w:szCs w:val="26"/>
        </w:rPr>
        <w:t xml:space="preserve"> все </w:t>
      </w:r>
      <w:r>
        <w:rPr>
          <w:sz w:val="26"/>
          <w:szCs w:val="26"/>
        </w:rPr>
        <w:t xml:space="preserve">помещения ПК, включая помещение, в котором проводится семинар-согласование </w:t>
      </w:r>
      <w:r>
        <w:rPr>
          <w:sz w:val="26"/>
          <w:szCs w:val="26"/>
        </w:rPr>
        <w:br/>
        <w:t>с разбором заданий и критериев оценивания развернутых ответов</w:t>
      </w:r>
      <w:r w:rsidRPr="00090759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должны быть оборудованы</w:t>
      </w:r>
      <w:r w:rsidRPr="005079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функционирующей </w:t>
      </w:r>
      <w:r w:rsidRPr="00090759">
        <w:rPr>
          <w:sz w:val="26"/>
          <w:szCs w:val="26"/>
        </w:rPr>
        <w:t>системой непрерывного видеонаблюдения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видеозаписи.</w:t>
      </w:r>
    </w:p>
    <w:p w:rsidR="00073EE4" w:rsidRPr="00A218DA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4.36. При выходе </w:t>
      </w:r>
      <w:r w:rsidRPr="00090759">
        <w:rPr>
          <w:sz w:val="26"/>
          <w:szCs w:val="26"/>
        </w:rPr>
        <w:t>каждый член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сдает все материалы,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том числе полученные критерии оценивания развернутых ответов, </w:t>
      </w:r>
      <w:r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4.3</w:t>
      </w:r>
      <w:r>
        <w:rPr>
          <w:sz w:val="26"/>
          <w:szCs w:val="26"/>
        </w:rPr>
        <w:t>7</w:t>
      </w:r>
      <w:r w:rsidRPr="00A218DA">
        <w:rPr>
          <w:sz w:val="26"/>
          <w:szCs w:val="26"/>
        </w:rPr>
        <w:t>.</w:t>
      </w:r>
      <w:r w:rsidRPr="00A218DA">
        <w:rPr>
          <w:sz w:val="26"/>
          <w:szCs w:val="26"/>
        </w:rPr>
        <w:tab/>
        <w:t>При выявлении экспертом случаев</w:t>
      </w:r>
      <w:r>
        <w:rPr>
          <w:sz w:val="26"/>
          <w:szCs w:val="26"/>
        </w:rPr>
        <w:t>, свидетельствующих о</w:t>
      </w:r>
      <w:r w:rsidRPr="00A218DA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и или возможном нарушении</w:t>
      </w:r>
      <w:r w:rsidRPr="00A218DA">
        <w:rPr>
          <w:sz w:val="26"/>
          <w:szCs w:val="26"/>
        </w:rPr>
        <w:t xml:space="preserve"> участником экзамена – автором проверяемой экспертом экзаменационной работы</w:t>
      </w:r>
      <w:r>
        <w:rPr>
          <w:sz w:val="26"/>
          <w:szCs w:val="26"/>
        </w:rPr>
        <w:t> </w:t>
      </w:r>
      <w:r w:rsidRPr="00A218D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(</w:t>
      </w:r>
      <w:r>
        <w:rPr>
          <w:sz w:val="26"/>
          <w:szCs w:val="26"/>
        </w:rPr>
        <w:t>например, выявлен</w:t>
      </w:r>
      <w:r w:rsidRPr="00A218DA">
        <w:rPr>
          <w:sz w:val="26"/>
          <w:szCs w:val="26"/>
        </w:rPr>
        <w:t xml:space="preserve"> факт выполнения </w:t>
      </w:r>
      <w:r>
        <w:rPr>
          <w:sz w:val="26"/>
          <w:szCs w:val="26"/>
        </w:rPr>
        <w:t xml:space="preserve">экзаменационной </w:t>
      </w:r>
      <w:r w:rsidRPr="00A218DA">
        <w:rPr>
          <w:sz w:val="26"/>
          <w:szCs w:val="26"/>
        </w:rPr>
        <w:t>работы несамостоятельно</w:t>
      </w:r>
      <w:r>
        <w:rPr>
          <w:sz w:val="26"/>
          <w:szCs w:val="26"/>
        </w:rPr>
        <w:t xml:space="preserve">, наличие </w:t>
      </w:r>
      <w:r w:rsidRPr="00A218DA">
        <w:rPr>
          <w:sz w:val="26"/>
          <w:szCs w:val="26"/>
        </w:rPr>
        <w:t>предположительно разны</w:t>
      </w:r>
      <w:r>
        <w:rPr>
          <w:sz w:val="26"/>
          <w:szCs w:val="26"/>
        </w:rPr>
        <w:t>х</w:t>
      </w:r>
      <w:r w:rsidRPr="00A218DA">
        <w:rPr>
          <w:sz w:val="26"/>
          <w:szCs w:val="26"/>
        </w:rPr>
        <w:t xml:space="preserve"> почерк</w:t>
      </w:r>
      <w:r>
        <w:rPr>
          <w:sz w:val="26"/>
          <w:szCs w:val="26"/>
        </w:rPr>
        <w:t>ов</w:t>
      </w:r>
      <w:r w:rsidRPr="00A218DA">
        <w:rPr>
          <w:sz w:val="26"/>
          <w:szCs w:val="26"/>
        </w:rPr>
        <w:t>, решен</w:t>
      </w:r>
      <w:r>
        <w:rPr>
          <w:sz w:val="26"/>
          <w:szCs w:val="26"/>
        </w:rPr>
        <w:t>ие</w:t>
      </w:r>
      <w:r w:rsidRPr="00A218DA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й</w:t>
      </w:r>
      <w:r w:rsidRPr="00A218DA">
        <w:rPr>
          <w:sz w:val="26"/>
          <w:szCs w:val="26"/>
        </w:rPr>
        <w:t xml:space="preserve"> разных вариантов, текст работы совпадает с текстом</w:t>
      </w:r>
      <w:r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в других работах</w:t>
      </w:r>
      <w:r>
        <w:rPr>
          <w:sz w:val="26"/>
          <w:szCs w:val="26"/>
        </w:rPr>
        <w:t xml:space="preserve"> или опубликованных источниках,</w:t>
      </w:r>
      <w:r w:rsidRPr="00A218DA">
        <w:rPr>
          <w:sz w:val="26"/>
          <w:szCs w:val="26"/>
        </w:rPr>
        <w:t xml:space="preserve"> т.п.) эксперт уведомляет</w:t>
      </w:r>
      <w:r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 xml:space="preserve">об обнаруженном факте председателя ПК. Совместно с председателем ПК (при необходимости, с другими экспертами, обнаружившими указанные факты) составляет акт в свободной форме </w:t>
      </w:r>
      <w:r>
        <w:rPr>
          <w:sz w:val="26"/>
          <w:szCs w:val="26"/>
        </w:rPr>
        <w:br/>
      </w:r>
      <w:r w:rsidRPr="00A218DA">
        <w:rPr>
          <w:sz w:val="26"/>
          <w:szCs w:val="26"/>
        </w:rPr>
        <w:t>с указанием номера работы и описанием обнаруженных фактов. Председатель ПК направляет служебную записку</w:t>
      </w:r>
      <w:r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 xml:space="preserve">с приложением указанного акта председателю ГЭК для проведения служебного расследования и принятия решения. Эксперт, обнаруживший </w:t>
      </w:r>
      <w:r>
        <w:rPr>
          <w:sz w:val="26"/>
          <w:szCs w:val="26"/>
        </w:rPr>
        <w:t>указанные</w:t>
      </w:r>
      <w:r w:rsidRPr="00A218DA">
        <w:rPr>
          <w:sz w:val="26"/>
          <w:szCs w:val="26"/>
        </w:rPr>
        <w:t xml:space="preserve"> факт</w:t>
      </w:r>
      <w:r>
        <w:rPr>
          <w:sz w:val="26"/>
          <w:szCs w:val="26"/>
        </w:rPr>
        <w:t>ы</w:t>
      </w:r>
      <w:r w:rsidRPr="00A218DA">
        <w:rPr>
          <w:sz w:val="26"/>
          <w:szCs w:val="26"/>
        </w:rPr>
        <w:t>, оценивает работу в соответствии</w:t>
      </w:r>
      <w:r>
        <w:rPr>
          <w:sz w:val="26"/>
          <w:szCs w:val="26"/>
        </w:rPr>
        <w:t xml:space="preserve"> с</w:t>
      </w:r>
      <w:r w:rsidRPr="00A218DA">
        <w:rPr>
          <w:sz w:val="26"/>
          <w:szCs w:val="26"/>
        </w:rPr>
        <w:t xml:space="preserve"> критериями оценивания развернутых</w:t>
      </w:r>
      <w:r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>
        <w:rPr>
          <w:sz w:val="26"/>
          <w:szCs w:val="26"/>
        </w:rPr>
        <w:t>,</w:t>
      </w:r>
      <w:r w:rsidRPr="00A218DA">
        <w:rPr>
          <w:sz w:val="26"/>
          <w:szCs w:val="26"/>
        </w:rPr>
        <w:t xml:space="preserve"> ответов, кроме случаев, указанных в критериях оценивания развернутых</w:t>
      </w:r>
      <w:r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>
        <w:rPr>
          <w:sz w:val="26"/>
          <w:szCs w:val="26"/>
        </w:rPr>
        <w:t>,</w:t>
      </w:r>
      <w:r w:rsidRPr="00A218DA">
        <w:rPr>
          <w:sz w:val="26"/>
          <w:szCs w:val="26"/>
        </w:rPr>
        <w:t xml:space="preserve"> ответов и </w:t>
      </w:r>
      <w:r>
        <w:rPr>
          <w:sz w:val="26"/>
          <w:szCs w:val="26"/>
        </w:rPr>
        <w:t>Указаниях по оцениванию (</w:t>
      </w:r>
      <w:r w:rsidRPr="00A218DA">
        <w:rPr>
          <w:sz w:val="26"/>
          <w:szCs w:val="26"/>
        </w:rPr>
        <w:t>памятках экспертов</w:t>
      </w:r>
      <w:r>
        <w:rPr>
          <w:sz w:val="26"/>
          <w:szCs w:val="26"/>
        </w:rPr>
        <w:t>)</w:t>
      </w:r>
      <w:r w:rsidRPr="00A218DA">
        <w:rPr>
          <w:sz w:val="26"/>
          <w:szCs w:val="26"/>
        </w:rPr>
        <w:t>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4.38. В случае невозможности экспертом оценить развернутые ответы участника экзамена по причине проблем технического характера (нечеткая печать, некачественное сканирование работы, некачественная запись устного ответа и т.п.), эксперт</w:t>
      </w:r>
      <w:r w:rsidRPr="00A218DA">
        <w:rPr>
          <w:sz w:val="26"/>
          <w:szCs w:val="26"/>
        </w:rPr>
        <w:t xml:space="preserve"> уведомляет </w:t>
      </w:r>
      <w:r w:rsidRPr="000F5393">
        <w:rPr>
          <w:sz w:val="26"/>
          <w:szCs w:val="26"/>
        </w:rPr>
        <w:br/>
      </w:r>
      <w:r w:rsidRPr="00A218DA">
        <w:rPr>
          <w:sz w:val="26"/>
          <w:szCs w:val="26"/>
        </w:rPr>
        <w:t xml:space="preserve">об </w:t>
      </w:r>
      <w:r>
        <w:rPr>
          <w:sz w:val="26"/>
          <w:szCs w:val="26"/>
        </w:rPr>
        <w:t>этом</w:t>
      </w:r>
      <w:r w:rsidRPr="00A218DA">
        <w:rPr>
          <w:sz w:val="26"/>
          <w:szCs w:val="26"/>
        </w:rPr>
        <w:t xml:space="preserve"> председателя ПК. Совместно с председателем ПК составляет акт в свободной форме с указанием номера работы и описанием </w:t>
      </w:r>
      <w:r>
        <w:rPr>
          <w:sz w:val="26"/>
          <w:szCs w:val="26"/>
        </w:rPr>
        <w:t>проблемы</w:t>
      </w:r>
      <w:r w:rsidRPr="00A218DA">
        <w:rPr>
          <w:sz w:val="26"/>
          <w:szCs w:val="26"/>
        </w:rPr>
        <w:t xml:space="preserve">. Председатель ПК направляет служебную записку с приложением указанного акта </w:t>
      </w:r>
      <w:r>
        <w:rPr>
          <w:sz w:val="26"/>
          <w:szCs w:val="26"/>
        </w:rPr>
        <w:t>руководителю РЦОИ</w:t>
      </w:r>
      <w:r w:rsidRPr="00A218DA">
        <w:rPr>
          <w:sz w:val="26"/>
          <w:szCs w:val="26"/>
        </w:rPr>
        <w:t xml:space="preserve"> для </w:t>
      </w:r>
      <w:r>
        <w:rPr>
          <w:sz w:val="26"/>
          <w:szCs w:val="26"/>
        </w:rPr>
        <w:t>устранения причин, не позволяющих оценить экзаменационную работу</w:t>
      </w:r>
      <w:r w:rsidRPr="00A218DA">
        <w:rPr>
          <w:sz w:val="26"/>
          <w:szCs w:val="26"/>
        </w:rPr>
        <w:t xml:space="preserve">. </w:t>
      </w:r>
      <w:r>
        <w:rPr>
          <w:sz w:val="26"/>
          <w:szCs w:val="26"/>
        </w:rPr>
        <w:t>Данная работа не оценивается, эксперт оставляет соответствующие поля бланка-протокола пустыми.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4.3</w:t>
      </w:r>
      <w:r>
        <w:rPr>
          <w:sz w:val="26"/>
          <w:szCs w:val="26"/>
        </w:rPr>
        <w:t>9</w:t>
      </w:r>
      <w:r w:rsidRPr="00890C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90759">
        <w:rPr>
          <w:sz w:val="26"/>
          <w:szCs w:val="26"/>
        </w:rPr>
        <w:t xml:space="preserve">Проверка развернутых ответов </w:t>
      </w:r>
      <w:r>
        <w:rPr>
          <w:sz w:val="26"/>
          <w:szCs w:val="26"/>
        </w:rPr>
        <w:t>участников экзаменов</w:t>
      </w:r>
      <w:r w:rsidRPr="00090759">
        <w:rPr>
          <w:sz w:val="26"/>
          <w:szCs w:val="26"/>
        </w:rPr>
        <w:t xml:space="preserve"> считается завершенной, когда все </w:t>
      </w:r>
      <w:r>
        <w:rPr>
          <w:sz w:val="26"/>
          <w:szCs w:val="26"/>
        </w:rPr>
        <w:t xml:space="preserve">экзаменационные </w:t>
      </w:r>
      <w:r w:rsidRPr="00090759">
        <w:rPr>
          <w:sz w:val="26"/>
          <w:szCs w:val="26"/>
        </w:rPr>
        <w:t>работы проверены экспертами необходимое количество раз (определяется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РЦОИ), 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результаты оценивания из</w:t>
      </w:r>
      <w:r>
        <w:rPr>
          <w:sz w:val="26"/>
          <w:szCs w:val="26"/>
        </w:rPr>
        <w:t> бланк</w:t>
      </w:r>
      <w:r w:rsidRPr="00090759">
        <w:rPr>
          <w:sz w:val="26"/>
          <w:szCs w:val="26"/>
        </w:rPr>
        <w:t>ов-протоколов проанализированы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РЦОИ.</w:t>
      </w:r>
    </w:p>
    <w:p w:rsidR="00073EE4" w:rsidRPr="00A218DA" w:rsidRDefault="00073EE4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</w:t>
      </w:r>
      <w:r>
        <w:rPr>
          <w:sz w:val="26"/>
          <w:szCs w:val="26"/>
        </w:rPr>
        <w:t>40</w:t>
      </w:r>
      <w:r w:rsidRPr="00A218DA">
        <w:rPr>
          <w:sz w:val="26"/>
          <w:szCs w:val="26"/>
        </w:rPr>
        <w:t>. По завершении работы каждый эксперт ПК сдает все материалы, в 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073EE4" w:rsidRPr="00090759" w:rsidRDefault="00073EE4" w:rsidP="007D1212">
      <w:pPr>
        <w:ind w:firstLine="567"/>
        <w:jc w:val="both"/>
        <w:rPr>
          <w:sz w:val="26"/>
          <w:szCs w:val="26"/>
        </w:rPr>
      </w:pPr>
      <w:bookmarkStart w:id="46" w:name="_Toc349899332"/>
      <w:bookmarkStart w:id="47" w:name="_Toc254118095"/>
      <w:bookmarkStart w:id="48" w:name="_Toc316317327"/>
      <w:r>
        <w:rPr>
          <w:sz w:val="26"/>
          <w:szCs w:val="26"/>
        </w:rPr>
        <w:t xml:space="preserve">4.41. </w:t>
      </w:r>
      <w:r w:rsidRPr="00090759">
        <w:rPr>
          <w:sz w:val="26"/>
          <w:szCs w:val="26"/>
        </w:rPr>
        <w:t>Особенности проведения проверки развернутых ответов участников ГВЭ</w:t>
      </w:r>
      <w:r>
        <w:rPr>
          <w:sz w:val="26"/>
          <w:szCs w:val="26"/>
        </w:rPr>
        <w:t>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Каждая работа ГВЭ проверяется двумя экспертами. При проверке ответов участников экзамен</w:t>
      </w:r>
      <w:r>
        <w:rPr>
          <w:sz w:val="26"/>
          <w:szCs w:val="26"/>
        </w:rPr>
        <w:t>ов</w:t>
      </w:r>
      <w:r w:rsidRPr="00003B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003BDA">
        <w:rPr>
          <w:sz w:val="26"/>
          <w:szCs w:val="26"/>
        </w:rPr>
        <w:t>устн</w:t>
      </w:r>
      <w:r>
        <w:rPr>
          <w:sz w:val="26"/>
          <w:szCs w:val="26"/>
        </w:rPr>
        <w:t>ая</w:t>
      </w:r>
      <w:r w:rsidRPr="00003BDA">
        <w:rPr>
          <w:sz w:val="26"/>
          <w:szCs w:val="26"/>
        </w:rPr>
        <w:t xml:space="preserve"> форм</w:t>
      </w:r>
      <w:r>
        <w:rPr>
          <w:sz w:val="26"/>
          <w:szCs w:val="26"/>
        </w:rPr>
        <w:t>а)</w:t>
      </w:r>
      <w:r w:rsidRPr="00003BDA">
        <w:rPr>
          <w:sz w:val="26"/>
          <w:szCs w:val="26"/>
        </w:rPr>
        <w:t xml:space="preserve"> экспертам предоставляется доступ к единому хранилищу аудиозаписей ответов. Результаты проверки </w:t>
      </w:r>
      <w:r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вносятся экспертами в стандартизированные формы проверки </w:t>
      </w:r>
      <w:r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(см. </w:t>
      </w:r>
      <w:r>
        <w:rPr>
          <w:sz w:val="26"/>
          <w:szCs w:val="26"/>
        </w:rPr>
        <w:t>«</w:t>
      </w:r>
      <w:r w:rsidRPr="00003BDA">
        <w:rPr>
          <w:sz w:val="26"/>
          <w:szCs w:val="26"/>
        </w:rPr>
        <w:t>Развернутая форма проверки заданий</w:t>
      </w:r>
      <w:r>
        <w:rPr>
          <w:sz w:val="26"/>
          <w:szCs w:val="26"/>
        </w:rPr>
        <w:t>»</w:t>
      </w:r>
      <w:r w:rsidRPr="00003BDA">
        <w:rPr>
          <w:sz w:val="26"/>
          <w:szCs w:val="26"/>
        </w:rPr>
        <w:t xml:space="preserve">). Стандартизированные формы проверки </w:t>
      </w:r>
      <w:r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>работ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3BDA">
        <w:rPr>
          <w:sz w:val="26"/>
          <w:szCs w:val="26"/>
        </w:rPr>
        <w:t>не являются машиночитаемыми и не подлежат автоматизированной обработке.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Эксперты осуществляют перевод первичных баллов участников</w:t>
      </w:r>
      <w:r>
        <w:rPr>
          <w:sz w:val="26"/>
          <w:szCs w:val="26"/>
        </w:rPr>
        <w:t xml:space="preserve"> экзаменов</w:t>
      </w:r>
      <w:r w:rsidRPr="00003BDA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Pr="000F5393"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(см. </w:t>
      </w:r>
      <w:r>
        <w:rPr>
          <w:sz w:val="26"/>
          <w:szCs w:val="26"/>
        </w:rPr>
        <w:t>«</w:t>
      </w:r>
      <w:r w:rsidRPr="00003BDA">
        <w:rPr>
          <w:sz w:val="26"/>
          <w:szCs w:val="26"/>
        </w:rPr>
        <w:t>Правила заполнения протоколов экспертов предметной комиссии ГВЭ</w:t>
      </w:r>
      <w:r>
        <w:rPr>
          <w:sz w:val="26"/>
          <w:szCs w:val="26"/>
        </w:rPr>
        <w:t>»</w:t>
      </w:r>
      <w:r w:rsidRPr="00003BDA">
        <w:rPr>
          <w:sz w:val="26"/>
          <w:szCs w:val="26"/>
        </w:rPr>
        <w:t>), при этом отметки «0» и «1» не используются и не обрабатываются.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После заполнения </w:t>
      </w:r>
      <w:r>
        <w:rPr>
          <w:sz w:val="26"/>
          <w:szCs w:val="26"/>
        </w:rPr>
        <w:t>бланк</w:t>
      </w:r>
      <w:r w:rsidRPr="00003BDA">
        <w:rPr>
          <w:sz w:val="26"/>
          <w:szCs w:val="26"/>
        </w:rPr>
        <w:t>и</w:t>
      </w:r>
      <w:r>
        <w:rPr>
          <w:sz w:val="26"/>
          <w:szCs w:val="26"/>
        </w:rPr>
        <w:t>-</w:t>
      </w:r>
      <w:r w:rsidRPr="00003BDA">
        <w:rPr>
          <w:sz w:val="26"/>
          <w:szCs w:val="26"/>
        </w:rPr>
        <w:t>протокол</w:t>
      </w:r>
      <w:r>
        <w:rPr>
          <w:sz w:val="26"/>
          <w:szCs w:val="26"/>
        </w:rPr>
        <w:t>ы</w:t>
      </w:r>
      <w:r w:rsidRPr="00003BDA">
        <w:rPr>
          <w:sz w:val="26"/>
          <w:szCs w:val="26"/>
        </w:rPr>
        <w:t xml:space="preserve"> обрабатываются в стандартном режиме </w:t>
      </w:r>
      <w:r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по аналогии с обработкой </w:t>
      </w:r>
      <w:r>
        <w:rPr>
          <w:sz w:val="26"/>
          <w:szCs w:val="26"/>
        </w:rPr>
        <w:t>бланк</w:t>
      </w:r>
      <w:r w:rsidRPr="00003BDA">
        <w:rPr>
          <w:sz w:val="26"/>
          <w:szCs w:val="26"/>
        </w:rPr>
        <w:t>ов.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Результаты проверки работ участников</w:t>
      </w:r>
      <w:r>
        <w:rPr>
          <w:sz w:val="26"/>
          <w:szCs w:val="26"/>
        </w:rPr>
        <w:t xml:space="preserve"> экзаменов</w:t>
      </w:r>
      <w:r w:rsidRPr="00003BDA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автоматизированно</w:t>
      </w:r>
      <w:r w:rsidRPr="00003BDA">
        <w:rPr>
          <w:sz w:val="26"/>
          <w:szCs w:val="26"/>
        </w:rPr>
        <w:t xml:space="preserve"> сохраняются </w:t>
      </w:r>
      <w:r>
        <w:rPr>
          <w:sz w:val="26"/>
          <w:szCs w:val="26"/>
        </w:rPr>
        <w:br/>
      </w:r>
      <w:r w:rsidRPr="00003BDA">
        <w:rPr>
          <w:sz w:val="26"/>
          <w:szCs w:val="26"/>
        </w:rPr>
        <w:t>в РИС.</w:t>
      </w:r>
    </w:p>
    <w:p w:rsidR="00073EE4" w:rsidRPr="00AC2F52" w:rsidRDefault="00073EE4" w:rsidP="007D1212">
      <w:pPr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 xml:space="preserve">4.42. Окончательные баллы за развернутые ответы определяются исходя </w:t>
      </w:r>
      <w:r>
        <w:rPr>
          <w:sz w:val="26"/>
          <w:szCs w:val="26"/>
        </w:rPr>
        <w:br/>
      </w:r>
      <w:r w:rsidRPr="00AC2F52">
        <w:rPr>
          <w:sz w:val="26"/>
          <w:szCs w:val="26"/>
        </w:rPr>
        <w:t>из следующих положений:</w:t>
      </w:r>
    </w:p>
    <w:p w:rsidR="00073EE4" w:rsidRPr="00AC2F52" w:rsidRDefault="00073EE4" w:rsidP="007D1212">
      <w:pPr>
        <w:pStyle w:val="NormalWe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баллы, выставленные двумя экспертами, совпали, то эти баллы являются окончательными;</w:t>
      </w:r>
    </w:p>
    <w:p w:rsidR="00073EE4" w:rsidRPr="00AC2F52" w:rsidRDefault="00073EE4" w:rsidP="007D1212">
      <w:pPr>
        <w:pStyle w:val="NormalWe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несущественное расхождение в баллах, выставленных двумя экспертами,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округления;</w:t>
      </w:r>
    </w:p>
    <w:p w:rsidR="00073EE4" w:rsidRPr="00AC2F52" w:rsidRDefault="00073EE4" w:rsidP="007D1212">
      <w:pPr>
        <w:pStyle w:val="NormalWe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существенное расхождение в баллах, выставленных двумя экспертами, то назначается третья проверка. Баллы, выставленные третьим экспертом, являются окончательными.</w:t>
      </w:r>
    </w:p>
    <w:p w:rsidR="00073EE4" w:rsidRPr="00AC2F52" w:rsidRDefault="00073EE4" w:rsidP="007D1212">
      <w:pPr>
        <w:tabs>
          <w:tab w:val="num" w:pos="993"/>
        </w:tabs>
        <w:ind w:firstLine="567"/>
        <w:jc w:val="center"/>
        <w:rPr>
          <w:b/>
          <w:color w:val="FF0000"/>
          <w:sz w:val="26"/>
          <w:szCs w:val="26"/>
        </w:rPr>
      </w:pPr>
    </w:p>
    <w:p w:rsidR="00073EE4" w:rsidRPr="00AC2F52" w:rsidRDefault="00073EE4" w:rsidP="007D1212">
      <w:pPr>
        <w:jc w:val="center"/>
        <w:rPr>
          <w:b/>
        </w:rPr>
      </w:pPr>
      <w:bookmarkStart w:id="49" w:name="_Toc369254853"/>
      <w:bookmarkStart w:id="50" w:name="_Toc412037237"/>
      <w:bookmarkStart w:id="51" w:name="_Toc254118107"/>
      <w:bookmarkStart w:id="52" w:name="_Toc286949210"/>
      <w:bookmarkEnd w:id="46"/>
      <w:bookmarkEnd w:id="47"/>
      <w:bookmarkEnd w:id="48"/>
      <w:r w:rsidRPr="00AC2F52">
        <w:rPr>
          <w:b/>
        </w:rPr>
        <w:t xml:space="preserve">Организация работы ПК при перепроверках результатов </w:t>
      </w:r>
      <w:bookmarkEnd w:id="49"/>
      <w:r w:rsidRPr="00AC2F52">
        <w:rPr>
          <w:b/>
        </w:rPr>
        <w:t>ГИА</w:t>
      </w:r>
      <w:bookmarkEnd w:id="50"/>
    </w:p>
    <w:p w:rsidR="00073EE4" w:rsidRPr="00AC2F52" w:rsidRDefault="00073EE4" w:rsidP="007D1212">
      <w:pPr>
        <w:jc w:val="center"/>
        <w:rPr>
          <w:sz w:val="26"/>
          <w:szCs w:val="26"/>
        </w:rPr>
      </w:pPr>
    </w:p>
    <w:p w:rsidR="00073EE4" w:rsidRPr="00C433AD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4.43. </w:t>
      </w:r>
      <w:r w:rsidRPr="00C433AD">
        <w:rPr>
          <w:sz w:val="26"/>
          <w:szCs w:val="26"/>
        </w:rPr>
        <w:t>До 1 марта следующего года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поручению Рособрнадзора или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решению ГЭК </w:t>
      </w:r>
      <w:r>
        <w:rPr>
          <w:sz w:val="26"/>
          <w:szCs w:val="26"/>
        </w:rPr>
        <w:t>ПК</w:t>
      </w:r>
      <w:r w:rsidRPr="00C433AD">
        <w:rPr>
          <w:sz w:val="26"/>
          <w:szCs w:val="26"/>
        </w:rPr>
        <w:t xml:space="preserve"> могут проводить перепроверку отдельных экзаменационных работ </w:t>
      </w:r>
      <w:r>
        <w:rPr>
          <w:sz w:val="26"/>
          <w:szCs w:val="26"/>
        </w:rPr>
        <w:t>участников экзаменов</w:t>
      </w:r>
      <w:r w:rsidRPr="00C433AD">
        <w:rPr>
          <w:sz w:val="26"/>
          <w:szCs w:val="26"/>
        </w:rPr>
        <w:t>, проходивших ГИА на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территории Российской Федерации или за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ее пределами.</w:t>
      </w:r>
    </w:p>
    <w:p w:rsidR="00073EE4" w:rsidRPr="00C433AD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4.44. </w:t>
      </w:r>
      <w:r w:rsidRPr="00C433AD">
        <w:rPr>
          <w:sz w:val="26"/>
          <w:szCs w:val="26"/>
        </w:rPr>
        <w:t>По решению ОИВ ПК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проводит перепроверку отдельных экзаменационных работ </w:t>
      </w:r>
      <w:r>
        <w:rPr>
          <w:sz w:val="26"/>
          <w:szCs w:val="26"/>
        </w:rPr>
        <w:t>участников экзаменов</w:t>
      </w:r>
      <w:r w:rsidRPr="00C433AD">
        <w:rPr>
          <w:sz w:val="26"/>
          <w:szCs w:val="26"/>
        </w:rPr>
        <w:t>, проходивших ГИА на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территории субъекта Российской Федерации. Перепроверку проводят эксперты ПК, которым в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текущем году присвоен статус «ведущий эксперт» или «старший эксперт», ранее не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проверявшие данные работы</w:t>
      </w:r>
      <w:r w:rsidRPr="00A218DA">
        <w:rPr>
          <w:sz w:val="26"/>
          <w:szCs w:val="26"/>
        </w:rPr>
        <w:t>,</w:t>
      </w:r>
      <w:r w:rsidRPr="00D33D44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имеющие опыт первой-второй и третьей проверки в текущем году</w:t>
      </w:r>
      <w:r w:rsidRPr="00C433AD">
        <w:rPr>
          <w:sz w:val="26"/>
          <w:szCs w:val="26"/>
        </w:rPr>
        <w:t xml:space="preserve">. 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4.45. </w:t>
      </w:r>
      <w:r w:rsidRPr="004D0AC6">
        <w:rPr>
          <w:sz w:val="26"/>
          <w:szCs w:val="26"/>
        </w:rPr>
        <w:t>РЦОИ вносит</w:t>
      </w:r>
      <w:r>
        <w:rPr>
          <w:sz w:val="26"/>
          <w:szCs w:val="26"/>
        </w:rPr>
        <w:t xml:space="preserve"> в РИС</w:t>
      </w:r>
      <w:r w:rsidRPr="004D0AC6">
        <w:rPr>
          <w:sz w:val="26"/>
          <w:szCs w:val="26"/>
        </w:rPr>
        <w:t xml:space="preserve"> сведения об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участниках </w:t>
      </w:r>
      <w:r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, чьи </w:t>
      </w:r>
      <w:r>
        <w:rPr>
          <w:sz w:val="26"/>
          <w:szCs w:val="26"/>
        </w:rPr>
        <w:t xml:space="preserve">экзаменационные </w:t>
      </w:r>
      <w:r w:rsidRPr="004D0AC6">
        <w:rPr>
          <w:sz w:val="26"/>
          <w:szCs w:val="26"/>
        </w:rPr>
        <w:t>работы отправлены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решению ОИВ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перепроверку,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формирует (распечатывает) комплекты документов для перепроверки.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4.46. </w:t>
      </w:r>
      <w:r w:rsidRPr="004D0AC6">
        <w:rPr>
          <w:sz w:val="26"/>
          <w:szCs w:val="26"/>
        </w:rPr>
        <w:t>Комплект документов для перепроверки содержит: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ов ответов </w:t>
      </w:r>
      <w:r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</w:t>
      </w:r>
      <w:r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и ответов № 2; 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ов-протоколов проверки развернутых ответов;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 протокола перепроверки, содержащего заключение экспертов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правильности оценивания развернутых ответов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задания данной экзаменационной работы;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 варианта КИМ, выполнявшегося участником экзамена.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4.47. </w:t>
      </w:r>
      <w:r w:rsidRPr="004D0AC6">
        <w:rPr>
          <w:sz w:val="26"/>
          <w:szCs w:val="26"/>
        </w:rPr>
        <w:t>Председатель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получает подготовленные комплекты от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руководителя РЦОИ</w:t>
      </w:r>
      <w:r>
        <w:rPr>
          <w:sz w:val="26"/>
          <w:szCs w:val="26"/>
        </w:rPr>
        <w:t xml:space="preserve"> </w:t>
      </w:r>
      <w:r w:rsidRPr="00003BDA">
        <w:rPr>
          <w:sz w:val="26"/>
          <w:szCs w:val="26"/>
        </w:rPr>
        <w:t xml:space="preserve">(или уполномоченного им </w:t>
      </w:r>
      <w:r>
        <w:rPr>
          <w:sz w:val="26"/>
          <w:szCs w:val="26"/>
        </w:rPr>
        <w:t>сотрудника РЦОИ</w:t>
      </w:r>
      <w:r w:rsidRPr="00003BDA">
        <w:rPr>
          <w:sz w:val="26"/>
          <w:szCs w:val="26"/>
        </w:rPr>
        <w:t>)</w:t>
      </w:r>
      <w:r w:rsidRPr="004D0AC6">
        <w:rPr>
          <w:sz w:val="26"/>
          <w:szCs w:val="26"/>
        </w:rPr>
        <w:t>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4.48. </w:t>
      </w:r>
      <w:r w:rsidRPr="004D0AC6">
        <w:rPr>
          <w:sz w:val="26"/>
          <w:szCs w:val="26"/>
        </w:rPr>
        <w:t>Эксперты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осуществляют перепроверку полученных </w:t>
      </w:r>
      <w:r>
        <w:rPr>
          <w:sz w:val="26"/>
          <w:szCs w:val="26"/>
        </w:rPr>
        <w:t xml:space="preserve">экзаменационных </w:t>
      </w:r>
      <w:r w:rsidRPr="004D0AC6">
        <w:rPr>
          <w:sz w:val="26"/>
          <w:szCs w:val="26"/>
        </w:rPr>
        <w:t>работ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заполняют </w:t>
      </w:r>
      <w:r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 протокола перепроверки.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4.49. </w:t>
      </w:r>
      <w:r w:rsidRPr="004D0AC6">
        <w:rPr>
          <w:sz w:val="26"/>
          <w:szCs w:val="26"/>
        </w:rPr>
        <w:t>Оформленные протоколы перепроверки председатель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передает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ГЭК </w:t>
      </w:r>
      <w:r>
        <w:rPr>
          <w:sz w:val="26"/>
          <w:szCs w:val="26"/>
        </w:rPr>
        <w:br/>
      </w:r>
      <w:r w:rsidRPr="004D0AC6">
        <w:rPr>
          <w:sz w:val="26"/>
          <w:szCs w:val="26"/>
        </w:rPr>
        <w:t>для утверждения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руководителю РЦОИ </w:t>
      </w:r>
      <w:r w:rsidRPr="00003BDA">
        <w:rPr>
          <w:sz w:val="26"/>
          <w:szCs w:val="26"/>
        </w:rPr>
        <w:t xml:space="preserve">(или уполномоченному им </w:t>
      </w:r>
      <w:r>
        <w:rPr>
          <w:sz w:val="26"/>
          <w:szCs w:val="26"/>
        </w:rPr>
        <w:t>сотруднику РЦОИ</w:t>
      </w:r>
      <w:r w:rsidRPr="00003BDA">
        <w:rPr>
          <w:sz w:val="26"/>
          <w:szCs w:val="26"/>
        </w:rPr>
        <w:t xml:space="preserve">) </w:t>
      </w:r>
      <w:r w:rsidRPr="004D0AC6">
        <w:rPr>
          <w:sz w:val="26"/>
          <w:szCs w:val="26"/>
        </w:rPr>
        <w:t>для внесения информации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результатам перепроверки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РИС.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4.50. </w:t>
      </w:r>
      <w:r w:rsidRPr="004D0AC6">
        <w:rPr>
          <w:sz w:val="26"/>
          <w:szCs w:val="26"/>
        </w:rPr>
        <w:t>Обеспечение внесения информации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результатам перепроверки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РИС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дальнейшей передачей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ФИС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целью пересчета баллов осуществляет РЦОИ совместно с</w:t>
      </w:r>
      <w:r>
        <w:rPr>
          <w:sz w:val="26"/>
          <w:szCs w:val="26"/>
        </w:rPr>
        <w:t> уполномоченной Рособрнадзором организацией (</w:t>
      </w:r>
      <w:r w:rsidRPr="004D0AC6">
        <w:rPr>
          <w:sz w:val="26"/>
          <w:szCs w:val="26"/>
        </w:rPr>
        <w:t>ФЦТ</w:t>
      </w:r>
      <w:r>
        <w:rPr>
          <w:sz w:val="26"/>
          <w:szCs w:val="26"/>
        </w:rPr>
        <w:t>)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рамках </w:t>
      </w:r>
      <w:r>
        <w:rPr>
          <w:sz w:val="26"/>
          <w:szCs w:val="26"/>
        </w:rPr>
        <w:t xml:space="preserve">установленной </w:t>
      </w:r>
      <w:r w:rsidRPr="004D0AC6">
        <w:rPr>
          <w:sz w:val="26"/>
          <w:szCs w:val="26"/>
        </w:rPr>
        <w:t>компетенции.</w:t>
      </w:r>
    </w:p>
    <w:p w:rsidR="00073EE4" w:rsidRPr="004D0AC6" w:rsidRDefault="00073EE4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073EE4" w:rsidRPr="004D0AC6" w:rsidRDefault="00073EE4" w:rsidP="007D1212">
      <w:pPr>
        <w:pStyle w:val="Heading1"/>
        <w:ind w:firstLine="567"/>
      </w:pPr>
      <w:bookmarkStart w:id="53" w:name="_Toc533773985"/>
      <w:r>
        <w:t xml:space="preserve">5. </w:t>
      </w:r>
      <w:r w:rsidRPr="004D0AC6">
        <w:t xml:space="preserve">Анализ работ </w:t>
      </w:r>
      <w:r>
        <w:t>ПК</w:t>
      </w:r>
      <w:bookmarkEnd w:id="53"/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4D0AC6">
        <w:rPr>
          <w:sz w:val="26"/>
          <w:szCs w:val="26"/>
        </w:rPr>
        <w:t>По окончании проведения ГИА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проверки экзаменационных работ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 проводится анализ работы ПК.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4D0AC6">
        <w:rPr>
          <w:sz w:val="26"/>
          <w:szCs w:val="26"/>
        </w:rPr>
        <w:t>Анализ работы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проводится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порядком проведения анализа работы ПК (</w:t>
      </w:r>
      <w:r>
        <w:rPr>
          <w:sz w:val="26"/>
          <w:szCs w:val="26"/>
        </w:rPr>
        <w:t xml:space="preserve">минимальный </w:t>
      </w:r>
      <w:r w:rsidRPr="004D0AC6">
        <w:rPr>
          <w:sz w:val="26"/>
          <w:szCs w:val="26"/>
        </w:rPr>
        <w:t>перечень направлений для анализа работы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приведен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Приложении 3), определенным Порядком формирования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 субъекте Р</w:t>
      </w:r>
      <w:r>
        <w:rPr>
          <w:sz w:val="26"/>
          <w:szCs w:val="26"/>
        </w:rPr>
        <w:t xml:space="preserve">оссийской </w:t>
      </w:r>
      <w:r w:rsidRPr="004D0AC6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4D0AC6">
        <w:rPr>
          <w:sz w:val="26"/>
          <w:szCs w:val="26"/>
        </w:rPr>
        <w:t>, утвержденным ОИВ.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4D0AC6">
        <w:rPr>
          <w:sz w:val="26"/>
          <w:szCs w:val="26"/>
        </w:rPr>
        <w:t>Анализ работы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проводится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основании информации, предоставленной РЦОИ</w:t>
      </w:r>
      <w:r>
        <w:rPr>
          <w:sz w:val="26"/>
          <w:szCs w:val="26"/>
        </w:rPr>
        <w:t>, а также Рособрнадзором и уполномоченными Рособрнадзором организациями (ФИПИ и ФЦТ)</w:t>
      </w:r>
      <w:r w:rsidRPr="004D0AC6">
        <w:rPr>
          <w:sz w:val="26"/>
          <w:szCs w:val="26"/>
        </w:rPr>
        <w:t>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В целях обеспечения проведения анализа работы ПК группе экспертов, анализирующих работу ПК, предоставляется доступ к КИМ в сроки и порядке, установленном ОИВ.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</w:p>
    <w:p w:rsidR="00073EE4" w:rsidRPr="004D0AC6" w:rsidRDefault="00073EE4" w:rsidP="007D1212">
      <w:pPr>
        <w:ind w:firstLine="567"/>
        <w:rPr>
          <w:b/>
          <w:bCs/>
          <w:sz w:val="26"/>
          <w:szCs w:val="26"/>
        </w:rPr>
      </w:pPr>
      <w:bookmarkStart w:id="54" w:name="_Toc412037238"/>
      <w:bookmarkEnd w:id="51"/>
      <w:bookmarkEnd w:id="52"/>
      <w:r w:rsidRPr="004D0AC6">
        <w:rPr>
          <w:sz w:val="26"/>
          <w:szCs w:val="26"/>
        </w:rPr>
        <w:br w:type="page"/>
      </w:r>
    </w:p>
    <w:p w:rsidR="00073EE4" w:rsidRDefault="00073EE4" w:rsidP="007D1212">
      <w:pPr>
        <w:pStyle w:val="Heading1"/>
        <w:ind w:firstLine="567"/>
      </w:pPr>
      <w:bookmarkStart w:id="55" w:name="_Toc533773986"/>
      <w:r w:rsidRPr="00AA7352">
        <w:t xml:space="preserve">6. Правила для председателя и членов </w:t>
      </w:r>
      <w:bookmarkEnd w:id="54"/>
      <w:r w:rsidRPr="00AA7352">
        <w:t>ПК</w:t>
      </w:r>
      <w:bookmarkStart w:id="56" w:name="_Toc412037239"/>
      <w:r>
        <w:t>.</w:t>
      </w:r>
      <w:bookmarkEnd w:id="55"/>
      <w:r>
        <w:t xml:space="preserve"> </w:t>
      </w:r>
    </w:p>
    <w:p w:rsidR="00073EE4" w:rsidRPr="00AA7352" w:rsidRDefault="00073EE4" w:rsidP="007D1212">
      <w:pPr>
        <w:pStyle w:val="Heading2"/>
        <w:ind w:firstLine="567"/>
        <w:rPr>
          <w:smallCaps/>
        </w:rPr>
      </w:pPr>
      <w:bookmarkStart w:id="57" w:name="_Toc533773987"/>
      <w:r w:rsidRPr="00AA7352">
        <w:t>6.1. Правила для председателя ПК</w:t>
      </w:r>
      <w:bookmarkEnd w:id="56"/>
      <w:r w:rsidRPr="00AA7352">
        <w:t xml:space="preserve"> при организации подготовительных мероприятий.</w:t>
      </w:r>
      <w:bookmarkEnd w:id="57"/>
    </w:p>
    <w:p w:rsidR="00073EE4" w:rsidRPr="00890CCF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90CCF">
        <w:rPr>
          <w:sz w:val="26"/>
          <w:szCs w:val="26"/>
        </w:rPr>
        <w:t xml:space="preserve">одготовительные мероприятия по определению состава и квалификации экспертов ПК проводятся в соответствии с Порядком, методическими материалами </w:t>
      </w:r>
      <w:r>
        <w:rPr>
          <w:sz w:val="26"/>
          <w:szCs w:val="26"/>
        </w:rPr>
        <w:t>уполномоченной Рособрнадзором организации (</w:t>
      </w:r>
      <w:r w:rsidRPr="00890CCF">
        <w:rPr>
          <w:sz w:val="26"/>
          <w:szCs w:val="26"/>
        </w:rPr>
        <w:t>ФИПИ</w:t>
      </w:r>
      <w:r>
        <w:rPr>
          <w:sz w:val="26"/>
          <w:szCs w:val="26"/>
        </w:rPr>
        <w:t>)</w:t>
      </w:r>
      <w:r w:rsidRPr="00890CC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90CCF">
        <w:rPr>
          <w:sz w:val="26"/>
          <w:szCs w:val="26"/>
        </w:rPr>
        <w:t>настоящими Методическими рекомендациями, нормативными и методическими материалами ОИВ</w:t>
      </w:r>
      <w:r>
        <w:rPr>
          <w:sz w:val="26"/>
          <w:szCs w:val="26"/>
        </w:rPr>
        <w:t>.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ПК:</w:t>
      </w:r>
    </w:p>
    <w:p w:rsidR="00073EE4" w:rsidRPr="00890CCF" w:rsidRDefault="00073EE4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 xml:space="preserve">в период подготовки и проведения ГИА имеет право участвовать в ежегодных </w:t>
      </w:r>
      <w:r>
        <w:rPr>
          <w:sz w:val="26"/>
          <w:szCs w:val="26"/>
        </w:rPr>
        <w:t>мероприятиях федерального уровня</w:t>
      </w:r>
      <w:r w:rsidRPr="00890CCF">
        <w:rPr>
          <w:sz w:val="26"/>
          <w:szCs w:val="26"/>
        </w:rPr>
        <w:t xml:space="preserve"> по </w:t>
      </w:r>
      <w:r>
        <w:rPr>
          <w:sz w:val="26"/>
          <w:szCs w:val="26"/>
        </w:rPr>
        <w:t>согласованию</w:t>
      </w:r>
      <w:r w:rsidRPr="00890CCF">
        <w:rPr>
          <w:sz w:val="26"/>
          <w:szCs w:val="26"/>
        </w:rPr>
        <w:t xml:space="preserve"> подходов к оцениванию выполнения заданий с развернутым ответом ЕГЭ, организуемых </w:t>
      </w:r>
      <w:r>
        <w:rPr>
          <w:sz w:val="26"/>
          <w:szCs w:val="26"/>
        </w:rPr>
        <w:t xml:space="preserve"> уполномоченной Рособрнадзором организацией (</w:t>
      </w:r>
      <w:r w:rsidRPr="00890CCF">
        <w:rPr>
          <w:sz w:val="26"/>
          <w:szCs w:val="26"/>
        </w:rPr>
        <w:t>ФИПИ</w:t>
      </w:r>
      <w:r>
        <w:rPr>
          <w:sz w:val="26"/>
          <w:szCs w:val="26"/>
        </w:rPr>
        <w:t>)</w:t>
      </w:r>
      <w:r w:rsidRPr="00890CCF">
        <w:rPr>
          <w:sz w:val="26"/>
          <w:szCs w:val="26"/>
        </w:rPr>
        <w:t>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 период подготовки и проведения ГИА обеспечивает организационное и методическое сопровождение ежегодного обучения (обучающих семинаров по согласованию подходов к оцениванию</w:t>
      </w:r>
      <w:r w:rsidRPr="004D0AC6">
        <w:rPr>
          <w:sz w:val="26"/>
          <w:szCs w:val="26"/>
        </w:rPr>
        <w:t>) экспертов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учетом результатов анализа согласованности работы экспертов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статистики удовлетворенных апелляций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предыдущие годы;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884D51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необходимости принятия локальных актов, содержащих перечень технических средств и справочных материалов на бумажных носителях, разрешенных </w:t>
      </w:r>
      <w:r>
        <w:rPr>
          <w:sz w:val="26"/>
          <w:szCs w:val="26"/>
        </w:rPr>
        <w:br/>
      </w:r>
      <w:r w:rsidRPr="00884D51">
        <w:rPr>
          <w:sz w:val="26"/>
          <w:szCs w:val="26"/>
        </w:rPr>
        <w:t>к использованию экспертами ПК по соответствующему учебному предмету;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не позднее чем за 14 дней до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начала обработки </w:t>
      </w:r>
      <w:r>
        <w:rPr>
          <w:sz w:val="26"/>
          <w:szCs w:val="26"/>
        </w:rPr>
        <w:t>ЭМ</w:t>
      </w:r>
      <w:r w:rsidRPr="00C433AD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соответствующему учебному предмету формирует и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согласует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руководителем РЦОИ график работы экспертов ПК</w:t>
      </w:r>
      <w:r>
        <w:rPr>
          <w:sz w:val="26"/>
          <w:szCs w:val="26"/>
        </w:rPr>
        <w:t xml:space="preserve">  </w:t>
      </w:r>
      <w:r w:rsidRPr="00C433AD">
        <w:rPr>
          <w:sz w:val="26"/>
          <w:szCs w:val="26"/>
        </w:rPr>
        <w:t>для планирования назначения экспертов на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проверку </w:t>
      </w:r>
      <w:r>
        <w:rPr>
          <w:sz w:val="26"/>
          <w:szCs w:val="26"/>
        </w:rPr>
        <w:t xml:space="preserve">экзаменационных </w:t>
      </w:r>
      <w:r w:rsidRPr="00C433AD">
        <w:rPr>
          <w:sz w:val="26"/>
          <w:szCs w:val="26"/>
        </w:rPr>
        <w:t xml:space="preserve">работ;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согласует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руководителем РЦОИ график работы экспертов, проводящих проверку </w:t>
      </w:r>
      <w:r>
        <w:rPr>
          <w:sz w:val="26"/>
          <w:szCs w:val="26"/>
        </w:rPr>
        <w:t>бланк</w:t>
      </w:r>
      <w:r w:rsidRPr="00C433AD">
        <w:rPr>
          <w:sz w:val="26"/>
          <w:szCs w:val="26"/>
        </w:rPr>
        <w:t>ов, распознанных как пустые</w:t>
      </w:r>
      <w:r>
        <w:rPr>
          <w:sz w:val="26"/>
          <w:szCs w:val="26"/>
        </w:rPr>
        <w:t>;</w:t>
      </w:r>
    </w:p>
    <w:p w:rsidR="00073EE4" w:rsidRPr="00C433AD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>
        <w:rPr>
          <w:sz w:val="26"/>
          <w:szCs w:val="26"/>
        </w:rPr>
        <w:br/>
        <w:t>в период проведения проверки, а также после завершения проверки развернутых ответов участников экзаменов</w:t>
      </w:r>
      <w:r w:rsidRPr="00C433AD">
        <w:rPr>
          <w:sz w:val="26"/>
          <w:szCs w:val="26"/>
        </w:rPr>
        <w:t xml:space="preserve">. </w:t>
      </w:r>
    </w:p>
    <w:p w:rsidR="00073EE4" w:rsidRDefault="00073EE4" w:rsidP="007D1212">
      <w:pPr>
        <w:pStyle w:val="Heading2"/>
        <w:ind w:firstLine="567"/>
      </w:pPr>
    </w:p>
    <w:p w:rsidR="00073EE4" w:rsidRPr="00354F21" w:rsidRDefault="00073EE4" w:rsidP="007D1212">
      <w:pPr>
        <w:pStyle w:val="Heading2"/>
        <w:ind w:firstLine="567"/>
      </w:pPr>
      <w:bookmarkStart w:id="58" w:name="_Toc533773988"/>
      <w:r w:rsidRPr="00354F21">
        <w:t xml:space="preserve">6.2. Правила для председателя ПК на этапе проверки развернутых ответов </w:t>
      </w:r>
      <w:r>
        <w:t>участников экзаменов</w:t>
      </w:r>
      <w:r w:rsidRPr="00354F21">
        <w:t>.</w:t>
      </w:r>
      <w:bookmarkEnd w:id="58"/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073EE4" w:rsidRPr="00C433AD" w:rsidRDefault="00073EE4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 у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руководителя РЦОИ полный комплект критериев оценивания развернуты</w:t>
      </w:r>
      <w:r>
        <w:rPr>
          <w:sz w:val="26"/>
          <w:szCs w:val="26"/>
        </w:rPr>
        <w:t>х</w:t>
      </w:r>
      <w:r w:rsidRPr="00C433AD">
        <w:rPr>
          <w:sz w:val="26"/>
          <w:szCs w:val="26"/>
        </w:rPr>
        <w:t xml:space="preserve"> ответо</w:t>
      </w:r>
      <w:r>
        <w:rPr>
          <w:sz w:val="26"/>
          <w:szCs w:val="26"/>
        </w:rPr>
        <w:t xml:space="preserve">в, ознакомиться с полученными критериями, подготовиться </w:t>
      </w:r>
      <w:r>
        <w:rPr>
          <w:sz w:val="26"/>
          <w:szCs w:val="26"/>
        </w:rPr>
        <w:br/>
        <w:t>к семинару-согласованию подходов к оцениванию;</w:t>
      </w:r>
    </w:p>
    <w:p w:rsidR="00073EE4" w:rsidRPr="00A218DA" w:rsidRDefault="00073EE4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обеспечить присутствие в </w:t>
      </w:r>
      <w:r>
        <w:rPr>
          <w:sz w:val="26"/>
          <w:szCs w:val="26"/>
        </w:rPr>
        <w:t>помещениях</w:t>
      </w:r>
      <w:r w:rsidRPr="00A218DA">
        <w:rPr>
          <w:sz w:val="26"/>
          <w:szCs w:val="26"/>
        </w:rPr>
        <w:t xml:space="preserve"> ПК только допущенных лиц. Помимо экспертов и председателя ПК (его помощника – для больших ПК) в аудитории могут находиться члены ГЭК (по решению ОИВ), должностные лица Рособрнадзора,</w:t>
      </w:r>
      <w:r>
        <w:rPr>
          <w:sz w:val="26"/>
          <w:szCs w:val="26"/>
        </w:rPr>
        <w:t xml:space="preserve"> иные лица, определенные Рособрнадзором, должностные лица</w:t>
      </w:r>
      <w:r w:rsidRPr="00A218DA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образования, (по решению соответствующих органов), </w:t>
      </w:r>
      <w:r>
        <w:rPr>
          <w:sz w:val="26"/>
          <w:szCs w:val="26"/>
        </w:rPr>
        <w:t xml:space="preserve">аккредитованные </w:t>
      </w:r>
      <w:r w:rsidRPr="00A218DA">
        <w:rPr>
          <w:sz w:val="26"/>
          <w:szCs w:val="26"/>
        </w:rPr>
        <w:t>общественные наблюдатели;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провести оперативный семинар-согласование подходов к оцениванию</w:t>
      </w:r>
      <w:r>
        <w:rPr>
          <w:sz w:val="26"/>
          <w:szCs w:val="26"/>
        </w:rPr>
        <w:t xml:space="preserve"> развернутых ответов на каждое из заданий с развернутым ответом (продолжительностью не менее часа),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</w:t>
      </w:r>
      <w:r>
        <w:rPr>
          <w:sz w:val="26"/>
          <w:szCs w:val="26"/>
        </w:rPr>
        <w:br/>
        <w:t>на федеральном уровне</w:t>
      </w:r>
      <w:r w:rsidRPr="006A108A">
        <w:t xml:space="preserve"> </w:t>
      </w:r>
      <w:r w:rsidRPr="006A108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6A108A">
        <w:rPr>
          <w:sz w:val="26"/>
          <w:szCs w:val="26"/>
        </w:rPr>
        <w:t xml:space="preserve">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</w:t>
      </w:r>
      <w:r>
        <w:rPr>
          <w:sz w:val="26"/>
          <w:szCs w:val="26"/>
        </w:rPr>
        <w:t xml:space="preserve"> </w:t>
      </w:r>
      <w:r w:rsidRPr="006A108A">
        <w:rPr>
          <w:sz w:val="26"/>
          <w:szCs w:val="26"/>
        </w:rPr>
        <w:t>и конкретизации согласованных подходов к оцениванию)</w:t>
      </w:r>
      <w:r>
        <w:rPr>
          <w:sz w:val="26"/>
          <w:szCs w:val="26"/>
        </w:rPr>
        <w:t>;</w:t>
      </w:r>
    </w:p>
    <w:p w:rsidR="00073EE4" w:rsidRPr="00C433AD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получить </w:t>
      </w:r>
      <w:r w:rsidRPr="00C433AD">
        <w:rPr>
          <w:sz w:val="26"/>
          <w:szCs w:val="26"/>
        </w:rPr>
        <w:t>необходимое количество комплектов критериев для экспертов, 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дополнительные </w:t>
      </w:r>
      <w:r w:rsidRPr="00C433AD">
        <w:rPr>
          <w:sz w:val="26"/>
          <w:szCs w:val="26"/>
        </w:rPr>
        <w:t>схемы оценивания ответов при проверке ответов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иностранным языкам;</w:t>
      </w:r>
    </w:p>
    <w:p w:rsidR="00073EE4" w:rsidRPr="002B52C2" w:rsidRDefault="00073EE4" w:rsidP="007D1212">
      <w:pPr>
        <w:ind w:firstLine="567"/>
        <w:jc w:val="both"/>
        <w:rPr>
          <w:sz w:val="26"/>
          <w:szCs w:val="26"/>
        </w:rPr>
      </w:pPr>
      <w:r w:rsidRPr="002B52C2">
        <w:rPr>
          <w:sz w:val="26"/>
          <w:szCs w:val="26"/>
        </w:rPr>
        <w:t>распределить экспертов по рабочим местам;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Pr="002B52C2">
        <w:rPr>
          <w:sz w:val="26"/>
          <w:szCs w:val="26"/>
        </w:rPr>
        <w:t xml:space="preserve">каждому эксперту комплект критериев оценивания выполнения заданий </w:t>
      </w:r>
      <w:r>
        <w:rPr>
          <w:sz w:val="26"/>
          <w:szCs w:val="26"/>
        </w:rPr>
        <w:br/>
      </w:r>
      <w:r w:rsidRPr="002B52C2">
        <w:rPr>
          <w:sz w:val="26"/>
          <w:szCs w:val="26"/>
        </w:rPr>
        <w:t>с развернутым ответом по каждому варианту и рабочий комплект для проверки</w:t>
      </w:r>
      <w:r>
        <w:rPr>
          <w:sz w:val="26"/>
          <w:szCs w:val="26"/>
        </w:rPr>
        <w:t>;</w:t>
      </w:r>
    </w:p>
    <w:p w:rsidR="00073EE4" w:rsidRPr="00A218DA" w:rsidRDefault="00073EE4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осуществлять консультирование экспертов по вопросам оценивания экзаменационных работ;</w:t>
      </w:r>
    </w:p>
    <w:p w:rsidR="00073EE4" w:rsidRPr="00A218DA" w:rsidRDefault="00073EE4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 xml:space="preserve">комфортную </w:t>
      </w:r>
      <w:r w:rsidRPr="00A218DA">
        <w:rPr>
          <w:sz w:val="26"/>
          <w:szCs w:val="26"/>
        </w:rPr>
        <w:t>рабочую атмосферу в ПК;</w:t>
      </w:r>
    </w:p>
    <w:p w:rsidR="00073EE4" w:rsidRPr="003167AC" w:rsidRDefault="00073EE4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решать вопросы, возникающие у экспертов</w:t>
      </w:r>
      <w:r w:rsidRPr="003167AC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3167AC">
        <w:rPr>
          <w:sz w:val="26"/>
          <w:szCs w:val="26"/>
        </w:rPr>
        <w:t xml:space="preserve"> рамках своей компетенции</w:t>
      </w:r>
      <w:r>
        <w:rPr>
          <w:sz w:val="26"/>
          <w:szCs w:val="26"/>
        </w:rPr>
        <w:t>;</w:t>
      </w:r>
      <w:r w:rsidRPr="003167AC">
        <w:rPr>
          <w:sz w:val="26"/>
          <w:szCs w:val="26"/>
        </w:rPr>
        <w:t xml:space="preserve">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контролировать качество заполнения экспертами </w:t>
      </w:r>
      <w:r>
        <w:rPr>
          <w:sz w:val="26"/>
          <w:szCs w:val="26"/>
        </w:rPr>
        <w:t>бланк</w:t>
      </w:r>
      <w:r w:rsidRPr="003167AC">
        <w:rPr>
          <w:sz w:val="26"/>
          <w:szCs w:val="26"/>
        </w:rPr>
        <w:t>ов-протоколов</w:t>
      </w:r>
      <w:r>
        <w:rPr>
          <w:sz w:val="26"/>
          <w:szCs w:val="26"/>
        </w:rPr>
        <w:t xml:space="preserve"> </w:t>
      </w:r>
      <w:r w:rsidRPr="003167AC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осуществлять </w:t>
      </w:r>
      <w:r w:rsidRPr="003167AC">
        <w:rPr>
          <w:sz w:val="26"/>
          <w:szCs w:val="26"/>
        </w:rPr>
        <w:t>оперативн</w:t>
      </w:r>
      <w:r>
        <w:rPr>
          <w:sz w:val="26"/>
          <w:szCs w:val="26"/>
        </w:rPr>
        <w:t>ый обмен</w:t>
      </w:r>
      <w:r w:rsidRPr="003167AC">
        <w:rPr>
          <w:sz w:val="26"/>
          <w:szCs w:val="26"/>
        </w:rPr>
        <w:t xml:space="preserve"> </w:t>
      </w:r>
      <w:r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–протокол</w:t>
      </w:r>
      <w:r>
        <w:rPr>
          <w:sz w:val="26"/>
          <w:szCs w:val="26"/>
        </w:rPr>
        <w:t>ами</w:t>
      </w:r>
      <w:r w:rsidRPr="003167AC">
        <w:rPr>
          <w:sz w:val="26"/>
          <w:szCs w:val="26"/>
        </w:rPr>
        <w:t xml:space="preserve"> и </w:t>
      </w:r>
      <w:r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-копи</w:t>
      </w:r>
      <w:r>
        <w:rPr>
          <w:sz w:val="26"/>
          <w:szCs w:val="26"/>
        </w:rPr>
        <w:t>ями с</w:t>
      </w:r>
      <w:r w:rsidRPr="003167AC">
        <w:rPr>
          <w:sz w:val="26"/>
          <w:szCs w:val="26"/>
        </w:rPr>
        <w:t xml:space="preserve"> РЦОИ; </w:t>
      </w:r>
    </w:p>
    <w:p w:rsidR="00073EE4" w:rsidRPr="003167AC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взаимодействие с </w:t>
      </w:r>
      <w:r w:rsidRPr="003167A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3167AC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(</w:t>
      </w:r>
      <w:r w:rsidRPr="006A108A">
        <w:rPr>
          <w:sz w:val="26"/>
          <w:szCs w:val="26"/>
        </w:rPr>
        <w:t>уполномоченн</w:t>
      </w:r>
      <w:r>
        <w:rPr>
          <w:sz w:val="26"/>
          <w:szCs w:val="26"/>
        </w:rPr>
        <w:t xml:space="preserve">ым </w:t>
      </w:r>
      <w:r w:rsidRPr="006A108A">
        <w:rPr>
          <w:sz w:val="26"/>
          <w:szCs w:val="26"/>
        </w:rPr>
        <w:t xml:space="preserve">им </w:t>
      </w:r>
      <w:r>
        <w:rPr>
          <w:sz w:val="26"/>
          <w:szCs w:val="26"/>
        </w:rPr>
        <w:t>сотрудником РЦОИ</w:t>
      </w:r>
      <w:r w:rsidRPr="006A108A">
        <w:rPr>
          <w:sz w:val="26"/>
          <w:szCs w:val="26"/>
        </w:rPr>
        <w:t>)</w:t>
      </w:r>
      <w:r w:rsidRPr="00316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случае, </w:t>
      </w:r>
      <w:r w:rsidRPr="003167AC">
        <w:rPr>
          <w:sz w:val="26"/>
          <w:szCs w:val="26"/>
        </w:rPr>
        <w:t>если рабочий комплект по ряду объективных причин</w:t>
      </w:r>
      <w:r>
        <w:rPr>
          <w:sz w:val="26"/>
          <w:szCs w:val="26"/>
        </w:rPr>
        <w:t xml:space="preserve"> </w:t>
      </w:r>
      <w:r w:rsidRPr="003167AC">
        <w:rPr>
          <w:sz w:val="26"/>
          <w:szCs w:val="26"/>
        </w:rPr>
        <w:t xml:space="preserve">не был проверен экспертом полностью, и передать </w:t>
      </w:r>
      <w:r>
        <w:rPr>
          <w:sz w:val="26"/>
          <w:szCs w:val="26"/>
        </w:rPr>
        <w:t>в РЦОИ</w:t>
      </w:r>
      <w:r w:rsidRPr="003167AC">
        <w:rPr>
          <w:sz w:val="26"/>
          <w:szCs w:val="26"/>
        </w:rPr>
        <w:t xml:space="preserve"> данный комплект с протоколом проверки;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передать руководителю РЦОИ </w:t>
      </w:r>
      <w:r>
        <w:rPr>
          <w:sz w:val="26"/>
          <w:szCs w:val="26"/>
        </w:rPr>
        <w:t>(</w:t>
      </w:r>
      <w:r w:rsidRPr="006A108A">
        <w:rPr>
          <w:sz w:val="26"/>
          <w:szCs w:val="26"/>
        </w:rPr>
        <w:t xml:space="preserve">уполномоченному им </w:t>
      </w:r>
      <w:r>
        <w:rPr>
          <w:sz w:val="26"/>
          <w:szCs w:val="26"/>
        </w:rPr>
        <w:t>сотруднику РЦОИ) бланк</w:t>
      </w:r>
      <w:r w:rsidRPr="003167AC">
        <w:rPr>
          <w:sz w:val="26"/>
          <w:szCs w:val="26"/>
        </w:rPr>
        <w:t>и-копии всего рабочего комплекта, не проверенного экспертом полностью, для переназначения другим экспертам</w:t>
      </w:r>
      <w:r>
        <w:rPr>
          <w:sz w:val="26"/>
          <w:szCs w:val="26"/>
        </w:rPr>
        <w:t>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контролировать качество работы экспертов ПК, направлять председателю ГЭК и ОИВ представление об отстранении от работы в ПК экспертов, нарушающих требования Порядка, игнорирующих в процессе проверки согласованные подходы к оцениванию работ, систематически допускающих ошибки в оценивании работ или нарушающих процедуру проведения проверки.</w:t>
      </w:r>
    </w:p>
    <w:p w:rsidR="00073EE4" w:rsidRDefault="00073EE4" w:rsidP="007D1212">
      <w:pPr>
        <w:pStyle w:val="Heading2"/>
        <w:ind w:firstLine="567"/>
      </w:pPr>
      <w:bookmarkStart w:id="59" w:name="_Toc533773989"/>
      <w:r>
        <w:t xml:space="preserve">6.3. Правила для председателя ПК </w:t>
      </w:r>
      <w:r w:rsidRPr="000709F5">
        <w:t>по завершении работы ПК</w:t>
      </w:r>
      <w:r>
        <w:t>.</w:t>
      </w:r>
      <w:bookmarkEnd w:id="59"/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1361F7">
        <w:rPr>
          <w:sz w:val="26"/>
          <w:szCs w:val="26"/>
        </w:rPr>
        <w:t>Председатель ПК должен: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</w:t>
      </w:r>
      <w:r>
        <w:rPr>
          <w:sz w:val="26"/>
          <w:szCs w:val="26"/>
        </w:rPr>
        <w:t xml:space="preserve">дать руководителю РЦОИ или лицу, </w:t>
      </w:r>
      <w:r w:rsidRPr="000709F5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критерии оценивания ответов на задания с развернутым ответом, выданные для проведения проверки; 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по завершении проверки получить от руководителя РЦОИ</w:t>
      </w:r>
      <w:r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 </w:t>
      </w:r>
      <w:r w:rsidRPr="006A108A">
        <w:rPr>
          <w:sz w:val="26"/>
          <w:szCs w:val="26"/>
        </w:rPr>
        <w:t>(уполномоченно</w:t>
      </w:r>
      <w:r>
        <w:rPr>
          <w:sz w:val="26"/>
          <w:szCs w:val="26"/>
        </w:rPr>
        <w:t>го</w:t>
      </w:r>
      <w:r w:rsidRPr="006A108A">
        <w:rPr>
          <w:sz w:val="26"/>
          <w:szCs w:val="26"/>
        </w:rPr>
        <w:t xml:space="preserve"> им </w:t>
      </w:r>
      <w:r>
        <w:rPr>
          <w:sz w:val="26"/>
          <w:szCs w:val="26"/>
        </w:rPr>
        <w:t>сотрудника РЦОИ</w:t>
      </w:r>
      <w:r w:rsidRPr="006A108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пакет документов о результатах  работы ПК: 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проверенных каждым экспертом;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отправленных на третью проверку;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информацию об экспертах, показавших наибольшее количество расхождений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709F5">
        <w:rPr>
          <w:sz w:val="26"/>
          <w:szCs w:val="26"/>
        </w:rPr>
        <w:t>в результатах оценивания;</w:t>
      </w:r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073EE4" w:rsidRPr="004D0AC6" w:rsidRDefault="00073EE4" w:rsidP="007D1212">
      <w:pPr>
        <w:pStyle w:val="Heading2"/>
        <w:ind w:firstLine="567"/>
      </w:pPr>
      <w:bookmarkStart w:id="60" w:name="_Toc533773990"/>
      <w:r>
        <w:t>6.4. Правила для председателя ПК п</w:t>
      </w:r>
      <w:r w:rsidRPr="004D0AC6">
        <w:t>ри рассмотрении апелляций о</w:t>
      </w:r>
      <w:r>
        <w:t> </w:t>
      </w:r>
      <w:r w:rsidRPr="004D0AC6">
        <w:t>несогласии с</w:t>
      </w:r>
      <w:r>
        <w:t> </w:t>
      </w:r>
      <w:r w:rsidRPr="004D0AC6">
        <w:t>выставленными баллами</w:t>
      </w:r>
      <w:r>
        <w:t xml:space="preserve"> </w:t>
      </w:r>
      <w:r w:rsidRPr="004D0AC6">
        <w:t>по</w:t>
      </w:r>
      <w:r>
        <w:t> </w:t>
      </w:r>
      <w:r w:rsidRPr="004D0AC6">
        <w:t>ГИА</w:t>
      </w:r>
      <w:r>
        <w:t>.</w:t>
      </w:r>
      <w:bookmarkEnd w:id="60"/>
    </w:p>
    <w:p w:rsidR="00073EE4" w:rsidRDefault="00073EE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председателя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апелляционный комплект </w:t>
      </w:r>
      <w:r>
        <w:rPr>
          <w:sz w:val="26"/>
          <w:szCs w:val="26"/>
        </w:rPr>
        <w:t>участника экзамена</w:t>
      </w:r>
      <w:r w:rsidRPr="004D0AC6">
        <w:rPr>
          <w:sz w:val="26"/>
          <w:szCs w:val="26"/>
        </w:rPr>
        <w:t xml:space="preserve"> до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заседания КК; </w:t>
      </w:r>
    </w:p>
    <w:p w:rsidR="00073EE4" w:rsidRPr="00C433AD" w:rsidRDefault="00073EE4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руководителя РЦОИ критерии оценивания выполнения заданий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развернутым ответом варианта КИМ,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которому сдавал экзамен участник </w:t>
      </w:r>
      <w:r>
        <w:rPr>
          <w:sz w:val="26"/>
          <w:szCs w:val="26"/>
        </w:rPr>
        <w:t>экзамена</w:t>
      </w:r>
      <w:r w:rsidRPr="00C433AD">
        <w:rPr>
          <w:sz w:val="26"/>
          <w:szCs w:val="26"/>
        </w:rPr>
        <w:t>, подавший апелляцию, до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заседания КК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организовать работу экспертов ПК</w:t>
      </w:r>
      <w:r>
        <w:rPr>
          <w:sz w:val="26"/>
          <w:szCs w:val="26"/>
        </w:rPr>
        <w:t xml:space="preserve">  </w:t>
      </w:r>
      <w:r w:rsidRPr="000F5393">
        <w:rPr>
          <w:sz w:val="26"/>
          <w:szCs w:val="26"/>
        </w:rPr>
        <w:br/>
      </w:r>
      <w:r w:rsidRPr="00C433AD">
        <w:rPr>
          <w:sz w:val="26"/>
          <w:szCs w:val="26"/>
        </w:rPr>
        <w:t>по установлению правильности оценивания заданий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развернутым и (или) устным ответом и (или) 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необходимости изменения баллов за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выполнение задания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развернутым и (или) устным ответом; 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рассмотрение апелляции экспертов ПК, которым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текущем году присвоен статус «ведущий эксперт» или «старший эксперт», </w:t>
      </w:r>
      <w:r>
        <w:rPr>
          <w:sz w:val="26"/>
          <w:szCs w:val="26"/>
        </w:rPr>
        <w:t>имеющих опыт «первой-второй» и «третьей» проверки в текущем году</w:t>
      </w:r>
      <w:r w:rsidRPr="004D0AC6">
        <w:rPr>
          <w:sz w:val="26"/>
          <w:szCs w:val="26"/>
        </w:rPr>
        <w:t>,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передать им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вышеуказанные материалы;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 у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дату, место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время заседания КК, 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также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присутствии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заседании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 рассмотрению апелляций апеллянтов и (или) их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родителей (законных представителей);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направить экспертов ПК, </w:t>
      </w:r>
      <w:r>
        <w:rPr>
          <w:sz w:val="26"/>
          <w:szCs w:val="26"/>
        </w:rPr>
        <w:t xml:space="preserve">назначенных на рассмотрение апелляции и </w:t>
      </w:r>
      <w:r w:rsidRPr="004D0AC6">
        <w:rPr>
          <w:sz w:val="26"/>
          <w:szCs w:val="26"/>
        </w:rPr>
        <w:t>принимавших участие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работе по установлению правильности оценивания 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</w:t>
      </w:r>
      <w:r>
        <w:rPr>
          <w:sz w:val="26"/>
          <w:szCs w:val="26"/>
        </w:rPr>
        <w:t>х</w:t>
      </w:r>
      <w:r w:rsidRPr="004D0AC6">
        <w:rPr>
          <w:sz w:val="26"/>
          <w:szCs w:val="26"/>
        </w:rPr>
        <w:t xml:space="preserve"> и (или) устны</w:t>
      </w:r>
      <w:r>
        <w:rPr>
          <w:sz w:val="26"/>
          <w:szCs w:val="26"/>
        </w:rPr>
        <w:t>х</w:t>
      </w:r>
      <w:r w:rsidRPr="004D0AC6">
        <w:rPr>
          <w:sz w:val="26"/>
          <w:szCs w:val="26"/>
        </w:rPr>
        <w:t xml:space="preserve"> ответо</w:t>
      </w:r>
      <w:r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необходимости изменения баллов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выполнение задани</w:t>
      </w:r>
      <w:r>
        <w:rPr>
          <w:sz w:val="26"/>
          <w:szCs w:val="26"/>
        </w:rPr>
        <w:t>й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и (или) устным ответом апеллянтов,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КК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заседание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 указанное время (в случае присутствия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заседании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апеллянтов и (или) их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родителей (законных представителей);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заключения экспертов ПК после проведения экспертами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соответствующей работы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установлению правильности оценивания экзаменационной работы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день;</w:t>
      </w:r>
    </w:p>
    <w:p w:rsidR="00073EE4" w:rsidRPr="004D0AC6" w:rsidRDefault="00073EE4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 в</w:t>
      </w:r>
      <w:r>
        <w:rPr>
          <w:sz w:val="26"/>
          <w:szCs w:val="26"/>
        </w:rPr>
        <w:t xml:space="preserve"> уполномоченную Рособрнадзором организацию (ФИПИ)</w:t>
      </w:r>
      <w:r w:rsidRPr="004D0AC6">
        <w:rPr>
          <w:sz w:val="26"/>
          <w:szCs w:val="26"/>
        </w:rPr>
        <w:t xml:space="preserve"> информацию об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обнаружен</w:t>
      </w:r>
      <w:r>
        <w:rPr>
          <w:sz w:val="26"/>
          <w:szCs w:val="26"/>
        </w:rPr>
        <w:t>ии</w:t>
      </w:r>
      <w:r w:rsidRPr="004D0AC6">
        <w:rPr>
          <w:sz w:val="26"/>
          <w:szCs w:val="26"/>
        </w:rPr>
        <w:t xml:space="preserve"> некорректных (по мнению председателя ПК) заданиях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обязательным указанием номера варианта КИМ</w:t>
      </w:r>
      <w:r>
        <w:rPr>
          <w:sz w:val="26"/>
          <w:szCs w:val="26"/>
        </w:rPr>
        <w:t xml:space="preserve"> (или номера КИМ)</w:t>
      </w:r>
      <w:r w:rsidRPr="004D0AC6">
        <w:rPr>
          <w:sz w:val="26"/>
          <w:szCs w:val="26"/>
        </w:rPr>
        <w:t>, номера задания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содержания замечания.</w:t>
      </w:r>
    </w:p>
    <w:p w:rsidR="00073EE4" w:rsidRPr="004D0AC6" w:rsidRDefault="00073EE4" w:rsidP="007D1212">
      <w:pPr>
        <w:tabs>
          <w:tab w:val="num" w:pos="1418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корректности задания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об изменении баллов участникам </w:t>
      </w:r>
      <w:r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>, выполнявшим его,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случае признания задания некорректным принимается </w:t>
      </w:r>
      <w:r>
        <w:rPr>
          <w:sz w:val="26"/>
          <w:szCs w:val="26"/>
        </w:rPr>
        <w:t>Рособрнадзором</w:t>
      </w:r>
      <w:r w:rsidRPr="004D0AC6">
        <w:rPr>
          <w:sz w:val="26"/>
          <w:szCs w:val="26"/>
        </w:rPr>
        <w:t>.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случае признания задания некорректным всем участникам </w:t>
      </w:r>
      <w:r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, которые выполняли данное задание, </w:t>
      </w:r>
      <w:r>
        <w:rPr>
          <w:sz w:val="26"/>
          <w:szCs w:val="26"/>
        </w:rPr>
        <w:t>проводится перерасчет</w:t>
      </w:r>
      <w:r w:rsidRPr="004D0AC6">
        <w:rPr>
          <w:sz w:val="26"/>
          <w:szCs w:val="26"/>
        </w:rPr>
        <w:t xml:space="preserve"> балл</w:t>
      </w:r>
      <w:r>
        <w:rPr>
          <w:sz w:val="26"/>
          <w:szCs w:val="26"/>
        </w:rPr>
        <w:t>ов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распорядительным актом Рособрнадзора. </w:t>
      </w:r>
    </w:p>
    <w:p w:rsidR="00073EE4" w:rsidRPr="005A5BF1" w:rsidRDefault="00073EE4" w:rsidP="007D1212">
      <w:pPr>
        <w:pStyle w:val="Heading2"/>
        <w:ind w:firstLine="567"/>
      </w:pPr>
      <w:bookmarkStart w:id="61" w:name="_Toc412037240"/>
      <w:r>
        <w:tab/>
      </w:r>
      <w:bookmarkStart w:id="62" w:name="_Toc533773991"/>
      <w:r w:rsidRPr="005A5BF1">
        <w:t>6.5. Правила для экспертов ПК</w:t>
      </w:r>
      <w:bookmarkEnd w:id="61"/>
      <w:bookmarkEnd w:id="62"/>
      <w:r w:rsidRPr="005A5BF1">
        <w:t xml:space="preserve"> </w:t>
      </w:r>
    </w:p>
    <w:p w:rsidR="00073EE4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651774">
        <w:rPr>
          <w:sz w:val="26"/>
          <w:szCs w:val="26"/>
        </w:rPr>
        <w:t xml:space="preserve">Во время работы экспертам запрещается: </w:t>
      </w:r>
    </w:p>
    <w:p w:rsidR="00073EE4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самостоятельно изменять рабочие места;</w:t>
      </w:r>
    </w:p>
    <w:p w:rsidR="00073EE4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иметь при себе средства связи, фото-, аудио- и видеоаппаратуру</w:t>
      </w:r>
      <w:r>
        <w:rPr>
          <w:sz w:val="26"/>
          <w:szCs w:val="26"/>
        </w:rPr>
        <w:t>;</w:t>
      </w:r>
      <w:r w:rsidRPr="00402394">
        <w:rPr>
          <w:sz w:val="26"/>
          <w:szCs w:val="26"/>
        </w:rPr>
        <w:t xml:space="preserve"> </w:t>
      </w:r>
    </w:p>
    <w:p w:rsidR="00073EE4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копировать и выносить из помещений</w:t>
      </w:r>
      <w:r>
        <w:rPr>
          <w:sz w:val="26"/>
          <w:szCs w:val="26"/>
        </w:rPr>
        <w:t xml:space="preserve"> для работы ПК</w:t>
      </w:r>
      <w:r w:rsidRPr="00402394">
        <w:rPr>
          <w:sz w:val="26"/>
          <w:szCs w:val="26"/>
        </w:rPr>
        <w:t xml:space="preserve"> экзаменационные работы, критерии оценивания, </w:t>
      </w:r>
      <w:r>
        <w:rPr>
          <w:sz w:val="26"/>
          <w:szCs w:val="26"/>
        </w:rPr>
        <w:t>бланки-</w:t>
      </w:r>
      <w:r w:rsidRPr="00402394">
        <w:rPr>
          <w:sz w:val="26"/>
          <w:szCs w:val="26"/>
        </w:rPr>
        <w:t>протоколы</w:t>
      </w:r>
      <w:r>
        <w:rPr>
          <w:sz w:val="26"/>
          <w:szCs w:val="26"/>
        </w:rPr>
        <w:t>;</w:t>
      </w:r>
    </w:p>
    <w:p w:rsidR="00073EE4" w:rsidRDefault="00073EE4" w:rsidP="007D1212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02394">
        <w:rPr>
          <w:sz w:val="26"/>
          <w:szCs w:val="26"/>
        </w:rPr>
        <w:t xml:space="preserve">разглашать информацию, содержащуюся в указанных </w:t>
      </w:r>
      <w:r>
        <w:rPr>
          <w:sz w:val="26"/>
          <w:szCs w:val="26"/>
        </w:rPr>
        <w:t xml:space="preserve">выше </w:t>
      </w:r>
      <w:r w:rsidRPr="00402394">
        <w:rPr>
          <w:sz w:val="26"/>
          <w:szCs w:val="26"/>
        </w:rPr>
        <w:t>материалах.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02394">
        <w:rPr>
          <w:sz w:val="26"/>
          <w:szCs w:val="26"/>
        </w:rPr>
        <w:t xml:space="preserve">По завершении проверки использованные экспертами материалы (за исключением </w:t>
      </w:r>
      <w:r>
        <w:rPr>
          <w:sz w:val="26"/>
          <w:szCs w:val="26"/>
        </w:rPr>
        <w:t>бланков-</w:t>
      </w:r>
      <w:r w:rsidRPr="00402394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073EE4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запрещается:</w:t>
      </w:r>
    </w:p>
    <w:p w:rsidR="00073EE4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без уважительной причины покидать аудиторию;</w:t>
      </w:r>
    </w:p>
    <w:p w:rsidR="00073EE4" w:rsidRPr="005D6CC1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переговариваться</w:t>
      </w:r>
      <w:r>
        <w:rPr>
          <w:sz w:val="26"/>
          <w:szCs w:val="26"/>
        </w:rPr>
        <w:t xml:space="preserve"> с другими экспертами</w:t>
      </w:r>
      <w:r w:rsidRPr="005D6CC1">
        <w:rPr>
          <w:sz w:val="26"/>
          <w:szCs w:val="26"/>
        </w:rPr>
        <w:t>, если речь не идет о консультировании с председателем ПК или с экспертом, назначенным по решению председателя ПК, консультантом.</w:t>
      </w:r>
    </w:p>
    <w:p w:rsidR="00073EE4" w:rsidRPr="004D0AC6" w:rsidRDefault="00073EE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073EE4" w:rsidRPr="005D6CC1" w:rsidRDefault="00073EE4" w:rsidP="007D1212">
      <w:pPr>
        <w:ind w:left="567"/>
        <w:rPr>
          <w:szCs w:val="26"/>
          <w:u w:val="single"/>
        </w:rPr>
      </w:pPr>
      <w:r w:rsidRPr="005D6CC1">
        <w:rPr>
          <w:sz w:val="26"/>
          <w:szCs w:val="26"/>
          <w:u w:val="single"/>
        </w:rPr>
        <w:t xml:space="preserve">на подготовительном этапе </w:t>
      </w:r>
    </w:p>
    <w:p w:rsidR="00073EE4" w:rsidRPr="004D0AC6" w:rsidRDefault="00073EE4" w:rsidP="007D1212">
      <w:pPr>
        <w:pStyle w:val="ListParagraph"/>
        <w:tabs>
          <w:tab w:val="left" w:pos="851"/>
        </w:tabs>
        <w:ind w:left="0" w:firstLine="567"/>
      </w:pPr>
      <w:r w:rsidRPr="004D0AC6">
        <w:t>пройти обучение с</w:t>
      </w:r>
      <w:r>
        <w:t> </w:t>
      </w:r>
      <w:r w:rsidRPr="004D0AC6">
        <w:t xml:space="preserve">использованием учебно-методических материалов </w:t>
      </w:r>
      <w:r>
        <w:t>уполномоченной Рособрнадзором организации (</w:t>
      </w:r>
      <w:r w:rsidRPr="004D0AC6">
        <w:t>ФИПИ</w:t>
      </w:r>
      <w:r>
        <w:t>)</w:t>
      </w:r>
      <w:r w:rsidRPr="004D0AC6">
        <w:t xml:space="preserve"> и</w:t>
      </w:r>
      <w:r>
        <w:t> </w:t>
      </w:r>
      <w:r w:rsidRPr="004D0AC6">
        <w:t>подтвердить квалификацию в</w:t>
      </w:r>
      <w:r>
        <w:t> </w:t>
      </w:r>
      <w:r w:rsidRPr="004D0AC6">
        <w:t>соответствии с</w:t>
      </w:r>
      <w:r>
        <w:t> </w:t>
      </w:r>
      <w:r w:rsidRPr="004D0AC6">
        <w:t xml:space="preserve">требованиями Порядка, настоящих Методических </w:t>
      </w:r>
      <w:r>
        <w:t>рекомендаций</w:t>
      </w:r>
      <w:r w:rsidRPr="004D0AC6">
        <w:t>, а</w:t>
      </w:r>
      <w:r>
        <w:t> </w:t>
      </w:r>
      <w:r w:rsidRPr="004D0AC6">
        <w:t>также нормативных и</w:t>
      </w:r>
      <w:r>
        <w:t> </w:t>
      </w:r>
      <w:r w:rsidRPr="004D0AC6">
        <w:t>методических документов ОИВ</w:t>
      </w:r>
      <w:r>
        <w:t>;</w:t>
      </w:r>
      <w:r w:rsidRPr="004D0AC6">
        <w:t xml:space="preserve"> </w:t>
      </w:r>
    </w:p>
    <w:p w:rsidR="00073EE4" w:rsidRDefault="00073EE4" w:rsidP="007D1212">
      <w:pPr>
        <w:pStyle w:val="ListParagraph"/>
        <w:tabs>
          <w:tab w:val="left" w:pos="851"/>
        </w:tabs>
        <w:ind w:left="0" w:firstLine="567"/>
      </w:pPr>
      <w:r>
        <w:t>з</w:t>
      </w:r>
      <w:r w:rsidRPr="004D0AC6">
        <w:t>аблаговременно пройти инструктаж по</w:t>
      </w:r>
      <w:r>
        <w:t> </w:t>
      </w:r>
      <w:r w:rsidRPr="004D0AC6">
        <w:t>содержанию и</w:t>
      </w:r>
      <w:r>
        <w:t> </w:t>
      </w:r>
      <w:r w:rsidRPr="004D0AC6">
        <w:t>технологии оценивания развернутых ответов в</w:t>
      </w:r>
      <w:r>
        <w:t> </w:t>
      </w:r>
      <w:r w:rsidRPr="004D0AC6">
        <w:t>сроки, определяемые председателем ПК</w:t>
      </w:r>
      <w:r>
        <w:t>;</w:t>
      </w:r>
    </w:p>
    <w:p w:rsidR="00073EE4" w:rsidRPr="00DE21AD" w:rsidRDefault="00073EE4" w:rsidP="007D1212">
      <w:pPr>
        <w:pStyle w:val="ListParagraph"/>
        <w:tabs>
          <w:tab w:val="left" w:pos="851"/>
        </w:tabs>
        <w:ind w:left="0" w:firstLine="567"/>
      </w:pPr>
      <w:r>
        <w:t xml:space="preserve">непосредственно перед проверкой работ участвовать в проводимом председателем ПК оперативном семинаре-согласовании подходов к оцениванию развернутых ответов </w:t>
      </w:r>
      <w:r w:rsidRPr="000F5393">
        <w:br/>
      </w:r>
      <w:r>
        <w:t>на каждое из заданий с развернутым ответом.</w:t>
      </w:r>
    </w:p>
    <w:p w:rsidR="00073EE4" w:rsidRDefault="00073EE4" w:rsidP="007D1212">
      <w:pPr>
        <w:ind w:firstLine="567"/>
        <w:jc w:val="both"/>
      </w:pPr>
      <w:r w:rsidRPr="005A5BF1">
        <w:rPr>
          <w:sz w:val="26"/>
        </w:rPr>
        <w:t>Эксперты, не подтвердившие квалификацию и</w:t>
      </w:r>
      <w:r>
        <w:rPr>
          <w:sz w:val="26"/>
        </w:rPr>
        <w:t>(</w:t>
      </w:r>
      <w:r w:rsidRPr="005A5BF1">
        <w:rPr>
          <w:sz w:val="26"/>
        </w:rPr>
        <w:t>или</w:t>
      </w:r>
      <w:r>
        <w:rPr>
          <w:sz w:val="26"/>
        </w:rPr>
        <w:t>)</w:t>
      </w:r>
      <w:r w:rsidRPr="005A5BF1">
        <w:rPr>
          <w:sz w:val="26"/>
        </w:rPr>
        <w:t xml:space="preserve"> не прошедшие инструктаж</w:t>
      </w:r>
      <w:r>
        <w:rPr>
          <w:sz w:val="26"/>
        </w:rPr>
        <w:t>,</w:t>
      </w:r>
      <w:r w:rsidRPr="005A5BF1">
        <w:rPr>
          <w:sz w:val="26"/>
        </w:rPr>
        <w:t xml:space="preserve"> и</w:t>
      </w:r>
      <w:r>
        <w:rPr>
          <w:sz w:val="26"/>
        </w:rPr>
        <w:t>(</w:t>
      </w:r>
      <w:r w:rsidRPr="005A5BF1">
        <w:rPr>
          <w:sz w:val="26"/>
        </w:rPr>
        <w:t>или</w:t>
      </w:r>
      <w:r>
        <w:rPr>
          <w:sz w:val="26"/>
        </w:rPr>
        <w:t>)</w:t>
      </w:r>
      <w:r w:rsidRPr="005A5BF1">
        <w:rPr>
          <w:sz w:val="26"/>
        </w:rPr>
        <w:t xml:space="preserve"> не участвующие в оперативном семинаре-согласовании, к проверке развернутых ответов не допускаются.</w:t>
      </w:r>
    </w:p>
    <w:p w:rsidR="00073EE4" w:rsidRPr="00504019" w:rsidRDefault="00073EE4" w:rsidP="007D1212">
      <w:pPr>
        <w:ind w:firstLine="567"/>
        <w:rPr>
          <w:sz w:val="26"/>
          <w:szCs w:val="26"/>
          <w:u w:val="single"/>
        </w:rPr>
      </w:pPr>
      <w:bookmarkStart w:id="63" w:name="_Toc533604165"/>
      <w:bookmarkStart w:id="64" w:name="_Toc533604166"/>
      <w:r w:rsidRPr="00504019">
        <w:rPr>
          <w:sz w:val="26"/>
          <w:szCs w:val="26"/>
          <w:u w:val="single"/>
        </w:rPr>
        <w:t>Во время проверки развернутых ответов:</w:t>
      </w:r>
      <w:bookmarkEnd w:id="63"/>
      <w:r w:rsidRPr="00504019">
        <w:rPr>
          <w:sz w:val="26"/>
          <w:szCs w:val="26"/>
          <w:u w:val="single"/>
        </w:rPr>
        <w:t xml:space="preserve"> </w:t>
      </w:r>
    </w:p>
    <w:p w:rsidR="00073EE4" w:rsidRPr="00504019" w:rsidRDefault="00073EE4" w:rsidP="007D1212">
      <w:pPr>
        <w:ind w:firstLine="567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 указанию председателя ПК занять рабочие места в предоставленных аудиториях;</w:t>
      </w:r>
      <w:bookmarkStart w:id="65" w:name="_Toc533604167"/>
      <w:bookmarkEnd w:id="64"/>
    </w:p>
    <w:p w:rsidR="00073EE4" w:rsidRPr="00504019" w:rsidRDefault="00073EE4" w:rsidP="007D1212">
      <w:pPr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получить рабочие комплекты для проверки и критерии оценивания;</w:t>
      </w:r>
      <w:bookmarkStart w:id="66" w:name="_Toc533604168"/>
      <w:bookmarkEnd w:id="65"/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соблюдать дисциплину во время работы;</w:t>
      </w:r>
      <w:bookmarkStart w:id="67" w:name="_Toc533604169"/>
      <w:bookmarkEnd w:id="66"/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обратиться к  председателю ПК или лицу, назначенному председателем ПК консультантом, если возникли вопросы или проблемы при оценивании экзаменационных работ;</w:t>
      </w:r>
      <w:bookmarkStart w:id="68" w:name="_Toc533604170"/>
      <w:bookmarkEnd w:id="67"/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</w:r>
      <w:r w:rsidRPr="00504019">
        <w:rPr>
          <w:sz w:val="26"/>
          <w:szCs w:val="26"/>
        </w:rPr>
        <w:tab/>
        <w:t>оформлять бланки-протоколы в соответствии со следующими правилами:</w:t>
      </w:r>
      <w:bookmarkStart w:id="69" w:name="_Toc533604171"/>
      <w:bookmarkEnd w:id="68"/>
      <w:r w:rsidRPr="00504019">
        <w:rPr>
          <w:sz w:val="26"/>
          <w:szCs w:val="26"/>
        </w:rPr>
        <w:tab/>
        <w:t>заполнять поля бланка-протокола следует печатными заглавными буквами черной гелевой ручкой строго внутри полей бланка-протокола;</w:t>
      </w:r>
      <w:bookmarkEnd w:id="69"/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не использовать для заполнения бланка-протокола карандаш (даже для черновых записей), ручек со светлыми чернилами и корректирующей жидкости для исправления написанного (наличие грифеля или корректирующей жидкости на сканируемом бланке может привести к серьезной поломке сканера);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исключить внесение исправлений в бланки-протоколы, при необходимости внесения изменений </w:t>
      </w:r>
      <w:r>
        <w:rPr>
          <w:sz w:val="26"/>
          <w:szCs w:val="26"/>
        </w:rPr>
        <w:t>п</w:t>
      </w:r>
      <w:r w:rsidRPr="00504019">
        <w:rPr>
          <w:sz w:val="26"/>
          <w:szCs w:val="26"/>
        </w:rPr>
        <w:t>редседатель ПК составляет акт о</w:t>
      </w:r>
      <w:r>
        <w:rPr>
          <w:sz w:val="26"/>
          <w:szCs w:val="26"/>
        </w:rPr>
        <w:t xml:space="preserve"> факте порчи протокола и направляет руководителю РЦОИ служебную записку о</w:t>
      </w:r>
      <w:r w:rsidRPr="00504019">
        <w:rPr>
          <w:sz w:val="26"/>
          <w:szCs w:val="26"/>
        </w:rPr>
        <w:t xml:space="preserve"> необходимости уничтожения испорченного протокола и распечатки нового;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оценивать часть экзаменационной работы, которая следует после хотя бы одной незаполненной участником ГИА страницы,  как ответ на задание, к выполнению которого участник ГИА не приступал (знаком «Х</w:t>
      </w:r>
      <w:r w:rsidRPr="00504019">
        <w:rPr>
          <w:b/>
          <w:sz w:val="26"/>
          <w:szCs w:val="26"/>
        </w:rPr>
        <w:t>»</w:t>
      </w:r>
      <w:r w:rsidRPr="00504019">
        <w:rPr>
          <w:sz w:val="26"/>
          <w:szCs w:val="26"/>
        </w:rPr>
        <w:t>);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оценивать экзаменационную работу, в которой пустое (не заполненное участником экзамена) место погашено «</w:t>
      </w:r>
      <w:r w:rsidRPr="00504019">
        <w:rPr>
          <w:sz w:val="26"/>
          <w:szCs w:val="26"/>
          <w:lang w:val="en-US"/>
        </w:rPr>
        <w:t>Z</w:t>
      </w:r>
      <w:r w:rsidRPr="00504019">
        <w:rPr>
          <w:sz w:val="26"/>
          <w:szCs w:val="26"/>
        </w:rPr>
        <w:t>», в установленном порядке в соответствии с критериями оценивания;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поставить знак «Х» в </w:t>
      </w:r>
      <w:r w:rsidRPr="00504019">
        <w:rPr>
          <w:bCs/>
          <w:sz w:val="26"/>
          <w:szCs w:val="26"/>
        </w:rPr>
        <w:t>полях</w:t>
      </w:r>
      <w:r w:rsidRPr="00504019">
        <w:rPr>
          <w:sz w:val="26"/>
          <w:szCs w:val="26"/>
        </w:rPr>
        <w:t> бланк</w:t>
      </w:r>
      <w:r>
        <w:rPr>
          <w:sz w:val="26"/>
          <w:szCs w:val="26"/>
        </w:rPr>
        <w:t>а</w:t>
      </w:r>
      <w:r w:rsidRPr="00504019">
        <w:rPr>
          <w:sz w:val="26"/>
          <w:szCs w:val="26"/>
        </w:rPr>
        <w:t>-протокол</w:t>
      </w:r>
      <w:r>
        <w:rPr>
          <w:sz w:val="26"/>
          <w:szCs w:val="26"/>
        </w:rPr>
        <w:t>а, соответствующих позициям оценивания выполнения заданий</w:t>
      </w:r>
      <w:r w:rsidRPr="00504019">
        <w:rPr>
          <w:sz w:val="26"/>
          <w:szCs w:val="26"/>
        </w:rPr>
        <w:t xml:space="preserve">, </w:t>
      </w:r>
      <w:r>
        <w:rPr>
          <w:sz w:val="26"/>
          <w:szCs w:val="26"/>
        </w:rPr>
        <w:t>ответ на которые</w:t>
      </w:r>
      <w:r w:rsidRPr="00504019">
        <w:rPr>
          <w:sz w:val="26"/>
          <w:szCs w:val="26"/>
        </w:rPr>
        <w:t xml:space="preserve"> участник экзамена </w:t>
      </w:r>
      <w:r w:rsidRPr="00504019">
        <w:rPr>
          <w:bCs/>
          <w:sz w:val="26"/>
          <w:szCs w:val="26"/>
        </w:rPr>
        <w:t>не</w:t>
      </w:r>
      <w:r w:rsidRPr="00504019">
        <w:rPr>
          <w:sz w:val="26"/>
          <w:szCs w:val="26"/>
        </w:rPr>
        <w:t> </w:t>
      </w:r>
      <w:r>
        <w:rPr>
          <w:bCs/>
          <w:sz w:val="26"/>
          <w:szCs w:val="26"/>
        </w:rPr>
        <w:t>внес в бланк ответов №2 (дополнительный бланк ответов №2)</w:t>
      </w:r>
      <w:r w:rsidRPr="00504019">
        <w:rPr>
          <w:sz w:val="26"/>
          <w:szCs w:val="26"/>
        </w:rPr>
        <w:t xml:space="preserve">; 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(поля) бланка-протокола соответствующий критериям оценивания балл (баллы) от нуля до максимально возможного, указанного в критериях оценивания выполнения заданий с развернутым ответом, если участник экзамена </w:t>
      </w:r>
      <w:r w:rsidRPr="00504019">
        <w:rPr>
          <w:bCs/>
          <w:sz w:val="26"/>
          <w:szCs w:val="26"/>
        </w:rPr>
        <w:t>приступал</w:t>
      </w:r>
      <w:r w:rsidRPr="00504019">
        <w:rPr>
          <w:sz w:val="26"/>
          <w:szCs w:val="26"/>
        </w:rPr>
        <w:t xml:space="preserve"> к выполнению задания; 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если участник экзамена (ЕГЭ) выполнял альтернативное задание; 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поставить дату, подпись в соответствующих полях бланка-протокола и передать рабочий комплект председателю ПК для передачи на обработку после завершения заполнения бланка-протокола. 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  <w:u w:val="single"/>
        </w:rPr>
      </w:pPr>
      <w:bookmarkStart w:id="70" w:name="_Toc533604172"/>
      <w:r w:rsidRPr="00504019">
        <w:rPr>
          <w:sz w:val="26"/>
          <w:szCs w:val="26"/>
          <w:u w:val="single"/>
        </w:rPr>
        <w:t>При проверке предположительно пустых бланков ответов № 2:</w:t>
      </w:r>
      <w:bookmarkEnd w:id="70"/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получить инструктаж руководителя РЦОИ (назначенного им сотрудника РЦОИ) </w:t>
      </w:r>
      <w:r>
        <w:rPr>
          <w:sz w:val="26"/>
          <w:szCs w:val="26"/>
        </w:rPr>
        <w:br/>
      </w:r>
      <w:r w:rsidRPr="00504019">
        <w:rPr>
          <w:sz w:val="26"/>
          <w:szCs w:val="26"/>
        </w:rPr>
        <w:t xml:space="preserve">и председателя ПК о выполнении проверки предположительно пустых бланков ответов № 2; 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просматривать с экрана изображения предположительно пустых бланков ответов № 2;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при наличии на изображении записей, знаков, рисунков или пометок, которые могут быть расценены как ответ на задание с развернутым ответом или подтверждение того, что участник ЕГЭ приступал к выполнению задания или имел возможность его выполнить, удостоверить (отметить в ПО), что изображение заполнено;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при отсутствии записей, относящихся к ответу на задания, удостоверить (отметить в ПО), что изображение не заполнено.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Изображения, определенные хотя бы одним из проверяющих экспертов как заполненные, направляются на проверку в ПК. </w:t>
      </w:r>
    </w:p>
    <w:p w:rsidR="00073EE4" w:rsidRPr="00504019" w:rsidRDefault="00073EE4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Задания с развернутыми ответами, засчитываются заданиями, к которым </w:t>
      </w:r>
      <w:r>
        <w:rPr>
          <w:sz w:val="26"/>
          <w:szCs w:val="26"/>
        </w:rPr>
        <w:br/>
      </w:r>
      <w:r w:rsidRPr="00504019">
        <w:rPr>
          <w:sz w:val="26"/>
          <w:szCs w:val="26"/>
        </w:rPr>
        <w:t xml:space="preserve">не приступал участник экзамена, в случае, если изображения бланков ответов № 2 этого участника экзамена определены двумя проверяющими экспертами как незаполненные.  В этом случае </w:t>
      </w:r>
      <w:r>
        <w:rPr>
          <w:sz w:val="26"/>
          <w:szCs w:val="26"/>
        </w:rPr>
        <w:t>автоматизированно</w:t>
      </w:r>
      <w:r w:rsidRPr="00504019">
        <w:rPr>
          <w:sz w:val="26"/>
          <w:szCs w:val="26"/>
        </w:rPr>
        <w:t xml:space="preserve"> (посредством РИС) ответы оцениваются в ноль баллов за выполнение каждого задания с развернутым ответом.</w:t>
      </w:r>
    </w:p>
    <w:p w:rsidR="00073EE4" w:rsidRPr="00504019" w:rsidRDefault="00073EE4" w:rsidP="007D1212">
      <w:pPr>
        <w:ind w:firstLine="567"/>
        <w:jc w:val="both"/>
        <w:rPr>
          <w:sz w:val="26"/>
          <w:szCs w:val="26"/>
          <w:u w:val="single"/>
        </w:rPr>
      </w:pPr>
      <w:bookmarkStart w:id="71" w:name="_Toc533604173"/>
      <w:r w:rsidRPr="00504019">
        <w:rPr>
          <w:sz w:val="26"/>
          <w:szCs w:val="26"/>
          <w:u w:val="single"/>
        </w:rPr>
        <w:t>При рассмотрении апелляций о несогласии с выставленными баллами по ГИА:</w:t>
      </w:r>
      <w:bookmarkEnd w:id="71"/>
    </w:p>
    <w:p w:rsidR="00073EE4" w:rsidRDefault="00073EE4" w:rsidP="007D1212">
      <w:pPr>
        <w:pStyle w:val="ListParagraph"/>
        <w:numPr>
          <w:ilvl w:val="0"/>
          <w:numId w:val="0"/>
        </w:numPr>
        <w:tabs>
          <w:tab w:val="left" w:pos="0"/>
        </w:tabs>
        <w:ind w:firstLine="567"/>
      </w:pPr>
      <w:r w:rsidRPr="00525E6B">
        <w:t>получить от</w:t>
      </w:r>
      <w:r>
        <w:t> </w:t>
      </w:r>
      <w:r w:rsidRPr="00525E6B">
        <w:t>председателя ПК</w:t>
      </w:r>
      <w:r>
        <w:t> </w:t>
      </w:r>
      <w:r w:rsidRPr="00525E6B">
        <w:t xml:space="preserve">апелляционный комплект </w:t>
      </w:r>
      <w:r>
        <w:t>участника экзаменов</w:t>
      </w:r>
      <w:r w:rsidRPr="00525E6B">
        <w:t>, подавшего апелляцию, а</w:t>
      </w:r>
      <w:r>
        <w:t> </w:t>
      </w:r>
      <w:r w:rsidRPr="00525E6B">
        <w:t xml:space="preserve">также изображения экзаменационной работы, </w:t>
      </w:r>
      <w:r>
        <w:t>бланк</w:t>
      </w:r>
      <w:r w:rsidRPr="00525E6B">
        <w:t xml:space="preserve"> - протокол проверки экспертом заданий с</w:t>
      </w:r>
      <w:r>
        <w:t> </w:t>
      </w:r>
      <w:r w:rsidRPr="00525E6B">
        <w:t>устным ответом (форма 3-РЦОИ-У), копии протоколов проверки экзаменационной работы участника ГВЭ и</w:t>
      </w:r>
      <w:r>
        <w:t> </w:t>
      </w:r>
      <w:r w:rsidRPr="00525E6B">
        <w:t>критерии оценивания данной работы;</w:t>
      </w:r>
    </w:p>
    <w:p w:rsidR="00073EE4" w:rsidRDefault="00073EE4" w:rsidP="007D1212">
      <w:pPr>
        <w:pStyle w:val="ListParagraph"/>
        <w:numPr>
          <w:ilvl w:val="0"/>
          <w:numId w:val="0"/>
        </w:numPr>
        <w:ind w:firstLine="567"/>
      </w:pPr>
      <w:r w:rsidRPr="00525E6B">
        <w:t>до заседания КК</w:t>
      </w:r>
      <w:r>
        <w:t> </w:t>
      </w:r>
      <w:r w:rsidRPr="00525E6B">
        <w:t xml:space="preserve">рассмотреть </w:t>
      </w:r>
      <w:r>
        <w:t xml:space="preserve">экзаменационную </w:t>
      </w:r>
      <w:r w:rsidRPr="00525E6B">
        <w:t>работ</w:t>
      </w:r>
      <w:r>
        <w:t>у</w:t>
      </w:r>
      <w:r w:rsidRPr="00525E6B">
        <w:t xml:space="preserve"> апеллянта, а</w:t>
      </w:r>
      <w:r>
        <w:t> </w:t>
      </w:r>
      <w:r w:rsidRPr="00525E6B">
        <w:t xml:space="preserve">также проанализировать предыдущее оценивание </w:t>
      </w:r>
      <w:r>
        <w:t xml:space="preserve">данной экзаменационной </w:t>
      </w:r>
      <w:r w:rsidRPr="00525E6B">
        <w:t>работы;</w:t>
      </w:r>
    </w:p>
    <w:p w:rsidR="00073EE4" w:rsidRDefault="00073EE4" w:rsidP="007D1212">
      <w:pPr>
        <w:pStyle w:val="ListParagraph"/>
        <w:numPr>
          <w:ilvl w:val="0"/>
          <w:numId w:val="0"/>
        </w:numPr>
        <w:ind w:firstLine="567"/>
      </w:pPr>
      <w:r w:rsidRPr="00525E6B">
        <w:t>дать письменное заключение о</w:t>
      </w:r>
      <w:r>
        <w:t> </w:t>
      </w:r>
      <w:r w:rsidRPr="00525E6B">
        <w:t>правильности оценивания экзаменационной работы апеллянта или о</w:t>
      </w:r>
      <w:r>
        <w:t> </w:t>
      </w:r>
      <w:r w:rsidRPr="00525E6B">
        <w:t>необходимости изменения баллов за</w:t>
      </w:r>
      <w:r>
        <w:t> </w:t>
      </w:r>
      <w:r w:rsidRPr="00525E6B">
        <w:t>выполнение задания с</w:t>
      </w:r>
      <w:r>
        <w:t> </w:t>
      </w:r>
      <w:r w:rsidRPr="00525E6B">
        <w:t xml:space="preserve">развернутым </w:t>
      </w:r>
      <w:r w:rsidRPr="000F5393">
        <w:br/>
      </w:r>
      <w:r w:rsidRPr="00525E6B">
        <w:t>и (или) устным ответом с</w:t>
      </w:r>
      <w:r>
        <w:t> </w:t>
      </w:r>
      <w:r w:rsidRPr="00525E6B">
        <w:t>обязательным указанием на</w:t>
      </w:r>
      <w:r>
        <w:t> </w:t>
      </w:r>
      <w:r w:rsidRPr="00525E6B">
        <w:t>конкретный критерий оценивания, которому соответствует выставляемый ими балл;</w:t>
      </w:r>
    </w:p>
    <w:p w:rsidR="00073EE4" w:rsidRDefault="00073EE4" w:rsidP="007D1212">
      <w:pPr>
        <w:pStyle w:val="ListParagraph"/>
        <w:numPr>
          <w:ilvl w:val="0"/>
          <w:numId w:val="0"/>
        </w:numPr>
        <w:ind w:firstLine="567"/>
      </w:pPr>
      <w:r w:rsidRPr="00525E6B">
        <w:t>узнать у</w:t>
      </w:r>
      <w:r>
        <w:t> </w:t>
      </w:r>
      <w:r w:rsidRPr="00525E6B">
        <w:t>председателя ПК</w:t>
      </w:r>
      <w:r>
        <w:t> </w:t>
      </w:r>
      <w:r w:rsidRPr="00525E6B">
        <w:t>дату, место и</w:t>
      </w:r>
      <w:r>
        <w:t> </w:t>
      </w:r>
      <w:r w:rsidRPr="00525E6B">
        <w:t>время заседания КК</w:t>
      </w:r>
      <w:r>
        <w:t> </w:t>
      </w:r>
      <w:r w:rsidRPr="00525E6B">
        <w:t>и прибыть в</w:t>
      </w:r>
      <w:r>
        <w:t> </w:t>
      </w:r>
      <w:r w:rsidRPr="00525E6B">
        <w:t>указанное время в</w:t>
      </w:r>
      <w:r>
        <w:t> </w:t>
      </w:r>
      <w:r w:rsidRPr="00525E6B">
        <w:t>КК (в случае присутствия на</w:t>
      </w:r>
      <w:r>
        <w:t> </w:t>
      </w:r>
      <w:r w:rsidRPr="00525E6B">
        <w:t>заседании КК</w:t>
      </w:r>
      <w:r>
        <w:t> </w:t>
      </w:r>
      <w:r w:rsidRPr="00525E6B">
        <w:t>апеллянтов и (или) их</w:t>
      </w:r>
      <w:r>
        <w:t> </w:t>
      </w:r>
      <w:r w:rsidRPr="00525E6B">
        <w:t>родителей (законных представителей);</w:t>
      </w:r>
    </w:p>
    <w:p w:rsidR="00073EE4" w:rsidRDefault="00073EE4" w:rsidP="007D1212">
      <w:pPr>
        <w:pStyle w:val="ListParagraph"/>
        <w:numPr>
          <w:ilvl w:val="0"/>
          <w:numId w:val="0"/>
        </w:numPr>
        <w:ind w:firstLine="567"/>
      </w:pPr>
      <w:r w:rsidRPr="00525E6B">
        <w:t>в случае возникновения у</w:t>
      </w:r>
      <w:r>
        <w:t> </w:t>
      </w:r>
      <w:r w:rsidRPr="00525E6B">
        <w:t>апеллянта или у</w:t>
      </w:r>
      <w:r>
        <w:t> </w:t>
      </w:r>
      <w:r w:rsidRPr="00525E6B">
        <w:t xml:space="preserve">КК вопросов </w:t>
      </w:r>
      <w:r>
        <w:t>по </w:t>
      </w:r>
      <w:r w:rsidRPr="00525E6B">
        <w:t>оцениванию развернутых ответов дать соответствующие разъяснения. Время, рекомендуемое на</w:t>
      </w:r>
      <w:r>
        <w:t> </w:t>
      </w:r>
      <w:r w:rsidRPr="00525E6B">
        <w:t xml:space="preserve">разъяснения </w:t>
      </w:r>
      <w:r w:rsidRPr="000F5393">
        <w:br/>
      </w:r>
      <w:r w:rsidRPr="00525E6B">
        <w:t>по</w:t>
      </w:r>
      <w:r>
        <w:t xml:space="preserve"> вопросам </w:t>
      </w:r>
      <w:r w:rsidRPr="00525E6B">
        <w:t>оценивани</w:t>
      </w:r>
      <w:r>
        <w:t>я</w:t>
      </w:r>
      <w:r w:rsidRPr="00525E6B">
        <w:t xml:space="preserve"> развернутых и/или устных ответов одного апеллянта - не</w:t>
      </w:r>
      <w:r>
        <w:t> </w:t>
      </w:r>
      <w:r w:rsidRPr="00525E6B">
        <w:t xml:space="preserve">более </w:t>
      </w:r>
      <w:r w:rsidRPr="000F5393">
        <w:br/>
      </w:r>
      <w:r w:rsidRPr="00525E6B">
        <w:t>20 минут;</w:t>
      </w:r>
    </w:p>
    <w:p w:rsidR="00073EE4" w:rsidRDefault="00073EE4" w:rsidP="007D1212">
      <w:pPr>
        <w:pStyle w:val="ListParagraph"/>
        <w:numPr>
          <w:ilvl w:val="0"/>
          <w:numId w:val="0"/>
        </w:numPr>
        <w:ind w:firstLine="567"/>
      </w:pPr>
      <w:r w:rsidRPr="00525E6B">
        <w:t>в случае обнаружения ошибок или некорректных заданий в</w:t>
      </w:r>
      <w:r>
        <w:t> </w:t>
      </w:r>
      <w:r w:rsidRPr="00525E6B">
        <w:t>КИМ необходимо сообщить об</w:t>
      </w:r>
      <w:r>
        <w:t> </w:t>
      </w:r>
      <w:r w:rsidRPr="00525E6B">
        <w:t>этом председателю ПК</w:t>
      </w:r>
      <w:r>
        <w:t> </w:t>
      </w:r>
      <w:r w:rsidRPr="00525E6B">
        <w:t>с обязательным указанием номера варианта КИМ, номера задания и</w:t>
      </w:r>
      <w:r>
        <w:t> </w:t>
      </w:r>
      <w:r w:rsidRPr="00525E6B">
        <w:t xml:space="preserve">содержания замечания.  </w:t>
      </w:r>
    </w:p>
    <w:p w:rsidR="00073EE4" w:rsidRDefault="00073EE4" w:rsidP="007D1212">
      <w:pPr>
        <w:pStyle w:val="ListParagraph"/>
        <w:numPr>
          <w:ilvl w:val="0"/>
          <w:numId w:val="0"/>
        </w:numPr>
        <w:ind w:firstLine="567"/>
      </w:pPr>
      <w:r w:rsidRPr="00525E6B">
        <w:t>Решение о</w:t>
      </w:r>
      <w:r>
        <w:t> </w:t>
      </w:r>
      <w:r w:rsidRPr="00525E6B">
        <w:t>корректности задания и</w:t>
      </w:r>
      <w:r>
        <w:t> </w:t>
      </w:r>
      <w:r w:rsidRPr="00525E6B">
        <w:t xml:space="preserve">об изменении баллов участникам </w:t>
      </w:r>
      <w:r>
        <w:t xml:space="preserve">экзаменов </w:t>
      </w:r>
      <w:r w:rsidRPr="00525E6B">
        <w:t>в</w:t>
      </w:r>
      <w:r>
        <w:t> </w:t>
      </w:r>
      <w:r w:rsidRPr="00525E6B">
        <w:t xml:space="preserve">случае признания задания некорректным принимается </w:t>
      </w:r>
      <w:r>
        <w:t>Рособрнадзором</w:t>
      </w:r>
      <w:r w:rsidRPr="00525E6B">
        <w:t>.</w:t>
      </w:r>
      <w:r>
        <w:t xml:space="preserve"> </w:t>
      </w:r>
    </w:p>
    <w:p w:rsidR="00073EE4" w:rsidRPr="00AA7352" w:rsidRDefault="00073EE4" w:rsidP="007D1212">
      <w:pPr>
        <w:pStyle w:val="ListParagraph"/>
        <w:numPr>
          <w:ilvl w:val="0"/>
          <w:numId w:val="0"/>
        </w:numPr>
        <w:ind w:firstLine="567"/>
      </w:pPr>
      <w:r w:rsidRPr="00525E6B">
        <w:t>В</w:t>
      </w:r>
      <w:r>
        <w:t> </w:t>
      </w:r>
      <w:r w:rsidRPr="00525E6B">
        <w:t xml:space="preserve">случае признания задания некорректным всем участникам </w:t>
      </w:r>
      <w:r>
        <w:t>экзаменов</w:t>
      </w:r>
      <w:r w:rsidRPr="00525E6B">
        <w:t xml:space="preserve">, которые выполняли данное задание, </w:t>
      </w:r>
      <w:r>
        <w:t xml:space="preserve">осуществляется перерасчет </w:t>
      </w:r>
      <w:r w:rsidRPr="00525E6B">
        <w:t>балл</w:t>
      </w:r>
      <w:r>
        <w:t>ов</w:t>
      </w:r>
      <w:r w:rsidRPr="00525E6B">
        <w:t xml:space="preserve"> в</w:t>
      </w:r>
      <w:r>
        <w:t> </w:t>
      </w:r>
      <w:r w:rsidRPr="00525E6B">
        <w:t>соответствии с</w:t>
      </w:r>
      <w:r>
        <w:t> </w:t>
      </w:r>
      <w:r w:rsidRPr="00525E6B">
        <w:t>распорядительным актом Рособрнадзора.</w:t>
      </w:r>
      <w:r w:rsidRPr="00525E6B">
        <w:br w:type="page"/>
      </w:r>
    </w:p>
    <w:p w:rsidR="00073EE4" w:rsidRPr="004D0AC6" w:rsidRDefault="00073EE4" w:rsidP="007D1212">
      <w:pPr>
        <w:pStyle w:val="Heading1"/>
        <w:ind w:firstLine="567"/>
      </w:pPr>
      <w:bookmarkStart w:id="72" w:name="_Toc412037241"/>
      <w:bookmarkStart w:id="73" w:name="_Toc533773992"/>
      <w:r w:rsidRPr="004D0AC6">
        <w:t>Приложение 1. Рекомендуемые показатели согласованности оценивания для присвоения статуса экспертам</w:t>
      </w:r>
      <w:bookmarkEnd w:id="72"/>
      <w:bookmarkEnd w:id="73"/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 по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результатам квалификационных испытаний.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 с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учетом особенностей учебных предметов. 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742936">
        <w:rPr>
          <w:bCs/>
          <w:sz w:val="26"/>
          <w:szCs w:val="26"/>
        </w:rPr>
        <w:tab/>
      </w: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доля</w:t>
      </w:r>
      <w:r w:rsidRPr="004D0AC6">
        <w:rPr>
          <w:bCs/>
          <w:sz w:val="26"/>
          <w:szCs w:val="26"/>
        </w:rPr>
        <w:t xml:space="preserve"> заданий/критериев оценивания, по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которым оценки эксперта не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совпали с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оценками, выработанными при согласовании подходов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оцениванию развернутых ответов.</w:t>
      </w:r>
    </w:p>
    <w:p w:rsidR="00073EE4" w:rsidRPr="004D0AC6" w:rsidRDefault="00073EE4" w:rsidP="007D1212">
      <w:pPr>
        <w:tabs>
          <w:tab w:val="left" w:pos="900"/>
        </w:tabs>
        <w:ind w:firstLine="567"/>
        <w:rPr>
          <w:bCs/>
          <w:sz w:val="26"/>
          <w:szCs w:val="26"/>
        </w:rPr>
      </w:pPr>
    </w:p>
    <w:p w:rsidR="00073EE4" w:rsidRPr="004D0AC6" w:rsidRDefault="00073EE4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073EE4" w:rsidRPr="004D0AC6" w:rsidRDefault="00073EE4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97"/>
        <w:gridCol w:w="2603"/>
        <w:gridCol w:w="2261"/>
      </w:tblGrid>
      <w:tr w:rsidR="00073EE4" w:rsidRPr="004D0AC6" w:rsidTr="004B51B3">
        <w:trPr>
          <w:trHeight w:val="323"/>
        </w:trPr>
        <w:tc>
          <w:tcPr>
            <w:tcW w:w="1276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073EE4" w:rsidRPr="004B51B3" w:rsidRDefault="00073EE4" w:rsidP="004B51B3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25%</w:t>
            </w: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20%</w:t>
            </w: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10%</w:t>
            </w: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Информатика и ИКТ</w:t>
            </w:r>
          </w:p>
        </w:tc>
        <w:tc>
          <w:tcPr>
            <w:tcW w:w="1390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73EE4" w:rsidRPr="004D0AC6" w:rsidTr="004B51B3">
        <w:trPr>
          <w:trHeight w:val="322"/>
        </w:trPr>
        <w:tc>
          <w:tcPr>
            <w:tcW w:w="1276" w:type="pct"/>
          </w:tcPr>
          <w:p w:rsidR="00073EE4" w:rsidRPr="004B51B3" w:rsidRDefault="00073EE4" w:rsidP="004B51B3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90" w:type="pct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1%</w:t>
            </w:r>
          </w:p>
        </w:tc>
        <w:tc>
          <w:tcPr>
            <w:tcW w:w="1249" w:type="pct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7%</w:t>
            </w:r>
          </w:p>
        </w:tc>
      </w:tr>
    </w:tbl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73EE4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доля </w:t>
      </w:r>
      <w:r w:rsidRPr="004D0A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которых составило 2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более балла по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заданию/критерию оценивания</w:t>
      </w:r>
      <w:r>
        <w:rPr>
          <w:bCs/>
          <w:sz w:val="26"/>
          <w:szCs w:val="26"/>
        </w:rPr>
        <w:t>.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73EE4" w:rsidRPr="004D0AC6" w:rsidRDefault="00073EE4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073EE4" w:rsidRPr="004D0AC6" w:rsidTr="002F1378">
        <w:tc>
          <w:tcPr>
            <w:tcW w:w="5139" w:type="dxa"/>
            <w:vAlign w:val="center"/>
          </w:tcPr>
          <w:p w:rsidR="00073EE4" w:rsidRPr="004D0AC6" w:rsidRDefault="00073EE4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073EE4" w:rsidRPr="004D0AC6" w:rsidRDefault="00073EE4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073EE4" w:rsidRPr="004D0AC6" w:rsidTr="002F1378">
        <w:trPr>
          <w:trHeight w:val="369"/>
        </w:trPr>
        <w:tc>
          <w:tcPr>
            <w:tcW w:w="5139" w:type="dxa"/>
            <w:vAlign w:val="center"/>
          </w:tcPr>
          <w:p w:rsidR="00073EE4" w:rsidRPr="004D0AC6" w:rsidRDefault="00073EE4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073EE4" w:rsidRPr="004D0AC6" w:rsidRDefault="00073EE4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073EE4" w:rsidRPr="004D0AC6" w:rsidTr="002F1378">
        <w:tc>
          <w:tcPr>
            <w:tcW w:w="5139" w:type="dxa"/>
            <w:vAlign w:val="center"/>
          </w:tcPr>
          <w:p w:rsidR="00073EE4" w:rsidRPr="004D0AC6" w:rsidRDefault="00073EE4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073EE4" w:rsidRPr="004D0AC6" w:rsidRDefault="00073EE4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  <w:sectPr w:rsidR="00073EE4" w:rsidRPr="004D0AC6" w:rsidSect="00795D3E">
          <w:footerReference w:type="firs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073EE4" w:rsidRPr="004D0AC6" w:rsidRDefault="00073EE4" w:rsidP="007D1212">
      <w:pPr>
        <w:pStyle w:val="Heading1"/>
        <w:ind w:firstLine="567"/>
      </w:pPr>
      <w:bookmarkStart w:id="74" w:name="_Toc412037242"/>
      <w:bookmarkStart w:id="75" w:name="_Toc533773993"/>
      <w:r w:rsidRPr="004D0AC6">
        <w:t>Приложение 2. Примерный план-график проведения мероприятий по</w:t>
      </w:r>
      <w:r>
        <w:t> </w:t>
      </w:r>
      <w:r w:rsidRPr="004D0AC6">
        <w:t>подготовке экспертов и</w:t>
      </w:r>
      <w:r>
        <w:t> </w:t>
      </w:r>
      <w:r w:rsidRPr="004D0AC6">
        <w:t>формированию ПК</w:t>
      </w:r>
      <w:bookmarkEnd w:id="74"/>
      <w:r w:rsidRPr="004D0AC6">
        <w:t>, подведения итогов работы ПК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962"/>
      </w:tblGrid>
      <w:tr w:rsidR="00073EE4" w:rsidRPr="004D0AC6" w:rsidTr="000831F8">
        <w:tc>
          <w:tcPr>
            <w:tcW w:w="675" w:type="dxa"/>
            <w:vAlign w:val="center"/>
          </w:tcPr>
          <w:p w:rsidR="00073EE4" w:rsidRDefault="00073EE4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73EE4" w:rsidRPr="004D0AC6" w:rsidRDefault="00073EE4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073EE4" w:rsidRPr="004D0AC6" w:rsidRDefault="00073EE4" w:rsidP="007D1212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073EE4" w:rsidRPr="004D0AC6" w:rsidRDefault="00073EE4" w:rsidP="007D1212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к проверке экзаменационных работ ГИА 201</w:t>
            </w:r>
            <w:r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 xml:space="preserve"> года, проведение квалификационных испытаний, присвоение статуса экспертам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ГИА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окончания </w:t>
            </w:r>
            <w:r w:rsidRPr="004D0AC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Pr="004D0AC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Pr="004D0AC6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ФИПИ списков кандидатур председателей ПК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по всем учебным предметам -       до 1 февраля 201</w:t>
            </w:r>
            <w:r>
              <w:rPr>
                <w:sz w:val="26"/>
                <w:szCs w:val="26"/>
              </w:rPr>
              <w:t>9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Pr="004D0AC6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073EE4" w:rsidRPr="00542357" w:rsidRDefault="00073EE4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по всем учебным</w:t>
            </w:r>
            <w:r>
              <w:rPr>
                <w:sz w:val="26"/>
                <w:szCs w:val="26"/>
              </w:rPr>
              <w:t xml:space="preserve"> предметам - </w:t>
            </w:r>
            <w:r>
              <w:rPr>
                <w:sz w:val="26"/>
                <w:szCs w:val="26"/>
              </w:rPr>
              <w:br/>
              <w:t xml:space="preserve">до 15 февраля </w:t>
            </w:r>
            <w:r w:rsidRPr="004D0AC6">
              <w:rPr>
                <w:sz w:val="26"/>
                <w:szCs w:val="26"/>
              </w:rPr>
              <w:t xml:space="preserve">  201</w:t>
            </w:r>
            <w:r>
              <w:rPr>
                <w:sz w:val="26"/>
                <w:szCs w:val="26"/>
              </w:rPr>
              <w:t>9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Pr="004D0AC6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 ПК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 xml:space="preserve">по всем учебным предметам - </w:t>
            </w:r>
            <w:r w:rsidRPr="004D0AC6">
              <w:rPr>
                <w:sz w:val="26"/>
                <w:szCs w:val="26"/>
              </w:rPr>
              <w:br/>
              <w:t xml:space="preserve">до </w:t>
            </w:r>
            <w:r>
              <w:rPr>
                <w:sz w:val="26"/>
                <w:szCs w:val="26"/>
              </w:rPr>
              <w:t>2</w:t>
            </w:r>
            <w:r w:rsidRPr="004D0AC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февраля </w:t>
            </w:r>
            <w:r w:rsidRPr="004D0AC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Default="00073EE4" w:rsidP="007D1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Вебинары ФИПИ для экспертов ПК субъектов Российской Федерации по согласованию подходов к оцениванию развернутых ответов участников экзаменов 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  2019 года в соответствии с единым расписанием проведения ЕГЭ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Pr="004D0AC6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Pr="004D0AC6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>
              <w:rPr>
                <w:sz w:val="26"/>
                <w:szCs w:val="26"/>
              </w:rPr>
              <w:t>участников экзаменов (ЕГЭ)</w:t>
            </w:r>
            <w:r w:rsidRPr="004D0AC6">
              <w:rPr>
                <w:sz w:val="26"/>
                <w:szCs w:val="26"/>
              </w:rPr>
              <w:t>, вызвавших затруднения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оценивании, для включения 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учебно-методические материалы ФИПИ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Pr="000F5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Pr="004D0AC6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</w:t>
            </w:r>
            <w:r>
              <w:rPr>
                <w:sz w:val="26"/>
                <w:szCs w:val="26"/>
              </w:rPr>
              <w:t>9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073EE4" w:rsidRPr="004D0AC6" w:rsidTr="000831F8">
        <w:tc>
          <w:tcPr>
            <w:tcW w:w="675" w:type="dxa"/>
          </w:tcPr>
          <w:p w:rsidR="00073EE4" w:rsidRPr="004D0AC6" w:rsidRDefault="00073EE4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73EE4" w:rsidRPr="004D0AC6" w:rsidRDefault="00073EE4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 в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ФИПИ информации о</w:t>
            </w:r>
            <w:r>
              <w:rPr>
                <w:sz w:val="26"/>
                <w:szCs w:val="26"/>
              </w:rPr>
              <w:t> </w:t>
            </w:r>
            <w:r w:rsidRPr="004D0AC6">
              <w:rPr>
                <w:sz w:val="26"/>
                <w:szCs w:val="26"/>
              </w:rPr>
              <w:t>номерах работ, вызвавших затруднения при оценивании</w:t>
            </w:r>
          </w:p>
        </w:tc>
        <w:tc>
          <w:tcPr>
            <w:tcW w:w="4962" w:type="dxa"/>
          </w:tcPr>
          <w:p w:rsidR="00073EE4" w:rsidRDefault="00073EE4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</w:t>
            </w:r>
            <w:r>
              <w:rPr>
                <w:sz w:val="26"/>
                <w:szCs w:val="26"/>
              </w:rPr>
              <w:t>9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</w:tbl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73EE4" w:rsidRPr="004D0AC6" w:rsidRDefault="00073EE4" w:rsidP="007D1212">
      <w:pPr>
        <w:pStyle w:val="Heading1"/>
        <w:ind w:firstLine="567"/>
      </w:pPr>
      <w:r w:rsidRPr="004D0AC6">
        <w:br w:type="page"/>
      </w:r>
      <w:bookmarkStart w:id="76" w:name="_Toc412037243"/>
      <w:bookmarkStart w:id="77" w:name="_Toc533773994"/>
      <w:r w:rsidRPr="004D0AC6">
        <w:t xml:space="preserve">Приложение 3. </w:t>
      </w:r>
      <w:r>
        <w:t>Минимальный п</w:t>
      </w:r>
      <w:r w:rsidRPr="004D0AC6">
        <w:t>еречень направлений для анализа работы ПК</w:t>
      </w:r>
      <w:bookmarkEnd w:id="76"/>
      <w:bookmarkEnd w:id="77"/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 ПК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проводится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целях оптимизации работы ПК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по проверке развернутых ответов </w:t>
      </w:r>
      <w:r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, ее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максимальной объективности, выработке единых требований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подходов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оцениванию экзаменационных работ, минимизирующих </w:t>
      </w:r>
      <w:r>
        <w:rPr>
          <w:bCs/>
          <w:sz w:val="26"/>
          <w:szCs w:val="26"/>
        </w:rPr>
        <w:t xml:space="preserve">уровень </w:t>
      </w:r>
      <w:r w:rsidRPr="004D0AC6">
        <w:rPr>
          <w:bCs/>
          <w:sz w:val="26"/>
          <w:szCs w:val="26"/>
        </w:rPr>
        <w:t>субъективност</w:t>
      </w:r>
      <w:r>
        <w:rPr>
          <w:bCs/>
          <w:sz w:val="26"/>
          <w:szCs w:val="26"/>
        </w:rPr>
        <w:t>и</w:t>
      </w:r>
      <w:r w:rsidRPr="004D0AC6">
        <w:rPr>
          <w:bCs/>
          <w:sz w:val="26"/>
          <w:szCs w:val="26"/>
        </w:rPr>
        <w:t xml:space="preserve"> проверяющих экспертов.</w:t>
      </w:r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 ПК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необходимо обратить внимание на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следующие направления деятельности ПК: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 ПК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в/вне здания РЦОИ, количество зданий, помещений, где размещается ПК; </w:t>
      </w:r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 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оцениванию развернутых ответов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день получения критериев оценивания перед началом проверки (проводилось ли, продолжительность, была ли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потребность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проведении дополнительного согласования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процессе проверки);</w:t>
      </w:r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 ПК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при работе ПК, их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количество, принцип распределения по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помещениям, сфера консультирования (консультация экспертов, находящихся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одном помещении/аудитории; консультация по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оцениванию ответов на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определенные задания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т.п.);</w:t>
      </w:r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помещениях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рабочего места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выходом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информационно-телекоммуникационную сеть «Интернет» для обеспечения возможности уточнения экспертами изложенных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экзаменационных работах </w:t>
      </w:r>
      <w:r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 фактов; востребованность этого рабочего места;</w:t>
      </w:r>
    </w:p>
    <w:p w:rsidR="00073EE4" w:rsidRPr="004D0AC6" w:rsidRDefault="00073EE4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качество работы ПК).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доля экспертов ПК, имеющих статус ведущего, старшего, основного эксперта.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 не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соответствует требованиям Порядка, причины включения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ПК таких экспертов).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вторым экспертом, третьих проверок, проверок апелляционных работ, перепроверок по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решению ОИВ).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Общее количество экспертов ПК,  задействованных при проверке </w:t>
      </w:r>
      <w:r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 xml:space="preserve">работ </w:t>
      </w:r>
      <w:r>
        <w:rPr>
          <w:bCs/>
          <w:sz w:val="26"/>
          <w:szCs w:val="26"/>
        </w:rPr>
        <w:t xml:space="preserve">в </w:t>
      </w:r>
      <w:r w:rsidRPr="004D0AC6">
        <w:rPr>
          <w:bCs/>
          <w:sz w:val="26"/>
          <w:szCs w:val="26"/>
        </w:rPr>
        <w:t>разны</w:t>
      </w:r>
      <w:r>
        <w:rPr>
          <w:bCs/>
          <w:sz w:val="26"/>
          <w:szCs w:val="26"/>
        </w:rPr>
        <w:t>е</w:t>
      </w:r>
      <w:r w:rsidRPr="004D0A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периоды</w:t>
      </w:r>
      <w:r w:rsidRPr="004D0AC6">
        <w:rPr>
          <w:bCs/>
          <w:sz w:val="26"/>
          <w:szCs w:val="26"/>
        </w:rPr>
        <w:t xml:space="preserve"> проведения ГИА (досрочный, основной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дополнительный).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Статистика рассмотрения апелляций о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несогласии с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выставленными баллами за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развернутые ответы (общее количество поданных апелляций, количество удовлетворенных апелляций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отношении изменения баллов за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развернутые ответы, количество работ с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пониженными на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апелляции результатами, повышенными на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апелляции результатами, минимальное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максимальное изменение баллов, основные причины удовлетворения апелляции.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073EE4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Доля работ, направленных на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третью проверку</w:t>
      </w:r>
      <w:r>
        <w:rPr>
          <w:bCs/>
          <w:sz w:val="26"/>
          <w:szCs w:val="26"/>
        </w:rPr>
        <w:t xml:space="preserve"> после проверки в ПК, т.е. без учета пустых экзаменационных работ (средний показатель по всей комиссии)</w:t>
      </w:r>
      <w:r w:rsidRPr="004D0AC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073EE4" w:rsidRPr="00DE21AD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21AD">
        <w:rPr>
          <w:bCs/>
          <w:sz w:val="26"/>
          <w:szCs w:val="26"/>
        </w:rPr>
        <w:t xml:space="preserve">Максимальное и минимальное значение индивидуальных показателей экспертов «доля </w:t>
      </w:r>
      <w:r>
        <w:rPr>
          <w:bCs/>
          <w:sz w:val="26"/>
          <w:szCs w:val="26"/>
        </w:rPr>
        <w:t xml:space="preserve">экзаменационных </w:t>
      </w:r>
      <w:r w:rsidRPr="00DE21AD">
        <w:rPr>
          <w:bCs/>
          <w:sz w:val="26"/>
          <w:szCs w:val="26"/>
        </w:rPr>
        <w:t xml:space="preserve">работ, направленных на третью проверку». 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экзаменационных работ, проверенных одним экспертом. </w:t>
      </w:r>
    </w:p>
    <w:p w:rsidR="00073EE4" w:rsidRPr="00DE21AD" w:rsidRDefault="00073EE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Перечень экспертов, регулярно (более чем 5% проверяемых </w:t>
      </w:r>
      <w:r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>работ) допускающих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оценивании значительные расхождения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баллах, выставленных другими экспертами: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 и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второго экспертов; анализ ситуации, выявленные причины, принятые решения (повышение квалификации, изменение функционала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рамках работы ПК, исключение из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ПК, иное);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073EE4" w:rsidRPr="004D0AC6" w:rsidTr="004B51B3">
        <w:trPr>
          <w:jc w:val="center"/>
        </w:trPr>
        <w:tc>
          <w:tcPr>
            <w:tcW w:w="923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№ позиции оценивания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073EE4" w:rsidRPr="004D0AC6" w:rsidTr="004B51B3">
        <w:trPr>
          <w:jc w:val="center"/>
        </w:trPr>
        <w:tc>
          <w:tcPr>
            <w:tcW w:w="923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073EE4" w:rsidRPr="004B51B3" w:rsidRDefault="00073EE4" w:rsidP="004B51B3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73EE4" w:rsidRPr="004D0AC6" w:rsidTr="004B51B3">
        <w:trPr>
          <w:jc w:val="center"/>
        </w:trPr>
        <w:tc>
          <w:tcPr>
            <w:tcW w:w="923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073EE4" w:rsidRPr="004B51B3" w:rsidRDefault="00073EE4" w:rsidP="004B51B3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 о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явном рассогласовании в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 xml:space="preserve">работе экспертов ПК. Необходимо выявить системность данной ситуации </w:t>
      </w:r>
      <w:r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 из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экспертов пары, причины.</w:t>
      </w:r>
    </w:p>
    <w:p w:rsidR="00073EE4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баллах, выставленных за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каждую позицию оценивания; анализ ситуации, выявленные причины, принятые решения (повышение квалификации, изменение функционала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рамках работы ПК, исключение из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ПК, иное);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073EE4" w:rsidRPr="004D0AC6" w:rsidTr="004B51B3">
        <w:trPr>
          <w:jc w:val="center"/>
        </w:trPr>
        <w:tc>
          <w:tcPr>
            <w:tcW w:w="923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№ позиции оценивания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073EE4" w:rsidRPr="004D0AC6" w:rsidTr="004B51B3">
        <w:trPr>
          <w:jc w:val="center"/>
        </w:trPr>
        <w:tc>
          <w:tcPr>
            <w:tcW w:w="923" w:type="pct"/>
            <w:vAlign w:val="center"/>
          </w:tcPr>
          <w:p w:rsidR="00073EE4" w:rsidRPr="004B51B3" w:rsidRDefault="00073EE4" w:rsidP="004B51B3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073EE4" w:rsidRPr="004D0AC6" w:rsidTr="004B51B3">
        <w:trPr>
          <w:jc w:val="center"/>
        </w:trPr>
        <w:tc>
          <w:tcPr>
            <w:tcW w:w="923" w:type="pct"/>
            <w:vAlign w:val="center"/>
          </w:tcPr>
          <w:p w:rsidR="00073EE4" w:rsidRPr="004B51B3" w:rsidRDefault="00073EE4" w:rsidP="004B51B3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B51B3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073EE4" w:rsidRPr="004D0AC6" w:rsidTr="004B51B3">
        <w:trPr>
          <w:jc w:val="center"/>
        </w:trPr>
        <w:tc>
          <w:tcPr>
            <w:tcW w:w="923" w:type="pct"/>
            <w:vAlign w:val="center"/>
          </w:tcPr>
          <w:p w:rsidR="00073EE4" w:rsidRPr="004B51B3" w:rsidRDefault="00073EE4" w:rsidP="004B51B3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73EE4" w:rsidRPr="004D0AC6" w:rsidRDefault="00073EE4" w:rsidP="007D1212">
      <w:pPr>
        <w:widowControl w:val="0"/>
        <w:ind w:firstLine="567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 не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менее, ситуация рассогласования в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оценивании очевидна: Эксперт 2 выставил баллы, которые по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каждой отдельной позиции оценивания отличаются от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 xml:space="preserve">баллов, выставленных Экспертом 1 </w:t>
      </w:r>
      <w:r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>(16 баллов)  и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Экспертом 3 (16 баллов). В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отношении результатов оценивания Экспертом 1 и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Экспертом 3 можно сказать, что эти результаты отличаются на 1 балл только по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двум позициям оценивания из 12, что свидетельствует о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поддержке этими экспертами единых подходов к</w:t>
      </w:r>
      <w:r>
        <w:rPr>
          <w:i/>
          <w:sz w:val="26"/>
          <w:szCs w:val="26"/>
        </w:rPr>
        <w:t> </w:t>
      </w:r>
      <w:r w:rsidRPr="004D0AC6">
        <w:rPr>
          <w:i/>
          <w:sz w:val="26"/>
          <w:szCs w:val="26"/>
        </w:rPr>
        <w:t>оцениванию работ.</w:t>
      </w:r>
    </w:p>
    <w:p w:rsidR="00073EE4" w:rsidRPr="004D0AC6" w:rsidRDefault="00073EE4" w:rsidP="007D1212">
      <w:pPr>
        <w:widowControl w:val="0"/>
        <w:ind w:firstLine="567"/>
        <w:jc w:val="both"/>
        <w:rPr>
          <w:i/>
          <w:sz w:val="26"/>
          <w:szCs w:val="26"/>
        </w:rPr>
      </w:pP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баллах, выставленных за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каждую позицию оценивания; анализ ситуации, выявленные причины, принятые решения (повышение квалификации, изменение функционала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рамках работы ПК, исключение из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ПК, иное);</w:t>
      </w:r>
    </w:p>
    <w:p w:rsidR="00073EE4" w:rsidRDefault="00073EE4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073EE4" w:rsidRPr="004D0AC6" w:rsidTr="004B51B3">
        <w:tc>
          <w:tcPr>
            <w:tcW w:w="938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№ позиции оценивания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073EE4" w:rsidRPr="004D0AC6" w:rsidTr="004B51B3">
        <w:tc>
          <w:tcPr>
            <w:tcW w:w="93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073EE4" w:rsidRPr="004D0AC6" w:rsidTr="004B51B3">
        <w:tc>
          <w:tcPr>
            <w:tcW w:w="93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B51B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073EE4" w:rsidRPr="004D0AC6" w:rsidTr="004B51B3">
        <w:tc>
          <w:tcPr>
            <w:tcW w:w="93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073EE4" w:rsidRPr="004D0AC6" w:rsidTr="004B51B3">
        <w:tc>
          <w:tcPr>
            <w:tcW w:w="938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Эксперт на апелляции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B51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073EE4" w:rsidRPr="004B51B3" w:rsidRDefault="00073EE4" w:rsidP="004B51B3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51B3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 во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время проверки вынесли весьма согласованный результат. Тем не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менее, на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апелляции балл изменяют</w:t>
      </w:r>
      <w:r>
        <w:rPr>
          <w:bCs/>
          <w:i/>
          <w:sz w:val="26"/>
          <w:szCs w:val="26"/>
        </w:rPr>
        <w:t xml:space="preserve">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 по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результатам оценивания двух экспертов. Очевидна либо ситуация несогласованности подходов к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оцениванию экспертом, проверявшим работу на</w:t>
      </w:r>
      <w:r>
        <w:rPr>
          <w:bCs/>
          <w:i/>
          <w:sz w:val="26"/>
          <w:szCs w:val="26"/>
        </w:rPr>
        <w:t> </w:t>
      </w:r>
      <w:r w:rsidRPr="004D0AC6">
        <w:rPr>
          <w:bCs/>
          <w:i/>
          <w:sz w:val="26"/>
          <w:szCs w:val="26"/>
        </w:rPr>
        <w:t>апелляции, либо наличие процедурных нарушений или заинтересованности этого эксперта.</w:t>
      </w:r>
    </w:p>
    <w:p w:rsidR="00073EE4" w:rsidRPr="004D0AC6" w:rsidRDefault="00073EE4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073EE4" w:rsidRDefault="00073EE4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 их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описание, количественные показатели; анализ ситуации, выявленные причины, принятые решения (повышение квалификации, изменение функционала в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рамках работы ПК, исключение из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>ПК, иное).</w:t>
      </w:r>
    </w:p>
    <w:p w:rsidR="00073EE4" w:rsidRPr="008336E2" w:rsidRDefault="00073EE4" w:rsidP="007D1212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900"/>
        </w:tabs>
        <w:ind w:left="0" w:firstLine="360"/>
        <w:rPr>
          <w:bCs/>
          <w:szCs w:val="26"/>
        </w:rPr>
      </w:pPr>
      <w:r w:rsidRPr="008336E2">
        <w:rPr>
          <w:bCs/>
          <w:szCs w:val="26"/>
        </w:rPr>
        <w:t>Результаты выборочной экспертизы председателем результатов оценивания развернутых ответов экспертами, показавших рассогласованную работу при проведении оценивания.</w:t>
      </w:r>
    </w:p>
    <w:p w:rsidR="00073EE4" w:rsidRDefault="00073EE4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4D0AC6">
        <w:rPr>
          <w:bCs/>
          <w:sz w:val="26"/>
          <w:szCs w:val="26"/>
        </w:rPr>
        <w:t>Плановое количество экспертов ПК</w:t>
      </w:r>
      <w:r>
        <w:rPr>
          <w:bCs/>
          <w:sz w:val="26"/>
          <w:szCs w:val="26"/>
        </w:rPr>
        <w:t> </w:t>
      </w:r>
      <w:r w:rsidRPr="004D0AC6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следующем </w:t>
      </w:r>
      <w:r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Pr="004D0AC6">
        <w:rPr>
          <w:bCs/>
          <w:sz w:val="26"/>
          <w:szCs w:val="26"/>
        </w:rPr>
        <w:t>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073EE4" w:rsidRPr="004D0AC6" w:rsidRDefault="00073EE4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073EE4" w:rsidRPr="004D0AC6" w:rsidSect="00795D3E">
      <w:headerReference w:type="default" r:id="rId11"/>
      <w:footerReference w:type="default" r:id="rId12"/>
      <w:head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E4" w:rsidRDefault="00073EE4" w:rsidP="00DB78EE">
      <w:r>
        <w:separator/>
      </w:r>
    </w:p>
  </w:endnote>
  <w:endnote w:type="continuationSeparator" w:id="0">
    <w:p w:rsidR="00073EE4" w:rsidRDefault="00073EE4" w:rsidP="00DB78EE">
      <w:r>
        <w:continuationSeparator/>
      </w:r>
    </w:p>
  </w:endnote>
  <w:endnote w:type="continuationNotice" w:id="1">
    <w:p w:rsidR="00073EE4" w:rsidRDefault="00073E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E4" w:rsidRDefault="00073EE4" w:rsidP="00775E4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EE4" w:rsidRDefault="00073EE4" w:rsidP="00B95E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E4" w:rsidRDefault="00073EE4">
    <w:pPr>
      <w:pStyle w:val="Footer"/>
      <w:jc w:val="right"/>
    </w:pPr>
    <w:fldSimple w:instr="PAGE   \* MERGEFORMAT">
      <w:r>
        <w:rPr>
          <w:noProof/>
        </w:rPr>
        <w:t>24</w:t>
      </w:r>
    </w:fldSimple>
  </w:p>
  <w:p w:rsidR="00073EE4" w:rsidRDefault="00073EE4" w:rsidP="00B95E1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E4" w:rsidRDefault="00073EE4">
    <w:pPr>
      <w:pStyle w:val="Footer"/>
      <w:jc w:val="right"/>
    </w:pPr>
    <w:fldSimple w:instr="PAGE   \* MERGEFORMAT">
      <w:r>
        <w:rPr>
          <w:noProof/>
        </w:rPr>
        <w:t>25</w:t>
      </w:r>
    </w:fldSimple>
  </w:p>
  <w:p w:rsidR="00073EE4" w:rsidRDefault="00073EE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E4" w:rsidRDefault="00073EE4">
    <w:pPr>
      <w:pStyle w:val="Footer"/>
      <w:jc w:val="center"/>
    </w:pPr>
    <w:fldSimple w:instr="PAGE   \* MERGEFORMAT">
      <w:r>
        <w:rPr>
          <w:noProof/>
        </w:rPr>
        <w:t>28</w:t>
      </w:r>
    </w:fldSimple>
  </w:p>
  <w:p w:rsidR="00073EE4" w:rsidRDefault="00073EE4" w:rsidP="004B5AA5">
    <w:pPr>
      <w:pStyle w:val="Footer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E4" w:rsidRDefault="00073EE4" w:rsidP="00DB78EE">
      <w:r>
        <w:separator/>
      </w:r>
    </w:p>
  </w:footnote>
  <w:footnote w:type="continuationSeparator" w:id="0">
    <w:p w:rsidR="00073EE4" w:rsidRDefault="00073EE4" w:rsidP="00DB78EE">
      <w:r>
        <w:continuationSeparator/>
      </w:r>
    </w:p>
  </w:footnote>
  <w:footnote w:type="continuationNotice" w:id="1">
    <w:p w:rsidR="00073EE4" w:rsidRDefault="00073E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E4" w:rsidRDefault="00073EE4" w:rsidP="00AD4A08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E4" w:rsidRPr="00AD4A08" w:rsidRDefault="00073EE4" w:rsidP="001A20C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  <w:color w:val="0000FF"/>
        <w:u w:val="single"/>
      </w:rPr>
    </w:lvl>
  </w:abstractNum>
  <w:abstractNum w:abstractNumId="3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12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6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3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C30922"/>
    <w:multiLevelType w:val="hybridMultilevel"/>
    <w:tmpl w:val="CC86D6E2"/>
    <w:lvl w:ilvl="0" w:tplc="1E0AE688">
      <w:start w:val="1"/>
      <w:numFmt w:val="decimal"/>
      <w:pStyle w:val="ListParagraph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31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15"/>
  </w:num>
  <w:num w:numId="4">
    <w:abstractNumId w:val="31"/>
  </w:num>
  <w:num w:numId="5">
    <w:abstractNumId w:val="17"/>
  </w:num>
  <w:num w:numId="6">
    <w:abstractNumId w:val="23"/>
  </w:num>
  <w:num w:numId="7">
    <w:abstractNumId w:val="20"/>
  </w:num>
  <w:num w:numId="8">
    <w:abstractNumId w:val="13"/>
  </w:num>
  <w:num w:numId="9">
    <w:abstractNumId w:val="5"/>
  </w:num>
  <w:num w:numId="10">
    <w:abstractNumId w:val="21"/>
  </w:num>
  <w:num w:numId="11">
    <w:abstractNumId w:val="19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34"/>
  </w:num>
  <w:num w:numId="18">
    <w:abstractNumId w:val="14"/>
  </w:num>
  <w:num w:numId="19">
    <w:abstractNumId w:val="18"/>
  </w:num>
  <w:num w:numId="20">
    <w:abstractNumId w:val="27"/>
  </w:num>
  <w:num w:numId="21">
    <w:abstractNumId w:val="37"/>
  </w:num>
  <w:num w:numId="22">
    <w:abstractNumId w:val="29"/>
  </w:num>
  <w:num w:numId="23">
    <w:abstractNumId w:val="30"/>
  </w:num>
  <w:num w:numId="24">
    <w:abstractNumId w:val="16"/>
  </w:num>
  <w:num w:numId="25">
    <w:abstractNumId w:val="22"/>
  </w:num>
  <w:num w:numId="26">
    <w:abstractNumId w:val="33"/>
  </w:num>
  <w:num w:numId="27">
    <w:abstractNumId w:val="29"/>
  </w:num>
  <w:num w:numId="28">
    <w:abstractNumId w:val="29"/>
  </w:num>
  <w:num w:numId="29">
    <w:abstractNumId w:val="28"/>
  </w:num>
  <w:num w:numId="30">
    <w:abstractNumId w:val="6"/>
  </w:num>
  <w:num w:numId="31">
    <w:abstractNumId w:val="32"/>
  </w:num>
  <w:num w:numId="32">
    <w:abstractNumId w:val="8"/>
  </w:num>
  <w:num w:numId="33">
    <w:abstractNumId w:val="1"/>
  </w:num>
  <w:num w:numId="34">
    <w:abstractNumId w:val="26"/>
  </w:num>
  <w:num w:numId="35">
    <w:abstractNumId w:val="36"/>
  </w:num>
  <w:num w:numId="36">
    <w:abstractNumId w:val="25"/>
  </w:num>
  <w:num w:numId="37">
    <w:abstractNumId w:val="4"/>
  </w:num>
  <w:num w:numId="38">
    <w:abstractNumId w:val="7"/>
  </w:num>
  <w:num w:numId="39">
    <w:abstractNumId w:val="29"/>
  </w:num>
  <w:num w:numId="40">
    <w:abstractNumId w:val="24"/>
  </w:num>
  <w:num w:numId="41">
    <w:abstractNumId w:val="10"/>
  </w:num>
  <w:num w:numId="42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25"/>
    <w:rsid w:val="00000453"/>
    <w:rsid w:val="000005FE"/>
    <w:rsid w:val="00001BFB"/>
    <w:rsid w:val="00003BDA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213A7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C68"/>
    <w:rsid w:val="0003505C"/>
    <w:rsid w:val="00035902"/>
    <w:rsid w:val="0003753F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3EE4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1F8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68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2A8"/>
    <w:rsid w:val="00122A61"/>
    <w:rsid w:val="00123279"/>
    <w:rsid w:val="00124850"/>
    <w:rsid w:val="001278F5"/>
    <w:rsid w:val="00130D0D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7C86"/>
    <w:rsid w:val="0015093F"/>
    <w:rsid w:val="001518E1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66"/>
    <w:rsid w:val="001765AC"/>
    <w:rsid w:val="00176ACA"/>
    <w:rsid w:val="001779F1"/>
    <w:rsid w:val="00181F2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2B2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53D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1BE9"/>
    <w:rsid w:val="001E1CF4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B4E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256"/>
    <w:rsid w:val="00252416"/>
    <w:rsid w:val="0025268B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A73"/>
    <w:rsid w:val="00273F83"/>
    <w:rsid w:val="002747F3"/>
    <w:rsid w:val="0027580A"/>
    <w:rsid w:val="00275EB1"/>
    <w:rsid w:val="00276317"/>
    <w:rsid w:val="00277D7E"/>
    <w:rsid w:val="00280198"/>
    <w:rsid w:val="002801A6"/>
    <w:rsid w:val="0028097B"/>
    <w:rsid w:val="00280F4F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5C3E"/>
    <w:rsid w:val="002965B0"/>
    <w:rsid w:val="002A0ADE"/>
    <w:rsid w:val="002A222F"/>
    <w:rsid w:val="002A2F86"/>
    <w:rsid w:val="002A41B8"/>
    <w:rsid w:val="002A4E15"/>
    <w:rsid w:val="002A5983"/>
    <w:rsid w:val="002A70C7"/>
    <w:rsid w:val="002B21DC"/>
    <w:rsid w:val="002B4F8F"/>
    <w:rsid w:val="002B52C2"/>
    <w:rsid w:val="002B7938"/>
    <w:rsid w:val="002C1D4E"/>
    <w:rsid w:val="002C21BA"/>
    <w:rsid w:val="002C2B53"/>
    <w:rsid w:val="002C4B23"/>
    <w:rsid w:val="002C589B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2553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415"/>
    <w:rsid w:val="003457A0"/>
    <w:rsid w:val="00345B0A"/>
    <w:rsid w:val="003460D7"/>
    <w:rsid w:val="00346DA5"/>
    <w:rsid w:val="00346E81"/>
    <w:rsid w:val="00346EF6"/>
    <w:rsid w:val="00351F44"/>
    <w:rsid w:val="003520C2"/>
    <w:rsid w:val="003521DA"/>
    <w:rsid w:val="003536EF"/>
    <w:rsid w:val="003546DD"/>
    <w:rsid w:val="00354D86"/>
    <w:rsid w:val="00354F21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A6D63"/>
    <w:rsid w:val="003B02A3"/>
    <w:rsid w:val="003B1C3C"/>
    <w:rsid w:val="003B36F2"/>
    <w:rsid w:val="003B3CE8"/>
    <w:rsid w:val="003B46B8"/>
    <w:rsid w:val="003B471D"/>
    <w:rsid w:val="003B4C1B"/>
    <w:rsid w:val="003B4CEB"/>
    <w:rsid w:val="003B7866"/>
    <w:rsid w:val="003B7C1B"/>
    <w:rsid w:val="003C095D"/>
    <w:rsid w:val="003C177C"/>
    <w:rsid w:val="003C1943"/>
    <w:rsid w:val="003C1FC7"/>
    <w:rsid w:val="003C2CB6"/>
    <w:rsid w:val="003C3090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90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105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D09"/>
    <w:rsid w:val="00417E59"/>
    <w:rsid w:val="00421699"/>
    <w:rsid w:val="00422B3C"/>
    <w:rsid w:val="00425236"/>
    <w:rsid w:val="00425AA8"/>
    <w:rsid w:val="0042677D"/>
    <w:rsid w:val="00426C6D"/>
    <w:rsid w:val="0042709A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65F96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9F0"/>
    <w:rsid w:val="00482BFC"/>
    <w:rsid w:val="004834D3"/>
    <w:rsid w:val="00483551"/>
    <w:rsid w:val="00483DD5"/>
    <w:rsid w:val="00483F18"/>
    <w:rsid w:val="00485383"/>
    <w:rsid w:val="004863CA"/>
    <w:rsid w:val="0049123D"/>
    <w:rsid w:val="00491DDA"/>
    <w:rsid w:val="00491F60"/>
    <w:rsid w:val="00492713"/>
    <w:rsid w:val="00493650"/>
    <w:rsid w:val="00494723"/>
    <w:rsid w:val="004947CB"/>
    <w:rsid w:val="00495FD3"/>
    <w:rsid w:val="00496385"/>
    <w:rsid w:val="00497B0F"/>
    <w:rsid w:val="00497B5E"/>
    <w:rsid w:val="004A01D1"/>
    <w:rsid w:val="004A078F"/>
    <w:rsid w:val="004A1640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4D3F"/>
    <w:rsid w:val="004B51B3"/>
    <w:rsid w:val="004B5AA5"/>
    <w:rsid w:val="004B5B05"/>
    <w:rsid w:val="004B61E8"/>
    <w:rsid w:val="004B6876"/>
    <w:rsid w:val="004B77F2"/>
    <w:rsid w:val="004B7E5B"/>
    <w:rsid w:val="004C00C9"/>
    <w:rsid w:val="004C043E"/>
    <w:rsid w:val="004C1D4A"/>
    <w:rsid w:val="004C4057"/>
    <w:rsid w:val="004C45EB"/>
    <w:rsid w:val="004D0114"/>
    <w:rsid w:val="004D09BC"/>
    <w:rsid w:val="004D0AC6"/>
    <w:rsid w:val="004D11BA"/>
    <w:rsid w:val="004D144C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4FAD"/>
    <w:rsid w:val="004F509F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17E0"/>
    <w:rsid w:val="00533AFF"/>
    <w:rsid w:val="00535CC5"/>
    <w:rsid w:val="0053715E"/>
    <w:rsid w:val="005371A5"/>
    <w:rsid w:val="005373A8"/>
    <w:rsid w:val="00537DE9"/>
    <w:rsid w:val="0054065C"/>
    <w:rsid w:val="00542357"/>
    <w:rsid w:val="00544170"/>
    <w:rsid w:val="0054475B"/>
    <w:rsid w:val="00544E59"/>
    <w:rsid w:val="00544E73"/>
    <w:rsid w:val="00545AAC"/>
    <w:rsid w:val="00545F34"/>
    <w:rsid w:val="00547022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7D5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C55"/>
    <w:rsid w:val="005F0EEF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A95"/>
    <w:rsid w:val="00615C61"/>
    <w:rsid w:val="00616A99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79DF"/>
    <w:rsid w:val="0064051B"/>
    <w:rsid w:val="0064105D"/>
    <w:rsid w:val="006413BC"/>
    <w:rsid w:val="00641D67"/>
    <w:rsid w:val="00642246"/>
    <w:rsid w:val="00642905"/>
    <w:rsid w:val="00642B23"/>
    <w:rsid w:val="00642F8B"/>
    <w:rsid w:val="00643435"/>
    <w:rsid w:val="00643529"/>
    <w:rsid w:val="006447CC"/>
    <w:rsid w:val="006451BB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186A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3F1"/>
    <w:rsid w:val="00680F1C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A5F"/>
    <w:rsid w:val="00697A8E"/>
    <w:rsid w:val="006A108A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49A2"/>
    <w:rsid w:val="006E55F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EB0"/>
    <w:rsid w:val="0074724B"/>
    <w:rsid w:val="0075046D"/>
    <w:rsid w:val="0075058B"/>
    <w:rsid w:val="00750BC3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3F"/>
    <w:rsid w:val="00762AA6"/>
    <w:rsid w:val="00763B12"/>
    <w:rsid w:val="00764284"/>
    <w:rsid w:val="00765427"/>
    <w:rsid w:val="00766253"/>
    <w:rsid w:val="0076638E"/>
    <w:rsid w:val="00766816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1C4B"/>
    <w:rsid w:val="007928C1"/>
    <w:rsid w:val="00793763"/>
    <w:rsid w:val="00795D3E"/>
    <w:rsid w:val="00796188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712"/>
    <w:rsid w:val="007B3018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67A1"/>
    <w:rsid w:val="007C7717"/>
    <w:rsid w:val="007D1212"/>
    <w:rsid w:val="007D125E"/>
    <w:rsid w:val="007D18E5"/>
    <w:rsid w:val="007D209B"/>
    <w:rsid w:val="007D58F3"/>
    <w:rsid w:val="007D5968"/>
    <w:rsid w:val="007D5BFB"/>
    <w:rsid w:val="007D616A"/>
    <w:rsid w:val="007D6F12"/>
    <w:rsid w:val="007E00CD"/>
    <w:rsid w:val="007E00ED"/>
    <w:rsid w:val="007E1950"/>
    <w:rsid w:val="007E1AE5"/>
    <w:rsid w:val="007E2D54"/>
    <w:rsid w:val="007E3D9F"/>
    <w:rsid w:val="007E4B6F"/>
    <w:rsid w:val="007E506A"/>
    <w:rsid w:val="007E5765"/>
    <w:rsid w:val="007E6718"/>
    <w:rsid w:val="007F2104"/>
    <w:rsid w:val="007F2633"/>
    <w:rsid w:val="007F26EC"/>
    <w:rsid w:val="007F3FDD"/>
    <w:rsid w:val="007F4ED2"/>
    <w:rsid w:val="007F67D1"/>
    <w:rsid w:val="007F7B2E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333D"/>
    <w:rsid w:val="00823B5D"/>
    <w:rsid w:val="00824253"/>
    <w:rsid w:val="00830979"/>
    <w:rsid w:val="00831795"/>
    <w:rsid w:val="00831B8B"/>
    <w:rsid w:val="00832696"/>
    <w:rsid w:val="008327C9"/>
    <w:rsid w:val="00832F39"/>
    <w:rsid w:val="008336E2"/>
    <w:rsid w:val="00833D2D"/>
    <w:rsid w:val="00835A0C"/>
    <w:rsid w:val="00835A95"/>
    <w:rsid w:val="00835DBC"/>
    <w:rsid w:val="00840A22"/>
    <w:rsid w:val="00842170"/>
    <w:rsid w:val="00843140"/>
    <w:rsid w:val="00843672"/>
    <w:rsid w:val="00843F5E"/>
    <w:rsid w:val="008452FB"/>
    <w:rsid w:val="0084719D"/>
    <w:rsid w:val="0085121C"/>
    <w:rsid w:val="00851C45"/>
    <w:rsid w:val="00851F3D"/>
    <w:rsid w:val="00851F41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629FD"/>
    <w:rsid w:val="00863A6E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80453"/>
    <w:rsid w:val="00880CB7"/>
    <w:rsid w:val="00880F29"/>
    <w:rsid w:val="00881017"/>
    <w:rsid w:val="008824A3"/>
    <w:rsid w:val="008832BE"/>
    <w:rsid w:val="008844FD"/>
    <w:rsid w:val="008846C0"/>
    <w:rsid w:val="00884896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07C7"/>
    <w:rsid w:val="008A11D6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930"/>
    <w:rsid w:val="008B7EC8"/>
    <w:rsid w:val="008C0518"/>
    <w:rsid w:val="008C0CE0"/>
    <w:rsid w:val="008C12B4"/>
    <w:rsid w:val="008C16B7"/>
    <w:rsid w:val="008C2C9D"/>
    <w:rsid w:val="008C42E9"/>
    <w:rsid w:val="008C4D90"/>
    <w:rsid w:val="008C57BE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D7366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198F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29B9"/>
    <w:rsid w:val="00943D2F"/>
    <w:rsid w:val="009440CE"/>
    <w:rsid w:val="00944129"/>
    <w:rsid w:val="0094635E"/>
    <w:rsid w:val="00946510"/>
    <w:rsid w:val="00946AD8"/>
    <w:rsid w:val="00947D20"/>
    <w:rsid w:val="00947FE3"/>
    <w:rsid w:val="00950BC4"/>
    <w:rsid w:val="0095186B"/>
    <w:rsid w:val="00951A98"/>
    <w:rsid w:val="0095261B"/>
    <w:rsid w:val="00952A47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4CFE"/>
    <w:rsid w:val="00975A29"/>
    <w:rsid w:val="00975A5C"/>
    <w:rsid w:val="00975A8E"/>
    <w:rsid w:val="00975D8C"/>
    <w:rsid w:val="00976218"/>
    <w:rsid w:val="009801B6"/>
    <w:rsid w:val="00980C80"/>
    <w:rsid w:val="00982181"/>
    <w:rsid w:val="00982F8F"/>
    <w:rsid w:val="009834B4"/>
    <w:rsid w:val="009847BE"/>
    <w:rsid w:val="00984F32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25A6"/>
    <w:rsid w:val="009C3C5B"/>
    <w:rsid w:val="009C3D61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140C"/>
    <w:rsid w:val="009E1797"/>
    <w:rsid w:val="009E1880"/>
    <w:rsid w:val="009E3209"/>
    <w:rsid w:val="009E36EF"/>
    <w:rsid w:val="009E3A90"/>
    <w:rsid w:val="009E3B35"/>
    <w:rsid w:val="009E47B7"/>
    <w:rsid w:val="009E683F"/>
    <w:rsid w:val="009E6993"/>
    <w:rsid w:val="009E7450"/>
    <w:rsid w:val="009F2D59"/>
    <w:rsid w:val="009F5E72"/>
    <w:rsid w:val="00A0021C"/>
    <w:rsid w:val="00A00CC7"/>
    <w:rsid w:val="00A00E8C"/>
    <w:rsid w:val="00A02185"/>
    <w:rsid w:val="00A03845"/>
    <w:rsid w:val="00A04C14"/>
    <w:rsid w:val="00A0556C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8DA"/>
    <w:rsid w:val="00A21909"/>
    <w:rsid w:val="00A2426F"/>
    <w:rsid w:val="00A243AB"/>
    <w:rsid w:val="00A25574"/>
    <w:rsid w:val="00A264AB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37F44"/>
    <w:rsid w:val="00A40445"/>
    <w:rsid w:val="00A408C3"/>
    <w:rsid w:val="00A41710"/>
    <w:rsid w:val="00A4198A"/>
    <w:rsid w:val="00A41A07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6C16"/>
    <w:rsid w:val="00A76C28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C08"/>
    <w:rsid w:val="00AA689C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DBD"/>
    <w:rsid w:val="00B2102B"/>
    <w:rsid w:val="00B21B42"/>
    <w:rsid w:val="00B22727"/>
    <w:rsid w:val="00B2347B"/>
    <w:rsid w:val="00B30C34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6C6"/>
    <w:rsid w:val="00B3759C"/>
    <w:rsid w:val="00B3784F"/>
    <w:rsid w:val="00B401D7"/>
    <w:rsid w:val="00B42492"/>
    <w:rsid w:val="00B429AA"/>
    <w:rsid w:val="00B4361C"/>
    <w:rsid w:val="00B43ABA"/>
    <w:rsid w:val="00B43DA6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017D"/>
    <w:rsid w:val="00BC32AB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1401"/>
    <w:rsid w:val="00BE2FDF"/>
    <w:rsid w:val="00BE33D7"/>
    <w:rsid w:val="00BE39B6"/>
    <w:rsid w:val="00BE4D0E"/>
    <w:rsid w:val="00BE5AE2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C01E08"/>
    <w:rsid w:val="00C0229B"/>
    <w:rsid w:val="00C031D0"/>
    <w:rsid w:val="00C03B96"/>
    <w:rsid w:val="00C04664"/>
    <w:rsid w:val="00C04B85"/>
    <w:rsid w:val="00C04FC3"/>
    <w:rsid w:val="00C05108"/>
    <w:rsid w:val="00C078A9"/>
    <w:rsid w:val="00C10CC0"/>
    <w:rsid w:val="00C115EE"/>
    <w:rsid w:val="00C11739"/>
    <w:rsid w:val="00C1294C"/>
    <w:rsid w:val="00C131A5"/>
    <w:rsid w:val="00C13B24"/>
    <w:rsid w:val="00C157BA"/>
    <w:rsid w:val="00C20485"/>
    <w:rsid w:val="00C2177E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598B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1878"/>
    <w:rsid w:val="00C71FE5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6F43"/>
    <w:rsid w:val="00CB7368"/>
    <w:rsid w:val="00CC031E"/>
    <w:rsid w:val="00CC055F"/>
    <w:rsid w:val="00CC0771"/>
    <w:rsid w:val="00CC07FE"/>
    <w:rsid w:val="00CC3E3F"/>
    <w:rsid w:val="00CC5C24"/>
    <w:rsid w:val="00CC604B"/>
    <w:rsid w:val="00CC64B5"/>
    <w:rsid w:val="00CC6B65"/>
    <w:rsid w:val="00CC7F55"/>
    <w:rsid w:val="00CD0145"/>
    <w:rsid w:val="00CD25B8"/>
    <w:rsid w:val="00CD53FB"/>
    <w:rsid w:val="00CD5584"/>
    <w:rsid w:val="00CD6899"/>
    <w:rsid w:val="00CD752D"/>
    <w:rsid w:val="00CE04AE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020"/>
    <w:rsid w:val="00D16B03"/>
    <w:rsid w:val="00D16DCD"/>
    <w:rsid w:val="00D17403"/>
    <w:rsid w:val="00D20276"/>
    <w:rsid w:val="00D209D0"/>
    <w:rsid w:val="00D21042"/>
    <w:rsid w:val="00D23AD4"/>
    <w:rsid w:val="00D23FE0"/>
    <w:rsid w:val="00D24506"/>
    <w:rsid w:val="00D2468A"/>
    <w:rsid w:val="00D24919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1D26"/>
    <w:rsid w:val="00D4240A"/>
    <w:rsid w:val="00D42DC6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403"/>
    <w:rsid w:val="00DD3205"/>
    <w:rsid w:val="00DD36F1"/>
    <w:rsid w:val="00DD3BCD"/>
    <w:rsid w:val="00DD6B5A"/>
    <w:rsid w:val="00DD6C57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2D8"/>
    <w:rsid w:val="00E13DA3"/>
    <w:rsid w:val="00E153B6"/>
    <w:rsid w:val="00E16105"/>
    <w:rsid w:val="00E1717F"/>
    <w:rsid w:val="00E204B6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37687"/>
    <w:rsid w:val="00E4043F"/>
    <w:rsid w:val="00E40A72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B2C"/>
    <w:rsid w:val="00EC3F8E"/>
    <w:rsid w:val="00EC43F3"/>
    <w:rsid w:val="00EC50DA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31F7"/>
    <w:rsid w:val="00F16B07"/>
    <w:rsid w:val="00F20474"/>
    <w:rsid w:val="00F21B17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D4D"/>
    <w:rsid w:val="00F53599"/>
    <w:rsid w:val="00F53E5A"/>
    <w:rsid w:val="00F5429D"/>
    <w:rsid w:val="00F54322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A7FD4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5AD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E6668"/>
    <w:rsid w:val="00FF035F"/>
    <w:rsid w:val="00FF071A"/>
    <w:rsid w:val="00FF0CCE"/>
    <w:rsid w:val="00FF1498"/>
    <w:rsid w:val="00FF24A2"/>
    <w:rsid w:val="00FF2714"/>
    <w:rsid w:val="00FF320D"/>
    <w:rsid w:val="00FF4EC5"/>
    <w:rsid w:val="00FF5184"/>
    <w:rsid w:val="00FF52FA"/>
    <w:rsid w:val="00FF6CBE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831F8"/>
    <w:pPr>
      <w:keepNext/>
      <w:tabs>
        <w:tab w:val="left" w:pos="567"/>
      </w:tabs>
      <w:ind w:firstLine="567"/>
      <w:jc w:val="both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97B"/>
    <w:rPr>
      <w:rFonts w:ascii="Times New Roman" w:hAnsi="Times New Roman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4F21"/>
    <w:rPr>
      <w:rFonts w:ascii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31F8"/>
    <w:rPr>
      <w:rFonts w:ascii="Times New Roman" w:hAnsi="Times New Roman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8EE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78EE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DB78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8EE"/>
    <w:rPr>
      <w:rFonts w:ascii="Tahoma" w:hAnsi="Tahoma"/>
      <w:sz w:val="16"/>
      <w:lang w:eastAsia="ru-RU"/>
    </w:rPr>
  </w:style>
  <w:style w:type="character" w:styleId="FollowedHyperlink">
    <w:name w:val="FollowedHyperlink"/>
    <w:basedOn w:val="DefaultParagraphFont"/>
    <w:uiPriority w:val="99"/>
    <w:rsid w:val="00DB78E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B78EE"/>
    <w:pPr>
      <w:spacing w:after="120"/>
      <w:ind w:left="283"/>
    </w:pPr>
    <w:rPr>
      <w:rFonts w:eastAsia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B78EE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Normal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CommentReference">
    <w:name w:val="annotation reference"/>
    <w:basedOn w:val="DefaultParagraphFont"/>
    <w:uiPriority w:val="99"/>
    <w:rsid w:val="00DB78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78E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78EE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78EE"/>
    <w:rPr>
      <w:b/>
    </w:rPr>
  </w:style>
  <w:style w:type="paragraph" w:styleId="Header">
    <w:name w:val="header"/>
    <w:basedOn w:val="Normal"/>
    <w:link w:val="HeaderChar"/>
    <w:uiPriority w:val="99"/>
    <w:rsid w:val="00DB78EE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DB78EE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customStyle="1" w:styleId="11">
    <w:name w:val="Знак Знак Знак1 Знак1 Знак Знак Знак Знак Знак Знак"/>
    <w:basedOn w:val="Normal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BodyText">
    <w:name w:val="Body Text"/>
    <w:basedOn w:val="Normal"/>
    <w:link w:val="BodyTextChar"/>
    <w:uiPriority w:val="99"/>
    <w:rsid w:val="00DB78EE"/>
    <w:pPr>
      <w:spacing w:after="120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8EE"/>
    <w:rPr>
      <w:rFonts w:ascii="Times New Roman" w:hAnsi="Times New Roman"/>
      <w:sz w:val="24"/>
      <w:lang w:eastAsia="ru-RU"/>
    </w:rPr>
  </w:style>
  <w:style w:type="character" w:customStyle="1" w:styleId="1">
    <w:name w:val="Знак Знак1"/>
    <w:uiPriority w:val="99"/>
    <w:rsid w:val="00DB78EE"/>
    <w:rPr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DB78E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78EE"/>
    <w:rPr>
      <w:rFonts w:ascii="Times New Roman" w:hAnsi="Times New Roman"/>
      <w:sz w:val="20"/>
      <w:lang w:eastAsia="ru-RU"/>
    </w:rPr>
  </w:style>
  <w:style w:type="character" w:customStyle="1" w:styleId="a0">
    <w:name w:val="Знак Знак"/>
    <w:uiPriority w:val="99"/>
    <w:rsid w:val="00DB78EE"/>
    <w:rPr>
      <w:lang w:val="ru-RU" w:eastAsia="ru-RU"/>
    </w:rPr>
  </w:style>
  <w:style w:type="character" w:styleId="FootnoteReference">
    <w:name w:val="footnote reference"/>
    <w:basedOn w:val="DefaultParagraphFont"/>
    <w:uiPriority w:val="99"/>
    <w:rsid w:val="00DB78E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Normal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0">
    <w:name w:val="Знак Знак2"/>
    <w:uiPriority w:val="99"/>
    <w:rsid w:val="00DB78EE"/>
    <w:rPr>
      <w:sz w:val="24"/>
    </w:rPr>
  </w:style>
  <w:style w:type="paragraph" w:styleId="NormalWeb">
    <w:name w:val="Normal (Web)"/>
    <w:basedOn w:val="Normal"/>
    <w:uiPriority w:val="99"/>
    <w:rsid w:val="007D616A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TOC2">
    <w:name w:val="toc 2"/>
    <w:basedOn w:val="Normal"/>
    <w:next w:val="Normal"/>
    <w:autoRedefine/>
    <w:uiPriority w:val="9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TOC3">
    <w:name w:val="toc 3"/>
    <w:basedOn w:val="Normal"/>
    <w:next w:val="Normal"/>
    <w:autoRedefine/>
    <w:uiPriority w:val="9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0">
    <w:name w:val="Стиль1"/>
    <w:basedOn w:val="Normal"/>
    <w:uiPriority w:val="99"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Normal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2">
    <w:name w:val="Стиль1 Знак"/>
    <w:uiPriority w:val="99"/>
    <w:rsid w:val="00DB78EE"/>
    <w:rPr>
      <w:b/>
      <w:sz w:val="28"/>
    </w:rPr>
  </w:style>
  <w:style w:type="character" w:customStyle="1" w:styleId="21">
    <w:name w:val="Стиль2 Знак"/>
    <w:uiPriority w:val="99"/>
    <w:rsid w:val="00DB78EE"/>
    <w:rPr>
      <w:sz w:val="28"/>
    </w:rPr>
  </w:style>
  <w:style w:type="paragraph" w:customStyle="1" w:styleId="a">
    <w:name w:val="Текст по ГОСТ"/>
    <w:basedOn w:val="Normal"/>
    <w:link w:val="a1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1">
    <w:name w:val="Текст по ГОСТ Знак"/>
    <w:link w:val="a"/>
    <w:uiPriority w:val="99"/>
    <w:locked/>
    <w:rsid w:val="000934F4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D616A"/>
    <w:rPr>
      <w:rFonts w:ascii="Tahoma" w:hAnsi="Tahoma"/>
      <w:sz w:val="16"/>
      <w:lang w:eastAsia="ru-RU"/>
    </w:rPr>
  </w:style>
  <w:style w:type="character" w:customStyle="1" w:styleId="news-date-time">
    <w:name w:val="news-date-time"/>
    <w:uiPriority w:val="99"/>
    <w:rsid w:val="007D616A"/>
  </w:style>
  <w:style w:type="table" w:styleId="TableGrid">
    <w:name w:val="Table Grid"/>
    <w:basedOn w:val="TableNormal"/>
    <w:uiPriority w:val="99"/>
    <w:rsid w:val="007D616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D616A"/>
    <w:pPr>
      <w:spacing w:after="120" w:line="480" w:lineRule="auto"/>
    </w:pPr>
    <w:rPr>
      <w:rFonts w:eastAsia="Calibri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616A"/>
    <w:rPr>
      <w:rFonts w:ascii="Times New Roman" w:hAnsi="Times New Roman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616A"/>
    <w:rPr>
      <w:rFonts w:ascii="Times New Roman" w:hAnsi="Times New Roman"/>
      <w:sz w:val="16"/>
      <w:lang w:eastAsia="ru-RU"/>
    </w:rPr>
  </w:style>
  <w:style w:type="paragraph" w:styleId="Revision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Normal"/>
    <w:uiPriority w:val="99"/>
    <w:rsid w:val="0049123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6A56AE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56AE"/>
    <w:rPr>
      <w:rFonts w:ascii="Times New Roman" w:hAnsi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Normal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3">
    <w:name w:val="Абзац списка1"/>
    <w:basedOn w:val="Normal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29</Pages>
  <Words>10472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письму </dc:title>
  <dc:subject/>
  <dc:creator>Светлана</dc:creator>
  <cp:keywords/>
  <dc:description/>
  <cp:lastModifiedBy>Наталья</cp:lastModifiedBy>
  <cp:revision>2</cp:revision>
  <cp:lastPrinted>2017-12-27T13:56:00Z</cp:lastPrinted>
  <dcterms:created xsi:type="dcterms:W3CDTF">2019-01-10T13:46:00Z</dcterms:created>
  <dcterms:modified xsi:type="dcterms:W3CDTF">2019-01-10T13:46:00Z</dcterms:modified>
</cp:coreProperties>
</file>